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A989" w14:textId="287DCAC0" w:rsidR="00976FDE" w:rsidRPr="00AF7B26" w:rsidRDefault="0004766D" w:rsidP="0081419B">
      <w:pPr>
        <w:rPr>
          <w:b/>
          <w:color w:val="000000" w:themeColor="text1"/>
        </w:rPr>
      </w:pPr>
      <w:r w:rsidRPr="00AF7B26">
        <w:rPr>
          <w:b/>
          <w:noProof/>
          <w:color w:val="000000" w:themeColor="text1"/>
        </w:rPr>
        <w:drawing>
          <wp:anchor distT="0" distB="0" distL="114300" distR="114300" simplePos="0" relativeHeight="251658240" behindDoc="1" locked="0" layoutInCell="1" allowOverlap="1" wp14:anchorId="43CEB7DA" wp14:editId="2228D4A7">
            <wp:simplePos x="0" y="0"/>
            <wp:positionH relativeFrom="column">
              <wp:posOffset>-141060</wp:posOffset>
            </wp:positionH>
            <wp:positionV relativeFrom="paragraph">
              <wp:posOffset>127725</wp:posOffset>
            </wp:positionV>
            <wp:extent cx="5943600" cy="3343275"/>
            <wp:effectExtent l="0" t="0" r="0" b="0"/>
            <wp:wrapNone/>
            <wp:docPr id="1" name="Picture 1" descr="A picture containing person, water, outdoor, hairpie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water, outdoor, hairpiece&#10;&#10;Description automatically generated"/>
                    <pic:cNvPicPr/>
                  </pic:nvPicPr>
                  <pic:blipFill>
                    <a:blip r:embed="rId8"/>
                    <a:stretch>
                      <a:fillRect/>
                    </a:stretch>
                  </pic:blipFill>
                  <pic:spPr>
                    <a:xfrm>
                      <a:off x="0" y="0"/>
                      <a:ext cx="5943600" cy="3343275"/>
                    </a:xfrm>
                    <a:prstGeom prst="rect">
                      <a:avLst/>
                    </a:prstGeom>
                  </pic:spPr>
                </pic:pic>
              </a:graphicData>
            </a:graphic>
            <wp14:sizeRelH relativeFrom="page">
              <wp14:pctWidth>0</wp14:pctWidth>
            </wp14:sizeRelH>
            <wp14:sizeRelV relativeFrom="page">
              <wp14:pctHeight>0</wp14:pctHeight>
            </wp14:sizeRelV>
          </wp:anchor>
        </w:drawing>
      </w:r>
    </w:p>
    <w:p w14:paraId="5710C0EF" w14:textId="33E10436" w:rsidR="00976FDE" w:rsidRPr="00AF7B26" w:rsidRDefault="00976FDE" w:rsidP="0081419B">
      <w:pPr>
        <w:rPr>
          <w:b/>
          <w:color w:val="000000" w:themeColor="text1"/>
        </w:rPr>
      </w:pPr>
    </w:p>
    <w:p w14:paraId="76B0C65C" w14:textId="5BC42371" w:rsidR="0001755A" w:rsidRPr="00AF7B26" w:rsidRDefault="00976FDE" w:rsidP="009665C9">
      <w:pPr>
        <w:rPr>
          <w:color w:val="000000" w:themeColor="text1"/>
        </w:rPr>
      </w:pPr>
      <w:r w:rsidRPr="00AF7B26">
        <w:rPr>
          <w:color w:val="000000" w:themeColor="text1"/>
        </w:rPr>
        <w:tab/>
      </w:r>
      <w:r w:rsidRPr="00AF7B26">
        <w:rPr>
          <w:color w:val="000000" w:themeColor="text1"/>
        </w:rPr>
        <w:tab/>
      </w:r>
      <w:r w:rsidRPr="00AF7B26">
        <w:rPr>
          <w:color w:val="000000" w:themeColor="text1"/>
        </w:rPr>
        <w:tab/>
      </w:r>
      <w:r w:rsidRPr="00AF7B26">
        <w:rPr>
          <w:color w:val="000000" w:themeColor="text1"/>
        </w:rPr>
        <w:tab/>
      </w:r>
      <w:r w:rsidRPr="00AF7B26">
        <w:rPr>
          <w:color w:val="000000" w:themeColor="text1"/>
        </w:rPr>
        <w:tab/>
      </w:r>
    </w:p>
    <w:p w14:paraId="59F74F26" w14:textId="031557DF" w:rsidR="0001755A" w:rsidRPr="00AF7B26" w:rsidRDefault="0001755A" w:rsidP="009665C9">
      <w:pPr>
        <w:rPr>
          <w:color w:val="000000" w:themeColor="text1"/>
        </w:rPr>
      </w:pPr>
    </w:p>
    <w:p w14:paraId="5B490E82" w14:textId="117C226C" w:rsidR="0001755A" w:rsidRPr="00AF7B26" w:rsidRDefault="0001755A" w:rsidP="009665C9">
      <w:pPr>
        <w:rPr>
          <w:color w:val="000000" w:themeColor="text1"/>
        </w:rPr>
      </w:pPr>
    </w:p>
    <w:p w14:paraId="527FA16E" w14:textId="0DB77B6B" w:rsidR="0001755A" w:rsidRPr="00AF7B26" w:rsidRDefault="0001755A" w:rsidP="009665C9">
      <w:pPr>
        <w:rPr>
          <w:color w:val="000000" w:themeColor="text1"/>
        </w:rPr>
      </w:pPr>
    </w:p>
    <w:p w14:paraId="6FC005EB" w14:textId="5D6FE3AA" w:rsidR="0001755A" w:rsidRPr="00AF7B26" w:rsidRDefault="0001755A" w:rsidP="009665C9">
      <w:pPr>
        <w:rPr>
          <w:color w:val="000000" w:themeColor="text1"/>
        </w:rPr>
      </w:pPr>
    </w:p>
    <w:p w14:paraId="5B82F7FB" w14:textId="77777777" w:rsidR="0001755A" w:rsidRPr="00AF7B26" w:rsidRDefault="0001755A" w:rsidP="009665C9">
      <w:pPr>
        <w:rPr>
          <w:color w:val="000000" w:themeColor="text1"/>
        </w:rPr>
      </w:pPr>
    </w:p>
    <w:p w14:paraId="515AD263" w14:textId="77777777" w:rsidR="0001755A" w:rsidRPr="00AF7B26" w:rsidRDefault="0001755A" w:rsidP="009665C9">
      <w:pPr>
        <w:rPr>
          <w:color w:val="000000" w:themeColor="text1"/>
        </w:rPr>
      </w:pPr>
    </w:p>
    <w:p w14:paraId="2ECBE022" w14:textId="77777777" w:rsidR="0001755A" w:rsidRPr="00AF7B26" w:rsidRDefault="0001755A" w:rsidP="009665C9">
      <w:pPr>
        <w:rPr>
          <w:color w:val="000000" w:themeColor="text1"/>
        </w:rPr>
      </w:pPr>
    </w:p>
    <w:p w14:paraId="7CA49738" w14:textId="77777777" w:rsidR="0001755A" w:rsidRPr="00AF7B26" w:rsidRDefault="0001755A" w:rsidP="009665C9">
      <w:pPr>
        <w:rPr>
          <w:color w:val="000000" w:themeColor="text1"/>
        </w:rPr>
      </w:pPr>
    </w:p>
    <w:p w14:paraId="290D08AE" w14:textId="77777777" w:rsidR="0001755A" w:rsidRPr="00AF7B26" w:rsidRDefault="0001755A" w:rsidP="009665C9">
      <w:pPr>
        <w:rPr>
          <w:color w:val="000000" w:themeColor="text1"/>
        </w:rPr>
      </w:pPr>
    </w:p>
    <w:p w14:paraId="0D767416" w14:textId="77777777" w:rsidR="0001755A" w:rsidRPr="00AF7B26" w:rsidRDefault="0001755A" w:rsidP="009665C9">
      <w:pPr>
        <w:rPr>
          <w:color w:val="000000" w:themeColor="text1"/>
        </w:rPr>
      </w:pPr>
    </w:p>
    <w:p w14:paraId="601A5386" w14:textId="77777777" w:rsidR="0001755A" w:rsidRPr="00AF7B26" w:rsidRDefault="0001755A" w:rsidP="009665C9">
      <w:pPr>
        <w:rPr>
          <w:color w:val="000000" w:themeColor="text1"/>
        </w:rPr>
      </w:pPr>
    </w:p>
    <w:p w14:paraId="2E2EB505" w14:textId="77777777" w:rsidR="0001755A" w:rsidRPr="00AF7B26" w:rsidRDefault="0001755A" w:rsidP="009665C9">
      <w:pPr>
        <w:rPr>
          <w:color w:val="000000" w:themeColor="text1"/>
        </w:rPr>
      </w:pPr>
    </w:p>
    <w:p w14:paraId="3A0BD3E1" w14:textId="77777777" w:rsidR="0001755A" w:rsidRPr="00AF7B26" w:rsidRDefault="0001755A" w:rsidP="009665C9">
      <w:pPr>
        <w:rPr>
          <w:color w:val="000000" w:themeColor="text1"/>
        </w:rPr>
      </w:pPr>
    </w:p>
    <w:p w14:paraId="20D409BB" w14:textId="77777777" w:rsidR="0001755A" w:rsidRPr="00AF7B26" w:rsidRDefault="0001755A" w:rsidP="009665C9">
      <w:pPr>
        <w:rPr>
          <w:color w:val="000000" w:themeColor="text1"/>
        </w:rPr>
      </w:pPr>
    </w:p>
    <w:p w14:paraId="63D44E4D" w14:textId="515F08BA" w:rsidR="009665C9" w:rsidRPr="00AF7B26" w:rsidRDefault="0001755A" w:rsidP="009665C9">
      <w:pPr>
        <w:rPr>
          <w:color w:val="000000" w:themeColor="text1"/>
          <w:sz w:val="16"/>
          <w:szCs w:val="16"/>
        </w:rPr>
      </w:pPr>
      <w:r w:rsidRPr="00AF7B26">
        <w:rPr>
          <w:color w:val="000000" w:themeColor="text1"/>
        </w:rPr>
        <w:br/>
      </w:r>
      <w:r w:rsidR="00976FDE" w:rsidRPr="00AF7B26">
        <w:rPr>
          <w:color w:val="000000" w:themeColor="text1"/>
          <w:sz w:val="16"/>
          <w:szCs w:val="16"/>
        </w:rPr>
        <w:tab/>
      </w:r>
    </w:p>
    <w:p w14:paraId="667C6125" w14:textId="7D1EC508" w:rsidR="009665C9" w:rsidRPr="00AF7B26" w:rsidRDefault="009665C9" w:rsidP="0001755A">
      <w:pPr>
        <w:rPr>
          <w:i/>
          <w:color w:val="000000" w:themeColor="text1"/>
          <w:sz w:val="28"/>
          <w:szCs w:val="28"/>
        </w:rPr>
      </w:pPr>
      <w:r w:rsidRPr="00AF7B26">
        <w:rPr>
          <w:b/>
          <w:bCs/>
          <w:color w:val="000000" w:themeColor="text1"/>
          <w:sz w:val="32"/>
          <w:szCs w:val="32"/>
        </w:rPr>
        <w:t>Inna Faliks</w:t>
      </w:r>
      <w:r w:rsidRPr="00AF7B26">
        <w:rPr>
          <w:color w:val="000000" w:themeColor="text1"/>
          <w:sz w:val="28"/>
          <w:szCs w:val="28"/>
        </w:rPr>
        <w:t xml:space="preserve">, </w:t>
      </w:r>
      <w:r w:rsidRPr="00AF7B26">
        <w:rPr>
          <w:i/>
          <w:color w:val="000000" w:themeColor="text1"/>
          <w:sz w:val="28"/>
          <w:szCs w:val="28"/>
        </w:rPr>
        <w:t>piano</w:t>
      </w:r>
      <w:r w:rsidR="0001755A" w:rsidRPr="00AF7B26">
        <w:rPr>
          <w:i/>
          <w:color w:val="000000" w:themeColor="text1"/>
          <w:sz w:val="28"/>
          <w:szCs w:val="28"/>
        </w:rPr>
        <w:tab/>
      </w:r>
    </w:p>
    <w:p w14:paraId="58A177F4" w14:textId="7EEB38A3" w:rsidR="009665C9" w:rsidRPr="00AF7B26" w:rsidRDefault="0001755A" w:rsidP="009665C9">
      <w:pPr>
        <w:rPr>
          <w:color w:val="000000" w:themeColor="text1"/>
        </w:rPr>
      </w:pPr>
      <w:r w:rsidRPr="00AF7B26">
        <w:rPr>
          <w:color w:val="000000" w:themeColor="text1"/>
        </w:rPr>
        <w:br/>
      </w:r>
    </w:p>
    <w:p w14:paraId="3A97B04A" w14:textId="04C292F6" w:rsidR="005B2835" w:rsidRPr="009D1DC6" w:rsidRDefault="0053114D" w:rsidP="005B2835">
      <w:pPr>
        <w:rPr>
          <w:rFonts w:ascii="Times New Roman" w:hAnsi="Times New Roman"/>
        </w:rPr>
      </w:pPr>
      <w:r w:rsidRPr="00AF7B26">
        <w:rPr>
          <w:color w:val="000000" w:themeColor="text1"/>
        </w:rPr>
        <w:t>“Adventurous and passionate” (</w:t>
      </w:r>
      <w:r w:rsidRPr="00AF7B26">
        <w:rPr>
          <w:rStyle w:val="Emphasis"/>
          <w:color w:val="000000" w:themeColor="text1"/>
        </w:rPr>
        <w:t>The New Yorker</w:t>
      </w:r>
      <w:r w:rsidRPr="00AF7B26">
        <w:rPr>
          <w:color w:val="000000" w:themeColor="text1"/>
        </w:rPr>
        <w:t>) Ukrainian-born pianist Inna Faliks has established herself as one of the most communicative</w:t>
      </w:r>
      <w:r w:rsidR="00741836" w:rsidRPr="00AF7B26">
        <w:rPr>
          <w:color w:val="000000" w:themeColor="text1"/>
        </w:rPr>
        <w:t>,</w:t>
      </w:r>
      <w:r w:rsidRPr="00AF7B26">
        <w:rPr>
          <w:color w:val="000000" w:themeColor="text1"/>
        </w:rPr>
        <w:t xml:space="preserve"> and poetic artists of her generation. </w:t>
      </w:r>
      <w:r w:rsidR="00130B38" w:rsidRPr="00AF7B26">
        <w:rPr>
          <w:color w:val="000000" w:themeColor="text1"/>
        </w:rPr>
        <w:t xml:space="preserve">She </w:t>
      </w:r>
      <w:r w:rsidRPr="00AF7B26">
        <w:rPr>
          <w:color w:val="000000" w:themeColor="text1"/>
        </w:rPr>
        <w:t>has made a name for herself through commanding performances of standard piano re</w:t>
      </w:r>
      <w:r w:rsidR="00130B38" w:rsidRPr="00AF7B26">
        <w:rPr>
          <w:color w:val="000000" w:themeColor="text1"/>
        </w:rPr>
        <w:t>pert</w:t>
      </w:r>
      <w:r w:rsidRPr="00AF7B26">
        <w:rPr>
          <w:color w:val="000000" w:themeColor="text1"/>
        </w:rPr>
        <w:t>oire, as well genre-bending, interdisciplinary projects, and work with contemporary composers.  </w:t>
      </w:r>
      <w:r w:rsidR="00F26196" w:rsidRPr="00AF7B26">
        <w:rPr>
          <w:color w:val="000000" w:themeColor="text1"/>
        </w:rPr>
        <w:br/>
      </w:r>
      <w:r w:rsidR="00F26196" w:rsidRPr="00AF7B26">
        <w:rPr>
          <w:color w:val="000000" w:themeColor="text1"/>
        </w:rPr>
        <w:br/>
      </w:r>
      <w:r w:rsidR="00105A78" w:rsidRPr="00AF7B26">
        <w:rPr>
          <w:color w:val="000000" w:themeColor="text1"/>
        </w:rPr>
        <w:t xml:space="preserve">Ms. Faliks’s distinguished career has </w:t>
      </w:r>
      <w:r w:rsidR="000D7D3E" w:rsidRPr="00AF7B26">
        <w:rPr>
          <w:color w:val="000000" w:themeColor="text1"/>
        </w:rPr>
        <w:t>brought</w:t>
      </w:r>
      <w:r w:rsidR="00105A78" w:rsidRPr="00AF7B26">
        <w:rPr>
          <w:color w:val="000000" w:themeColor="text1"/>
        </w:rPr>
        <w:t xml:space="preserve"> thousands of recitals and concert</w:t>
      </w:r>
      <w:r w:rsidR="000D7D3E" w:rsidRPr="00AF7B26">
        <w:rPr>
          <w:color w:val="000000" w:themeColor="text1"/>
        </w:rPr>
        <w:t>s</w:t>
      </w:r>
      <w:r w:rsidR="00105A78" w:rsidRPr="00AF7B26">
        <w:rPr>
          <w:color w:val="000000" w:themeColor="text1"/>
        </w:rPr>
        <w:t xml:space="preserve"> throughout the US, Asia, and Europe. </w:t>
      </w:r>
      <w:r w:rsidR="00863897" w:rsidRPr="00AF7B26">
        <w:rPr>
          <w:color w:val="000000" w:themeColor="text1"/>
        </w:rPr>
        <w:t>R</w:t>
      </w:r>
      <w:r w:rsidR="00105A78" w:rsidRPr="00AF7B26">
        <w:rPr>
          <w:color w:val="000000" w:themeColor="text1"/>
        </w:rPr>
        <w:t xml:space="preserve">ecent seasons </w:t>
      </w:r>
      <w:r w:rsidR="00863897" w:rsidRPr="00AF7B26">
        <w:rPr>
          <w:color w:val="000000" w:themeColor="text1"/>
        </w:rPr>
        <w:t xml:space="preserve">have </w:t>
      </w:r>
      <w:r w:rsidR="000D7D3E" w:rsidRPr="00AF7B26">
        <w:rPr>
          <w:color w:val="000000" w:themeColor="text1"/>
        </w:rPr>
        <w:t>included</w:t>
      </w:r>
      <w:r w:rsidR="00863897" w:rsidRPr="00AF7B26">
        <w:rPr>
          <w:color w:val="000000" w:themeColor="text1"/>
        </w:rPr>
        <w:t xml:space="preserve"> </w:t>
      </w:r>
      <w:r w:rsidR="00FC62E8" w:rsidRPr="00AF7B26">
        <w:rPr>
          <w:color w:val="000000" w:themeColor="text1"/>
        </w:rPr>
        <w:t>performances at the Ravinia Festival</w:t>
      </w:r>
      <w:r w:rsidR="006C3418" w:rsidRPr="00AF7B26">
        <w:rPr>
          <w:color w:val="000000" w:themeColor="text1"/>
        </w:rPr>
        <w:t>,</w:t>
      </w:r>
      <w:r w:rsidR="00FC62E8" w:rsidRPr="00AF7B26">
        <w:rPr>
          <w:color w:val="000000" w:themeColor="text1"/>
        </w:rPr>
        <w:t xml:space="preserve"> National Gallery of Art, </w:t>
      </w:r>
      <w:r w:rsidR="00E12DC0">
        <w:rPr>
          <w:color w:val="000000" w:themeColor="text1"/>
        </w:rPr>
        <w:t xml:space="preserve">Alice Tully Hall, </w:t>
      </w:r>
      <w:r w:rsidR="006C3418" w:rsidRPr="00AF7B26">
        <w:rPr>
          <w:color w:val="000000" w:themeColor="text1"/>
        </w:rPr>
        <w:t xml:space="preserve">and the Wallis Annenberg </w:t>
      </w:r>
      <w:r w:rsidR="00B67C71" w:rsidRPr="00AF7B26">
        <w:rPr>
          <w:color w:val="000000" w:themeColor="text1"/>
        </w:rPr>
        <w:t>Center</w:t>
      </w:r>
      <w:r w:rsidR="006C3418" w:rsidRPr="00AF7B26">
        <w:rPr>
          <w:color w:val="000000" w:themeColor="text1"/>
        </w:rPr>
        <w:t xml:space="preserve">, </w:t>
      </w:r>
      <w:r w:rsidR="00105A78" w:rsidRPr="00AF7B26">
        <w:rPr>
          <w:color w:val="000000" w:themeColor="text1"/>
        </w:rPr>
        <w:t>tour</w:t>
      </w:r>
      <w:r w:rsidR="00FC62E8" w:rsidRPr="00AF7B26">
        <w:rPr>
          <w:color w:val="000000" w:themeColor="text1"/>
        </w:rPr>
        <w:t>s</w:t>
      </w:r>
      <w:r w:rsidR="00105A78" w:rsidRPr="00AF7B26">
        <w:rPr>
          <w:color w:val="000000" w:themeColor="text1"/>
        </w:rPr>
        <w:t xml:space="preserve"> of China, with appearances in all </w:t>
      </w:r>
      <w:r w:rsidR="00D06918" w:rsidRPr="00AF7B26">
        <w:rPr>
          <w:color w:val="000000" w:themeColor="text1"/>
        </w:rPr>
        <w:t xml:space="preserve">of its </w:t>
      </w:r>
      <w:r w:rsidR="00105A78" w:rsidRPr="00AF7B26">
        <w:rPr>
          <w:color w:val="000000" w:themeColor="text1"/>
        </w:rPr>
        <w:t xml:space="preserve">major halls </w:t>
      </w:r>
      <w:r w:rsidR="00D06918" w:rsidRPr="00AF7B26">
        <w:rPr>
          <w:color w:val="000000" w:themeColor="text1"/>
        </w:rPr>
        <w:t xml:space="preserve">including the </w:t>
      </w:r>
      <w:r w:rsidR="00105A78" w:rsidRPr="00AF7B26">
        <w:rPr>
          <w:color w:val="000000" w:themeColor="text1"/>
        </w:rPr>
        <w:t>Beijing Center for Performing Arts, Shanghai Oriental Arts Theater and Tianjin Grand Theater</w:t>
      </w:r>
      <w:r w:rsidR="00D06918" w:rsidRPr="00AF7B26">
        <w:rPr>
          <w:color w:val="000000" w:themeColor="text1"/>
        </w:rPr>
        <w:t>;</w:t>
      </w:r>
      <w:r w:rsidR="00105A78" w:rsidRPr="00AF7B26">
        <w:rPr>
          <w:color w:val="000000" w:themeColor="text1"/>
        </w:rPr>
        <w:t xml:space="preserve"> debuts at the Festival Internacional de Piano in Mexico, the Fazioli Series in Italy</w:t>
      </w:r>
      <w:r w:rsidR="00FC62E8" w:rsidRPr="00AF7B26">
        <w:rPr>
          <w:color w:val="000000" w:themeColor="text1"/>
        </w:rPr>
        <w:t>,</w:t>
      </w:r>
      <w:r w:rsidR="00105A78" w:rsidRPr="00AF7B26">
        <w:rPr>
          <w:color w:val="000000" w:themeColor="text1"/>
        </w:rPr>
        <w:t xml:space="preserve"> Israel’s Tel Aviv Museum, Portland Piano Festival</w:t>
      </w:r>
      <w:r w:rsidR="00FC71AD">
        <w:rPr>
          <w:color w:val="000000" w:themeColor="text1"/>
        </w:rPr>
        <w:t xml:space="preserve">, </w:t>
      </w:r>
      <w:r w:rsidR="00FC62E8" w:rsidRPr="00AF7B26">
        <w:rPr>
          <w:color w:val="000000" w:themeColor="text1"/>
        </w:rPr>
        <w:t>Camerata Pacifica</w:t>
      </w:r>
      <w:r w:rsidR="00FC71AD">
        <w:rPr>
          <w:color w:val="000000" w:themeColor="text1"/>
        </w:rPr>
        <w:t xml:space="preserve"> and</w:t>
      </w:r>
      <w:r w:rsidR="00105A78" w:rsidRPr="00AF7B26">
        <w:rPr>
          <w:color w:val="000000" w:themeColor="text1"/>
        </w:rPr>
        <w:t xml:space="preserve"> a collaboration with the</w:t>
      </w:r>
      <w:r w:rsidR="003C17C4" w:rsidRPr="00AF7B26">
        <w:rPr>
          <w:color w:val="000000" w:themeColor="text1"/>
        </w:rPr>
        <w:t xml:space="preserve"> </w:t>
      </w:r>
      <w:r w:rsidR="003D5D91" w:rsidRPr="00AF7B26">
        <w:rPr>
          <w:color w:val="000000" w:themeColor="text1"/>
        </w:rPr>
        <w:t xml:space="preserve">contemporary </w:t>
      </w:r>
      <w:r w:rsidR="003C17C4" w:rsidRPr="00AF7B26">
        <w:rPr>
          <w:color w:val="000000" w:themeColor="text1"/>
        </w:rPr>
        <w:t>dance company</w:t>
      </w:r>
      <w:r w:rsidR="003D5D91" w:rsidRPr="00AF7B26">
        <w:rPr>
          <w:color w:val="000000" w:themeColor="text1"/>
        </w:rPr>
        <w:t>,</w:t>
      </w:r>
      <w:r w:rsidR="003C17C4" w:rsidRPr="00AF7B26">
        <w:rPr>
          <w:color w:val="000000" w:themeColor="text1"/>
        </w:rPr>
        <w:t xml:space="preserve"> </w:t>
      </w:r>
      <w:r w:rsidR="00105A78" w:rsidRPr="00AF7B26">
        <w:rPr>
          <w:color w:val="000000" w:themeColor="text1"/>
        </w:rPr>
        <w:t>Bodytraffic</w:t>
      </w:r>
      <w:r w:rsidR="00FC71AD">
        <w:rPr>
          <w:color w:val="000000" w:themeColor="text1"/>
        </w:rPr>
        <w:t xml:space="preserve"> at the Broad Stage</w:t>
      </w:r>
      <w:r w:rsidR="00CC400D" w:rsidRPr="00AF7B26">
        <w:rPr>
          <w:color w:val="000000" w:themeColor="text1"/>
        </w:rPr>
        <w:t xml:space="preserve">. She has performed at </w:t>
      </w:r>
      <w:r w:rsidR="00CC400D" w:rsidRPr="00AF7B26">
        <w:rPr>
          <w:rFonts w:cs="Arial"/>
          <w:color w:val="000000" w:themeColor="text1"/>
        </w:rPr>
        <w:t xml:space="preserve">Carnegie Hall’s Weill Concert Hall, the Metropolitan Museum of Art, the Salle Cortot in Paris, Moscow’s Tchaikovsky Hall and at many important festivals such as Verbier, Mondo Musica Cremona, </w:t>
      </w:r>
      <w:r w:rsidR="00FB53B3" w:rsidRPr="00AF7B26">
        <w:rPr>
          <w:rFonts w:cs="Arial"/>
          <w:color w:val="000000" w:themeColor="text1"/>
        </w:rPr>
        <w:t xml:space="preserve">Gilmore, </w:t>
      </w:r>
      <w:r w:rsidR="00CC400D" w:rsidRPr="00AF7B26">
        <w:rPr>
          <w:rFonts w:cs="Arial"/>
          <w:color w:val="000000" w:themeColor="text1"/>
        </w:rPr>
        <w:t>Newport</w:t>
      </w:r>
      <w:r w:rsidR="00AA603C">
        <w:rPr>
          <w:rFonts w:cs="Arial"/>
          <w:color w:val="000000" w:themeColor="text1"/>
        </w:rPr>
        <w:t xml:space="preserve"> Classical and the Peninsula Music Festival where she </w:t>
      </w:r>
      <w:r w:rsidR="00054848">
        <w:rPr>
          <w:rFonts w:cs="Arial"/>
          <w:color w:val="000000" w:themeColor="text1"/>
        </w:rPr>
        <w:t>makes her fourth appearance in August 2024 with Victor Yampolsky</w:t>
      </w:r>
      <w:r w:rsidR="00CC400D" w:rsidRPr="00AF7B26">
        <w:rPr>
          <w:rFonts w:cs="Arial"/>
          <w:color w:val="000000" w:themeColor="text1"/>
        </w:rPr>
        <w:t xml:space="preserve">, Music in the Mountains, Brevard, Taos, the International Keyboard Festival in New York, Bargemusic Here and Now, and Chautauqua. </w:t>
      </w:r>
      <w:r w:rsidR="00FB53B3" w:rsidRPr="00AF7B26">
        <w:rPr>
          <w:color w:val="000000" w:themeColor="text1"/>
        </w:rPr>
        <w:t>Since her acclaimed teenage debut with the Chicago Symphony Orchestra</w:t>
      </w:r>
      <w:r w:rsidR="00342109">
        <w:rPr>
          <w:color w:val="000000" w:themeColor="text1"/>
        </w:rPr>
        <w:t xml:space="preserve"> under Harvey Felder</w:t>
      </w:r>
      <w:r w:rsidR="00FB53B3" w:rsidRPr="00AF7B26">
        <w:rPr>
          <w:color w:val="000000" w:themeColor="text1"/>
        </w:rPr>
        <w:t xml:space="preserve"> she has been </w:t>
      </w:r>
      <w:r w:rsidR="00CC400D" w:rsidRPr="00AF7B26">
        <w:rPr>
          <w:rFonts w:cs="Arial"/>
          <w:color w:val="000000" w:themeColor="text1"/>
        </w:rPr>
        <w:t xml:space="preserve">regularly engaged as a concerto soloist: </w:t>
      </w:r>
      <w:r w:rsidR="00105A78" w:rsidRPr="00AF7B26">
        <w:rPr>
          <w:color w:val="000000" w:themeColor="text1"/>
        </w:rPr>
        <w:t xml:space="preserve">Rachmaninoff 2nd concerto with Dmitry Sitkovetsky and </w:t>
      </w:r>
      <w:r w:rsidR="00D06918" w:rsidRPr="00AF7B26">
        <w:rPr>
          <w:color w:val="000000" w:themeColor="text1"/>
        </w:rPr>
        <w:t xml:space="preserve">the </w:t>
      </w:r>
      <w:r w:rsidR="00105A78" w:rsidRPr="00AF7B26">
        <w:rPr>
          <w:color w:val="000000" w:themeColor="text1"/>
        </w:rPr>
        <w:t xml:space="preserve">Greensboro Symphony, Gershwin with Daniel Meyer and the Erie Symphony, Clara Schumann </w:t>
      </w:r>
      <w:r w:rsidR="006E308C">
        <w:rPr>
          <w:color w:val="000000" w:themeColor="text1"/>
        </w:rPr>
        <w:t xml:space="preserve">with Erin Freeman </w:t>
      </w:r>
      <w:r w:rsidR="00105A78" w:rsidRPr="00AF7B26">
        <w:rPr>
          <w:color w:val="000000" w:themeColor="text1"/>
        </w:rPr>
        <w:t xml:space="preserve">at </w:t>
      </w:r>
      <w:r w:rsidR="005D0C81" w:rsidRPr="00AF7B26">
        <w:rPr>
          <w:color w:val="000000" w:themeColor="text1"/>
        </w:rPr>
        <w:t xml:space="preserve">the </w:t>
      </w:r>
      <w:r w:rsidR="00105A78" w:rsidRPr="00AF7B26">
        <w:rPr>
          <w:color w:val="000000" w:themeColor="text1"/>
        </w:rPr>
        <w:t xml:space="preserve">Wintergreen Festival, Beethoven 3rd with </w:t>
      </w:r>
      <w:r w:rsidR="005D0C81" w:rsidRPr="00AF7B26">
        <w:rPr>
          <w:color w:val="000000" w:themeColor="text1"/>
        </w:rPr>
        <w:t xml:space="preserve">the </w:t>
      </w:r>
      <w:r w:rsidR="00E356A6" w:rsidRPr="00AF7B26">
        <w:rPr>
          <w:color w:val="000000" w:themeColor="text1"/>
        </w:rPr>
        <w:t xml:space="preserve">Williamsburg </w:t>
      </w:r>
      <w:r w:rsidR="00105A78" w:rsidRPr="00AF7B26">
        <w:rPr>
          <w:color w:val="000000" w:themeColor="text1"/>
        </w:rPr>
        <w:t>Symphony</w:t>
      </w:r>
      <w:r w:rsidR="00E356A6" w:rsidRPr="00AF7B26">
        <w:rPr>
          <w:color w:val="000000" w:themeColor="text1"/>
        </w:rPr>
        <w:t xml:space="preserve">, </w:t>
      </w:r>
      <w:r w:rsidR="009D1DC6">
        <w:rPr>
          <w:color w:val="000000" w:themeColor="text1"/>
        </w:rPr>
        <w:t>Beethoven 4</w:t>
      </w:r>
      <w:r w:rsidR="009D1DC6" w:rsidRPr="009D1DC6">
        <w:rPr>
          <w:color w:val="000000" w:themeColor="text1"/>
          <w:vertAlign w:val="superscript"/>
        </w:rPr>
        <w:t>th</w:t>
      </w:r>
      <w:r w:rsidR="009D1DC6">
        <w:rPr>
          <w:color w:val="000000" w:themeColor="text1"/>
        </w:rPr>
        <w:t xml:space="preserve"> with the Santa Barbara Symphony, </w:t>
      </w:r>
      <w:r w:rsidR="00E356A6" w:rsidRPr="005B2835">
        <w:rPr>
          <w:color w:val="000000" w:themeColor="text1"/>
        </w:rPr>
        <w:t>Prokofiev 1 and 3 with Victor Yampolsky and the Peninsula Festival Orchestra,</w:t>
      </w:r>
      <w:r w:rsidR="000C035D" w:rsidRPr="005B2835">
        <w:rPr>
          <w:color w:val="000000" w:themeColor="text1"/>
        </w:rPr>
        <w:t xml:space="preserve"> </w:t>
      </w:r>
      <w:r w:rsidR="00342109">
        <w:rPr>
          <w:color w:val="000000" w:themeColor="text1"/>
        </w:rPr>
        <w:t>Tchaikovsky 1 with Robert Moody and the Memphis Symphony</w:t>
      </w:r>
      <w:r w:rsidR="00EF377E">
        <w:rPr>
          <w:color w:val="000000" w:themeColor="text1"/>
        </w:rPr>
        <w:t>,</w:t>
      </w:r>
      <w:r w:rsidR="00FA0265">
        <w:rPr>
          <w:color w:val="000000" w:themeColor="text1"/>
        </w:rPr>
        <w:t xml:space="preserve"> </w:t>
      </w:r>
      <w:r w:rsidR="00A56FD1" w:rsidRPr="005B2835">
        <w:rPr>
          <w:color w:val="000000" w:themeColor="text1"/>
        </w:rPr>
        <w:t xml:space="preserve">and numerous </w:t>
      </w:r>
      <w:r w:rsidR="000C035D" w:rsidRPr="005B2835">
        <w:rPr>
          <w:color w:val="000000" w:themeColor="text1"/>
        </w:rPr>
        <w:t xml:space="preserve">concerti under the batons of </w:t>
      </w:r>
      <w:r w:rsidR="00BE2CB7" w:rsidRPr="005B2835">
        <w:rPr>
          <w:color w:val="000000" w:themeColor="text1"/>
        </w:rPr>
        <w:t xml:space="preserve">such </w:t>
      </w:r>
      <w:r w:rsidR="009D1CCB">
        <w:rPr>
          <w:color w:val="000000" w:themeColor="text1"/>
        </w:rPr>
        <w:t xml:space="preserve">renowned </w:t>
      </w:r>
      <w:r w:rsidR="000C035D" w:rsidRPr="005B2835">
        <w:rPr>
          <w:color w:val="000000" w:themeColor="text1"/>
        </w:rPr>
        <w:t xml:space="preserve">conductors </w:t>
      </w:r>
      <w:r w:rsidR="00BE2CB7" w:rsidRPr="005B2835">
        <w:rPr>
          <w:color w:val="000000" w:themeColor="text1"/>
        </w:rPr>
        <w:t xml:space="preserve">as </w:t>
      </w:r>
      <w:r w:rsidR="000C035D" w:rsidRPr="005B2835">
        <w:rPr>
          <w:color w:val="000000" w:themeColor="text1"/>
        </w:rPr>
        <w:lastRenderedPageBreak/>
        <w:t>Leonard Slatkin, Keith Lockhart,</w:t>
      </w:r>
      <w:r w:rsidR="005B2835" w:rsidRPr="005B2835">
        <w:rPr>
          <w:color w:val="000000" w:themeColor="text1"/>
        </w:rPr>
        <w:t xml:space="preserve"> </w:t>
      </w:r>
      <w:r w:rsidR="000C035D" w:rsidRPr="005B2835">
        <w:rPr>
          <w:color w:val="000000" w:themeColor="text1"/>
        </w:rPr>
        <w:t>Edward Polochick</w:t>
      </w:r>
      <w:r w:rsidR="007F1A64">
        <w:rPr>
          <w:color w:val="000000" w:themeColor="text1"/>
        </w:rPr>
        <w:t xml:space="preserve">, </w:t>
      </w:r>
      <w:r w:rsidR="005B2835" w:rsidRPr="005B2835">
        <w:rPr>
          <w:color w:val="000000" w:themeColor="text1"/>
        </w:rPr>
        <w:t xml:space="preserve">and Neal Stuhlberg, as well as </w:t>
      </w:r>
      <w:r w:rsidR="009D1DC6">
        <w:rPr>
          <w:color w:val="000000" w:themeColor="text1"/>
        </w:rPr>
        <w:t xml:space="preserve">new generation </w:t>
      </w:r>
      <w:r w:rsidR="005B2835" w:rsidRPr="005B2835">
        <w:rPr>
          <w:color w:val="000000" w:themeColor="text1"/>
        </w:rPr>
        <w:t xml:space="preserve">conductors </w:t>
      </w:r>
      <w:r w:rsidR="005B2835" w:rsidRPr="005B2835">
        <w:rPr>
          <w:rFonts w:cs="Arial"/>
          <w:color w:val="000000"/>
          <w:shd w:val="clear" w:color="auto" w:fill="FFFFFF"/>
        </w:rPr>
        <w:t>Thomas Heuser</w:t>
      </w:r>
      <w:r w:rsidR="006E308C">
        <w:rPr>
          <w:rFonts w:cs="Arial"/>
          <w:color w:val="000000"/>
          <w:shd w:val="clear" w:color="auto" w:fill="FFFFFF"/>
        </w:rPr>
        <w:t xml:space="preserve"> </w:t>
      </w:r>
      <w:r w:rsidR="009D1DC6">
        <w:rPr>
          <w:rFonts w:cs="Arial"/>
          <w:color w:val="000000"/>
          <w:shd w:val="clear" w:color="auto" w:fill="FFFFFF"/>
        </w:rPr>
        <w:t xml:space="preserve">and Richard Scerbo with whom she’ll premiere Clarice Assad’s </w:t>
      </w:r>
      <w:r w:rsidR="009D1DC6">
        <w:rPr>
          <w:rFonts w:cs="Arial"/>
          <w:i/>
          <w:color w:val="000000"/>
          <w:shd w:val="clear" w:color="auto" w:fill="FFFFFF"/>
        </w:rPr>
        <w:t xml:space="preserve">Lilith </w:t>
      </w:r>
      <w:r w:rsidR="009D1DC6">
        <w:rPr>
          <w:rFonts w:cs="Arial"/>
          <w:color w:val="000000"/>
          <w:shd w:val="clear" w:color="auto" w:fill="FFFFFF"/>
        </w:rPr>
        <w:t>Concerto in spring 2024.</w:t>
      </w:r>
    </w:p>
    <w:p w14:paraId="125728F4" w14:textId="0A18A193" w:rsidR="0053114D" w:rsidRPr="001D44F3" w:rsidRDefault="00C033B6" w:rsidP="001D44F3">
      <w:pPr>
        <w:rPr>
          <w:rFonts w:ascii="Times New Roman" w:hAnsi="Times New Roman"/>
          <w:color w:val="000000" w:themeColor="text1"/>
        </w:rPr>
      </w:pPr>
      <w:r w:rsidRPr="00AF7B26">
        <w:rPr>
          <w:color w:val="000000" w:themeColor="text1"/>
        </w:rPr>
        <w:br/>
      </w:r>
      <w:r w:rsidR="007B16DF" w:rsidRPr="00AF7B26">
        <w:rPr>
          <w:color w:val="000000" w:themeColor="text1"/>
        </w:rPr>
        <w:t>Inquisitive and versatile, Inna Faliks has had a strong commitment to contemporary music</w:t>
      </w:r>
      <w:r w:rsidR="00321551" w:rsidRPr="00AF7B26">
        <w:rPr>
          <w:color w:val="000000" w:themeColor="text1"/>
        </w:rPr>
        <w:t xml:space="preserve"> giving premieres of </w:t>
      </w:r>
      <w:r w:rsidR="00321551" w:rsidRPr="00AF7B26">
        <w:rPr>
          <w:rFonts w:cs="Arial"/>
          <w:color w:val="000000" w:themeColor="text1"/>
        </w:rPr>
        <w:t xml:space="preserve">works composed for and dedicated her by </w:t>
      </w:r>
      <w:r w:rsidR="0022023C">
        <w:rPr>
          <w:rFonts w:cs="Arial"/>
          <w:color w:val="000000" w:themeColor="text1"/>
        </w:rPr>
        <w:t xml:space="preserve">Billy Childs, </w:t>
      </w:r>
      <w:r w:rsidR="00321551" w:rsidRPr="00AF7B26">
        <w:rPr>
          <w:rFonts w:cs="Arial"/>
          <w:color w:val="000000" w:themeColor="text1"/>
        </w:rPr>
        <w:t xml:space="preserve">Timo Andres, Richard Danielpour, Paola Prestini, Ljova, Clarice Assad, </w:t>
      </w:r>
      <w:r w:rsidR="00E93E2F">
        <w:rPr>
          <w:rFonts w:cs="Arial"/>
          <w:color w:val="000000" w:themeColor="text1"/>
        </w:rPr>
        <w:t xml:space="preserve">and </w:t>
      </w:r>
      <w:r w:rsidR="00321551" w:rsidRPr="00AF7B26">
        <w:rPr>
          <w:rFonts w:cs="Arial"/>
          <w:color w:val="000000" w:themeColor="text1"/>
        </w:rPr>
        <w:t>Peter Golub</w:t>
      </w:r>
      <w:r w:rsidR="0022023C">
        <w:rPr>
          <w:color w:val="000000" w:themeColor="text1"/>
        </w:rPr>
        <w:t>.</w:t>
      </w:r>
      <w:r w:rsidR="00321551" w:rsidRPr="00AF7B26">
        <w:rPr>
          <w:color w:val="000000" w:themeColor="text1"/>
        </w:rPr>
        <w:t xml:space="preserve"> </w:t>
      </w:r>
      <w:r w:rsidR="00E356A6" w:rsidRPr="00AF7B26">
        <w:rPr>
          <w:color w:val="000000" w:themeColor="text1"/>
        </w:rPr>
        <w:t>In “Reimagine Beethoven and Ravel” contemporary compose</w:t>
      </w:r>
      <w:r w:rsidR="00F068A6">
        <w:rPr>
          <w:color w:val="000000" w:themeColor="text1"/>
        </w:rPr>
        <w:t xml:space="preserve">s </w:t>
      </w:r>
      <w:r w:rsidR="00E356A6" w:rsidRPr="00AF7B26">
        <w:rPr>
          <w:color w:val="000000" w:themeColor="text1"/>
        </w:rPr>
        <w:t xml:space="preserve">respond to Beethoven Bagatelles and Ravel’s Gaspard de la Nuit.  </w:t>
      </w:r>
      <w:r w:rsidR="00EF377E">
        <w:rPr>
          <w:color w:val="000000" w:themeColor="text1"/>
        </w:rPr>
        <w:t xml:space="preserve">In </w:t>
      </w:r>
      <w:r w:rsidR="00406956" w:rsidRPr="00AF7B26">
        <w:rPr>
          <w:color w:val="000000" w:themeColor="text1"/>
        </w:rPr>
        <w:t>“</w:t>
      </w:r>
      <w:r w:rsidR="00321551" w:rsidRPr="00AF7B26">
        <w:rPr>
          <w:color w:val="000000" w:themeColor="text1"/>
        </w:rPr>
        <w:t>13 Ways of Looking at the Goldberg</w:t>
      </w:r>
      <w:r w:rsidR="00406956" w:rsidRPr="00AF7B26">
        <w:rPr>
          <w:color w:val="000000" w:themeColor="text1"/>
        </w:rPr>
        <w:t>”</w:t>
      </w:r>
      <w:r w:rsidR="00ED6A8E" w:rsidRPr="00AF7B26">
        <w:rPr>
          <w:color w:val="000000" w:themeColor="text1"/>
        </w:rPr>
        <w:t xml:space="preserve"> </w:t>
      </w:r>
      <w:r w:rsidR="00E93E2F">
        <w:rPr>
          <w:color w:val="000000" w:themeColor="text1"/>
        </w:rPr>
        <w:t xml:space="preserve">contemporary composers’ </w:t>
      </w:r>
      <w:r w:rsidR="00EF377E">
        <w:rPr>
          <w:color w:val="000000" w:themeColor="text1"/>
        </w:rPr>
        <w:t xml:space="preserve">created </w:t>
      </w:r>
      <w:r w:rsidR="00321551" w:rsidRPr="00AF7B26">
        <w:rPr>
          <w:color w:val="000000" w:themeColor="text1"/>
        </w:rPr>
        <w:t xml:space="preserve">variations </w:t>
      </w:r>
      <w:r w:rsidR="00ED6A8E" w:rsidRPr="00AF7B26">
        <w:rPr>
          <w:color w:val="000000" w:themeColor="text1"/>
        </w:rPr>
        <w:t xml:space="preserve">based </w:t>
      </w:r>
      <w:r w:rsidR="00321551" w:rsidRPr="00AF7B26">
        <w:rPr>
          <w:color w:val="000000" w:themeColor="text1"/>
        </w:rPr>
        <w:t>on</w:t>
      </w:r>
      <w:r w:rsidR="00ED6A8E" w:rsidRPr="00AF7B26">
        <w:rPr>
          <w:color w:val="000000" w:themeColor="text1"/>
        </w:rPr>
        <w:t xml:space="preserve"> </w:t>
      </w:r>
      <w:r w:rsidR="00321551" w:rsidRPr="00AF7B26">
        <w:rPr>
          <w:color w:val="000000" w:themeColor="text1"/>
        </w:rPr>
        <w:t>Bach’s</w:t>
      </w:r>
      <w:r w:rsidR="00ED6A8E" w:rsidRPr="00AF7B26">
        <w:rPr>
          <w:color w:val="000000" w:themeColor="text1"/>
        </w:rPr>
        <w:t xml:space="preserve"> Goldberg</w:t>
      </w:r>
      <w:r w:rsidR="00EF377E">
        <w:rPr>
          <w:color w:val="000000" w:themeColor="text1"/>
        </w:rPr>
        <w:t>s</w:t>
      </w:r>
      <w:r w:rsidR="00ED6A8E" w:rsidRPr="00AF7B26">
        <w:rPr>
          <w:color w:val="000000" w:themeColor="text1"/>
        </w:rPr>
        <w:t>.</w:t>
      </w:r>
      <w:r w:rsidR="007816D7">
        <w:rPr>
          <w:color w:val="000000" w:themeColor="text1"/>
        </w:rPr>
        <w:t xml:space="preserve"> </w:t>
      </w:r>
      <w:r w:rsidR="00ED6A8E" w:rsidRPr="00AF7B26">
        <w:rPr>
          <w:color w:val="000000" w:themeColor="text1"/>
        </w:rPr>
        <w:t xml:space="preserve">She performed and recorded unknown piano works of the Russian poet Boris Pasternak. </w:t>
      </w:r>
      <w:r w:rsidR="00321551" w:rsidRPr="00AF7B26">
        <w:rPr>
          <w:color w:val="000000" w:themeColor="text1"/>
        </w:rPr>
        <w:t>She create</w:t>
      </w:r>
      <w:r w:rsidR="00E93E2F">
        <w:rPr>
          <w:color w:val="000000" w:themeColor="text1"/>
        </w:rPr>
        <w:t xml:space="preserve">d </w:t>
      </w:r>
      <w:r w:rsidR="00321551" w:rsidRPr="00AF7B26">
        <w:rPr>
          <w:color w:val="000000" w:themeColor="text1"/>
        </w:rPr>
        <w:t>a one-woman show</w:t>
      </w:r>
      <w:r w:rsidR="00ED6A8E" w:rsidRPr="00AF7B26">
        <w:rPr>
          <w:color w:val="000000" w:themeColor="text1"/>
        </w:rPr>
        <w:t xml:space="preserve"> which led to </w:t>
      </w:r>
      <w:r w:rsidR="00321551" w:rsidRPr="00AF7B26">
        <w:rPr>
          <w:color w:val="000000" w:themeColor="text1"/>
        </w:rPr>
        <w:t>“Polonaise-Fanta</w:t>
      </w:r>
      <w:r w:rsidR="003D286F">
        <w:rPr>
          <w:color w:val="000000" w:themeColor="text1"/>
        </w:rPr>
        <w:t>i</w:t>
      </w:r>
      <w:r w:rsidR="00321551" w:rsidRPr="00AF7B26">
        <w:rPr>
          <w:color w:val="000000" w:themeColor="text1"/>
        </w:rPr>
        <w:t xml:space="preserve">sie, Story of a Pianist”, </w:t>
      </w:r>
      <w:r w:rsidR="0077130E" w:rsidRPr="00AF7B26">
        <w:rPr>
          <w:color w:val="000000" w:themeColor="text1"/>
        </w:rPr>
        <w:t>an</w:t>
      </w:r>
      <w:r w:rsidR="00321551" w:rsidRPr="00AF7B26">
        <w:rPr>
          <w:color w:val="000000" w:themeColor="text1"/>
        </w:rPr>
        <w:t xml:space="preserve"> autobiographical monologue for pianist and ac</w:t>
      </w:r>
      <w:r w:rsidR="00E93E2F">
        <w:rPr>
          <w:color w:val="000000" w:themeColor="text1"/>
        </w:rPr>
        <w:t xml:space="preserve">tress, </w:t>
      </w:r>
      <w:r w:rsidR="0078777D" w:rsidRPr="00AF7B26">
        <w:rPr>
          <w:rFonts w:cs="Arial"/>
          <w:color w:val="000000" w:themeColor="text1"/>
        </w:rPr>
        <w:t>presented as a solo show in N</w:t>
      </w:r>
      <w:r w:rsidR="00256003" w:rsidRPr="00AF7B26">
        <w:rPr>
          <w:rFonts w:cs="Arial"/>
          <w:color w:val="000000" w:themeColor="text1"/>
        </w:rPr>
        <w:t>ew</w:t>
      </w:r>
      <w:r w:rsidR="0078777D" w:rsidRPr="00AF7B26">
        <w:rPr>
          <w:rFonts w:cs="Arial"/>
          <w:color w:val="000000" w:themeColor="text1"/>
        </w:rPr>
        <w:t xml:space="preserve"> York’s Symphony Space, Shenandoah Conservatory, </w:t>
      </w:r>
      <w:r w:rsidR="00A64499" w:rsidRPr="00AF7B26">
        <w:rPr>
          <w:rFonts w:cs="Arial"/>
          <w:color w:val="000000" w:themeColor="text1"/>
        </w:rPr>
        <w:t xml:space="preserve">Music </w:t>
      </w:r>
      <w:r w:rsidR="0078777D" w:rsidRPr="00AF7B26">
        <w:rPr>
          <w:rFonts w:cs="Arial"/>
          <w:color w:val="000000" w:themeColor="text1"/>
        </w:rPr>
        <w:t>Worceste</w:t>
      </w:r>
      <w:r w:rsidR="00A64499" w:rsidRPr="00AF7B26">
        <w:rPr>
          <w:rFonts w:cs="Arial"/>
          <w:color w:val="000000" w:themeColor="text1"/>
        </w:rPr>
        <w:t>r</w:t>
      </w:r>
      <w:r w:rsidR="0078777D" w:rsidRPr="00AF7B26">
        <w:rPr>
          <w:rFonts w:cs="Arial"/>
          <w:color w:val="000000" w:themeColor="text1"/>
        </w:rPr>
        <w:t>,</w:t>
      </w:r>
      <w:r w:rsidR="00361E06" w:rsidRPr="00AF7B26">
        <w:rPr>
          <w:rFonts w:cs="Arial"/>
          <w:color w:val="000000" w:themeColor="text1"/>
        </w:rPr>
        <w:t xml:space="preserve"> the</w:t>
      </w:r>
      <w:r w:rsidR="0078777D" w:rsidRPr="00AF7B26">
        <w:rPr>
          <w:rFonts w:cs="Arial"/>
          <w:color w:val="000000" w:themeColor="text1"/>
        </w:rPr>
        <w:t xml:space="preserve"> </w:t>
      </w:r>
      <w:r w:rsidR="00361E06" w:rsidRPr="00AF7B26">
        <w:rPr>
          <w:rFonts w:cs="Arial"/>
          <w:color w:val="000000" w:themeColor="text1"/>
          <w:shd w:val="clear" w:color="auto" w:fill="FFFFFF"/>
        </w:rPr>
        <w:t>Accademia Musicale </w:t>
      </w:r>
      <w:r w:rsidR="00361E06" w:rsidRPr="00AF7B26">
        <w:rPr>
          <w:rFonts w:cs="Arial"/>
          <w:color w:val="000000" w:themeColor="text1"/>
        </w:rPr>
        <w:t>Chigiana in Italy</w:t>
      </w:r>
      <w:r w:rsidR="00E93E2F">
        <w:rPr>
          <w:rFonts w:cs="Arial"/>
          <w:color w:val="000000" w:themeColor="text1"/>
        </w:rPr>
        <w:t xml:space="preserve"> and for her </w:t>
      </w:r>
      <w:r w:rsidR="00EF377E">
        <w:rPr>
          <w:rFonts w:cs="Arial"/>
          <w:color w:val="000000" w:themeColor="text1"/>
        </w:rPr>
        <w:t xml:space="preserve">London </w:t>
      </w:r>
      <w:r w:rsidR="008E0736">
        <w:rPr>
          <w:rFonts w:cs="Arial"/>
          <w:color w:val="000000" w:themeColor="text1"/>
        </w:rPr>
        <w:t xml:space="preserve">debut at </w:t>
      </w:r>
      <w:r w:rsidR="00EF377E">
        <w:rPr>
          <w:rFonts w:cs="Arial"/>
          <w:color w:val="000000" w:themeColor="text1"/>
        </w:rPr>
        <w:t>J</w:t>
      </w:r>
      <w:r w:rsidR="008E0736">
        <w:rPr>
          <w:rFonts w:cs="Arial"/>
          <w:color w:val="000000" w:themeColor="text1"/>
        </w:rPr>
        <w:t>E3 Arts Centre</w:t>
      </w:r>
      <w:r w:rsidR="00EF377E">
        <w:rPr>
          <w:rFonts w:cs="Arial"/>
          <w:color w:val="000000" w:themeColor="text1"/>
        </w:rPr>
        <w:t xml:space="preserve"> and eventually</w:t>
      </w:r>
      <w:r w:rsidR="0022023C">
        <w:rPr>
          <w:rFonts w:cs="Arial"/>
          <w:color w:val="000000" w:themeColor="text1"/>
        </w:rPr>
        <w:t xml:space="preserve"> </w:t>
      </w:r>
      <w:r w:rsidR="00EF377E">
        <w:rPr>
          <w:color w:val="000000" w:themeColor="text1"/>
        </w:rPr>
        <w:t>her</w:t>
      </w:r>
      <w:r w:rsidR="0022023C" w:rsidRPr="00AF7B26">
        <w:rPr>
          <w:color w:val="000000" w:themeColor="text1"/>
        </w:rPr>
        <w:t xml:space="preserve"> musical memoir, </w:t>
      </w:r>
      <w:r w:rsidR="0022023C" w:rsidRPr="00AF7B26">
        <w:rPr>
          <w:i/>
          <w:color w:val="000000" w:themeColor="text1"/>
        </w:rPr>
        <w:t>Weight in the Fingertips</w:t>
      </w:r>
      <w:r w:rsidR="0022023C" w:rsidRPr="00AF7B26">
        <w:rPr>
          <w:color w:val="000000" w:themeColor="text1"/>
        </w:rPr>
        <w:t>, published in</w:t>
      </w:r>
      <w:r w:rsidR="0022023C">
        <w:rPr>
          <w:color w:val="000000" w:themeColor="text1"/>
        </w:rPr>
        <w:t xml:space="preserve"> </w:t>
      </w:r>
      <w:r w:rsidR="0022023C" w:rsidRPr="00AF7B26">
        <w:rPr>
          <w:color w:val="000000" w:themeColor="text1"/>
        </w:rPr>
        <w:t xml:space="preserve">2023 by </w:t>
      </w:r>
      <w:r w:rsidR="008A7F7F">
        <w:rPr>
          <w:color w:val="000000" w:themeColor="text1"/>
        </w:rPr>
        <w:t xml:space="preserve">Backbeat / </w:t>
      </w:r>
      <w:r w:rsidR="0022023C" w:rsidRPr="00AF7B26">
        <w:rPr>
          <w:color w:val="000000" w:themeColor="text1"/>
        </w:rPr>
        <w:t>Globe Pequot.</w:t>
      </w:r>
      <w:r w:rsidR="0022023C">
        <w:rPr>
          <w:color w:val="000000" w:themeColor="text1"/>
        </w:rPr>
        <w:t xml:space="preserve"> </w:t>
      </w:r>
      <w:r w:rsidR="0077130E" w:rsidRPr="00AF7B26">
        <w:rPr>
          <w:color w:val="000000" w:themeColor="text1"/>
        </w:rPr>
        <w:t xml:space="preserve">A committed </w:t>
      </w:r>
      <w:r w:rsidR="004116AD">
        <w:rPr>
          <w:color w:val="000000" w:themeColor="text1"/>
        </w:rPr>
        <w:t>c</w:t>
      </w:r>
      <w:r w:rsidRPr="00AF7B26">
        <w:rPr>
          <w:color w:val="000000" w:themeColor="text1"/>
        </w:rPr>
        <w:t xml:space="preserve">hamber </w:t>
      </w:r>
      <w:r w:rsidR="004116AD">
        <w:rPr>
          <w:color w:val="000000" w:themeColor="text1"/>
        </w:rPr>
        <w:t>m</w:t>
      </w:r>
      <w:r w:rsidRPr="00AF7B26">
        <w:rPr>
          <w:color w:val="000000" w:themeColor="text1"/>
        </w:rPr>
        <w:t>usic</w:t>
      </w:r>
      <w:r w:rsidR="0077130E" w:rsidRPr="00AF7B26">
        <w:rPr>
          <w:color w:val="000000" w:themeColor="text1"/>
        </w:rPr>
        <w:t xml:space="preserve">ian, she has had notable </w:t>
      </w:r>
      <w:r w:rsidRPr="00AF7B26">
        <w:rPr>
          <w:color w:val="000000" w:themeColor="text1"/>
        </w:rPr>
        <w:t>collaborations with Gilbert Kalish, Ron Leonard, Fred Sherry, Ilya Kaler, Colin Carr, Wendy Warner, Clive Greensmith, Antonio Lysy, a</w:t>
      </w:r>
      <w:r w:rsidR="008E0736">
        <w:rPr>
          <w:color w:val="000000" w:themeColor="text1"/>
        </w:rPr>
        <w:t xml:space="preserve">nd </w:t>
      </w:r>
      <w:r w:rsidR="00F124CB">
        <w:rPr>
          <w:color w:val="000000" w:themeColor="text1"/>
        </w:rPr>
        <w:t xml:space="preserve">this past fall </w:t>
      </w:r>
      <w:r w:rsidR="008E0736">
        <w:rPr>
          <w:color w:val="000000" w:themeColor="text1"/>
        </w:rPr>
        <w:t>with Rachel Barton Pine at Ravinia.</w:t>
      </w:r>
      <w:r w:rsidR="00F82A64" w:rsidRPr="00AF7B26">
        <w:rPr>
          <w:color w:val="000000" w:themeColor="text1"/>
        </w:rPr>
        <w:br/>
      </w:r>
      <w:r w:rsidR="00F82A64" w:rsidRPr="00AF7B26">
        <w:rPr>
          <w:color w:val="000000" w:themeColor="text1"/>
        </w:rPr>
        <w:br/>
      </w:r>
      <w:r w:rsidR="00CB65E3" w:rsidRPr="00AF7B26">
        <w:rPr>
          <w:color w:val="000000" w:themeColor="text1"/>
        </w:rPr>
        <w:t>Inna Faliks</w:t>
      </w:r>
      <w:r w:rsidR="00105A78" w:rsidRPr="00AF7B26">
        <w:rPr>
          <w:color w:val="000000" w:themeColor="text1"/>
        </w:rPr>
        <w:t xml:space="preserve"> has been featured on </w:t>
      </w:r>
      <w:r w:rsidR="00B11212" w:rsidRPr="00AF7B26">
        <w:rPr>
          <w:color w:val="000000" w:themeColor="text1"/>
        </w:rPr>
        <w:t xml:space="preserve">radio and </w:t>
      </w:r>
      <w:r w:rsidR="00105A78" w:rsidRPr="00AF7B26">
        <w:rPr>
          <w:color w:val="000000" w:themeColor="text1"/>
        </w:rPr>
        <w:t>television</w:t>
      </w:r>
      <w:r w:rsidR="00B11212" w:rsidRPr="00AF7B26">
        <w:rPr>
          <w:color w:val="000000" w:themeColor="text1"/>
        </w:rPr>
        <w:t xml:space="preserve"> throughout the world. </w:t>
      </w:r>
      <w:r w:rsidR="00105A78" w:rsidRPr="00AF7B26">
        <w:rPr>
          <w:color w:val="000000" w:themeColor="text1"/>
        </w:rPr>
        <w:t xml:space="preserve">She co-starred with </w:t>
      </w:r>
      <w:r w:rsidR="00105A78" w:rsidRPr="00AF7B26">
        <w:rPr>
          <w:i/>
          <w:color w:val="000000" w:themeColor="text1"/>
        </w:rPr>
        <w:t>Downton Abbey</w:t>
      </w:r>
      <w:r w:rsidR="00077DBD" w:rsidRPr="00AF7B26">
        <w:rPr>
          <w:i/>
          <w:color w:val="000000" w:themeColor="text1"/>
        </w:rPr>
        <w:t>’s</w:t>
      </w:r>
      <w:r w:rsidR="00077DBD" w:rsidRPr="00AF7B26">
        <w:rPr>
          <w:color w:val="000000" w:themeColor="text1"/>
        </w:rPr>
        <w:t xml:space="preserve"> </w:t>
      </w:r>
      <w:r w:rsidR="00105A78" w:rsidRPr="00AF7B26">
        <w:rPr>
          <w:color w:val="000000" w:themeColor="text1"/>
        </w:rPr>
        <w:t>Lesley Nicol in “Admission – One Shilling</w:t>
      </w:r>
      <w:r w:rsidR="00A926E5" w:rsidRPr="00AF7B26">
        <w:rPr>
          <w:color w:val="000000" w:themeColor="text1"/>
        </w:rPr>
        <w:t>,</w:t>
      </w:r>
      <w:r w:rsidR="008246D3" w:rsidRPr="00AF7B26">
        <w:rPr>
          <w:color w:val="000000" w:themeColor="text1"/>
        </w:rPr>
        <w:t xml:space="preserve">” </w:t>
      </w:r>
      <w:r w:rsidR="00105A78" w:rsidRPr="00AF7B26">
        <w:rPr>
          <w:color w:val="000000" w:themeColor="text1"/>
        </w:rPr>
        <w:t xml:space="preserve">a play for pianist and actor </w:t>
      </w:r>
      <w:r w:rsidR="00A926E5" w:rsidRPr="00AF7B26">
        <w:rPr>
          <w:color w:val="000000" w:themeColor="text1"/>
        </w:rPr>
        <w:t>based on</w:t>
      </w:r>
      <w:r w:rsidR="00105A78" w:rsidRPr="00AF7B26">
        <w:rPr>
          <w:color w:val="000000" w:themeColor="text1"/>
        </w:rPr>
        <w:t xml:space="preserve"> the life of </w:t>
      </w:r>
      <w:r w:rsidR="008246D3" w:rsidRPr="00AF7B26">
        <w:rPr>
          <w:color w:val="000000" w:themeColor="text1"/>
        </w:rPr>
        <w:t xml:space="preserve">the great British pianist, </w:t>
      </w:r>
      <w:r w:rsidR="00105A78" w:rsidRPr="00AF7B26">
        <w:rPr>
          <w:color w:val="000000" w:themeColor="text1"/>
        </w:rPr>
        <w:t>Dame Myra Hess.</w:t>
      </w:r>
      <w:r w:rsidRPr="00AF7B26">
        <w:rPr>
          <w:color w:val="000000" w:themeColor="text1"/>
        </w:rPr>
        <w:t xml:space="preserve"> </w:t>
      </w:r>
      <w:r w:rsidR="004375DB" w:rsidRPr="00AF7B26">
        <w:rPr>
          <w:rFonts w:cs="Arial"/>
          <w:color w:val="000000" w:themeColor="text1"/>
        </w:rPr>
        <w:t xml:space="preserve">Her </w:t>
      </w:r>
      <w:r w:rsidR="004C3B05" w:rsidRPr="00AF7B26">
        <w:rPr>
          <w:rFonts w:cs="Arial"/>
          <w:color w:val="000000" w:themeColor="text1"/>
        </w:rPr>
        <w:t xml:space="preserve">most </w:t>
      </w:r>
      <w:r w:rsidR="004375DB" w:rsidRPr="00AF7B26">
        <w:rPr>
          <w:rFonts w:cs="Arial"/>
          <w:color w:val="000000" w:themeColor="text1"/>
        </w:rPr>
        <w:t>recent CD release</w:t>
      </w:r>
      <w:r w:rsidR="004C3B05" w:rsidRPr="00AF7B26">
        <w:rPr>
          <w:rFonts w:cs="Arial"/>
          <w:color w:val="000000" w:themeColor="text1"/>
        </w:rPr>
        <w:t>s</w:t>
      </w:r>
      <w:r w:rsidR="004375DB" w:rsidRPr="00AF7B26">
        <w:rPr>
          <w:rFonts w:cs="Arial"/>
          <w:color w:val="000000" w:themeColor="text1"/>
        </w:rPr>
        <w:t xml:space="preserve">, </w:t>
      </w:r>
      <w:proofErr w:type="gramStart"/>
      <w:r w:rsidR="004375DB" w:rsidRPr="00AF7B26">
        <w:rPr>
          <w:rFonts w:cs="Arial"/>
          <w:color w:val="000000" w:themeColor="text1"/>
        </w:rPr>
        <w:t>Reimagine</w:t>
      </w:r>
      <w:proofErr w:type="gramEnd"/>
      <w:r w:rsidR="004C3B05" w:rsidRPr="00AF7B26">
        <w:rPr>
          <w:rFonts w:cs="Arial"/>
          <w:color w:val="000000" w:themeColor="text1"/>
        </w:rPr>
        <w:t>:</w:t>
      </w:r>
      <w:r w:rsidR="004375DB" w:rsidRPr="00AF7B26">
        <w:rPr>
          <w:rFonts w:cs="Arial"/>
          <w:color w:val="000000" w:themeColor="text1"/>
        </w:rPr>
        <w:t xml:space="preserve"> Beethoven and Ravel on Navona Records</w:t>
      </w:r>
      <w:r w:rsidR="00A26AE1" w:rsidRPr="00AF7B26">
        <w:rPr>
          <w:rFonts w:cs="Arial"/>
          <w:color w:val="000000" w:themeColor="text1"/>
        </w:rPr>
        <w:t xml:space="preserve"> and The Sc</w:t>
      </w:r>
      <w:r w:rsidR="004375DB" w:rsidRPr="00AF7B26">
        <w:rPr>
          <w:rFonts w:cs="Arial"/>
          <w:color w:val="000000" w:themeColor="text1"/>
        </w:rPr>
        <w:t xml:space="preserve">humann Project Volume 1, on MSR Classics, received rave reviews, </w:t>
      </w:r>
      <w:r w:rsidR="00A26AE1" w:rsidRPr="00AF7B26">
        <w:rPr>
          <w:rFonts w:cs="Arial"/>
          <w:color w:val="000000" w:themeColor="text1"/>
        </w:rPr>
        <w:t xml:space="preserve">and </w:t>
      </w:r>
      <w:r w:rsidR="004C3B05" w:rsidRPr="00AF7B26">
        <w:rPr>
          <w:rFonts w:cs="Arial"/>
          <w:color w:val="000000" w:themeColor="text1"/>
        </w:rPr>
        <w:t xml:space="preserve">were </w:t>
      </w:r>
      <w:r w:rsidR="00A26AE1" w:rsidRPr="00AF7B26">
        <w:rPr>
          <w:rFonts w:cs="Arial"/>
          <w:color w:val="000000" w:themeColor="text1"/>
        </w:rPr>
        <w:t>named to several “</w:t>
      </w:r>
      <w:r w:rsidR="004375DB" w:rsidRPr="00AF7B26">
        <w:rPr>
          <w:rFonts w:cs="Arial"/>
          <w:color w:val="000000" w:themeColor="text1"/>
        </w:rPr>
        <w:t>best of 2021</w:t>
      </w:r>
      <w:r w:rsidR="00A26AE1" w:rsidRPr="00AF7B26">
        <w:rPr>
          <w:rFonts w:cs="Arial"/>
          <w:color w:val="000000" w:themeColor="text1"/>
        </w:rPr>
        <w:t>”</w:t>
      </w:r>
      <w:r w:rsidR="004375DB" w:rsidRPr="00AF7B26">
        <w:rPr>
          <w:rFonts w:cs="Arial"/>
          <w:color w:val="000000" w:themeColor="text1"/>
        </w:rPr>
        <w:t xml:space="preserve"> lists</w:t>
      </w:r>
      <w:r w:rsidR="00A26AE1" w:rsidRPr="00AF7B26">
        <w:rPr>
          <w:rFonts w:cs="Arial"/>
          <w:color w:val="000000" w:themeColor="text1"/>
        </w:rPr>
        <w:t xml:space="preserve">. </w:t>
      </w:r>
      <w:r w:rsidR="00545644" w:rsidRPr="00AF7B26">
        <w:rPr>
          <w:rFonts w:cs="Arial"/>
          <w:color w:val="000000" w:themeColor="text1"/>
        </w:rPr>
        <w:t xml:space="preserve">With </w:t>
      </w:r>
      <w:r w:rsidR="004375DB" w:rsidRPr="00AF7B26">
        <w:rPr>
          <w:rFonts w:cs="Arial"/>
          <w:color w:val="000000" w:themeColor="text1"/>
        </w:rPr>
        <w:t>her all-Beethoven CD release on MSR,</w:t>
      </w:r>
      <w:r w:rsidR="00B11212" w:rsidRPr="00AF7B26">
        <w:rPr>
          <w:rFonts w:cs="Arial"/>
          <w:color w:val="000000" w:themeColor="text1"/>
        </w:rPr>
        <w:t xml:space="preserve"> </w:t>
      </w:r>
      <w:r w:rsidR="004375DB" w:rsidRPr="00AF7B26">
        <w:rPr>
          <w:rFonts w:cs="Arial"/>
          <w:color w:val="000000" w:themeColor="text1"/>
        </w:rPr>
        <w:t>WTTW called Faliks “High priestess of the piano, concert pianist of the highest order, as dramatic and subtle as a great stage actor.”</w:t>
      </w:r>
      <w:r w:rsidR="00545644" w:rsidRPr="00AF7B26">
        <w:rPr>
          <w:rFonts w:cs="Arial"/>
          <w:color w:val="000000" w:themeColor="text1"/>
        </w:rPr>
        <w:t xml:space="preserve"> </w:t>
      </w:r>
      <w:r w:rsidR="004375DB" w:rsidRPr="00AF7B26">
        <w:rPr>
          <w:rFonts w:cs="Arial"/>
          <w:color w:val="000000" w:themeColor="text1"/>
        </w:rPr>
        <w:t xml:space="preserve"> Sound of Verse, was released in 2009, featuring music of Boris Pasternak, </w:t>
      </w:r>
      <w:proofErr w:type="gramStart"/>
      <w:r w:rsidR="004375DB" w:rsidRPr="00AF7B26">
        <w:rPr>
          <w:rFonts w:cs="Arial"/>
          <w:color w:val="000000" w:themeColor="text1"/>
        </w:rPr>
        <w:t>Rachmaninoff</w:t>
      </w:r>
      <w:proofErr w:type="gramEnd"/>
      <w:r w:rsidR="004375DB" w:rsidRPr="00AF7B26">
        <w:rPr>
          <w:rFonts w:cs="Arial"/>
          <w:color w:val="000000" w:themeColor="text1"/>
        </w:rPr>
        <w:t xml:space="preserve"> and Ravel. “Polonaise-Fanta</w:t>
      </w:r>
      <w:r w:rsidR="003D286F">
        <w:rPr>
          <w:rFonts w:cs="Arial"/>
          <w:color w:val="000000" w:themeColor="text1"/>
        </w:rPr>
        <w:t>i</w:t>
      </w:r>
      <w:r w:rsidR="004375DB" w:rsidRPr="00AF7B26">
        <w:rPr>
          <w:rFonts w:cs="Arial"/>
          <w:color w:val="000000" w:themeColor="text1"/>
        </w:rPr>
        <w:t>sie, Story of a Pianist”</w:t>
      </w:r>
      <w:r w:rsidR="00DF7702" w:rsidRPr="00AF7B26">
        <w:rPr>
          <w:rFonts w:cs="Arial"/>
          <w:color w:val="000000" w:themeColor="text1"/>
        </w:rPr>
        <w:t xml:space="preserve"> </w:t>
      </w:r>
      <w:r w:rsidR="00545644" w:rsidRPr="00AF7B26">
        <w:rPr>
          <w:rFonts w:cs="Arial"/>
          <w:color w:val="000000" w:themeColor="text1"/>
        </w:rPr>
        <w:t>on</w:t>
      </w:r>
      <w:r w:rsidR="004375DB" w:rsidRPr="00AF7B26">
        <w:rPr>
          <w:rFonts w:cs="Arial"/>
          <w:color w:val="000000" w:themeColor="text1"/>
        </w:rPr>
        <w:t xml:space="preserve"> Delos</w:t>
      </w:r>
      <w:r w:rsidR="007C2970" w:rsidRPr="00AF7B26">
        <w:rPr>
          <w:rFonts w:cs="Arial"/>
          <w:color w:val="000000" w:themeColor="text1"/>
        </w:rPr>
        <w:t xml:space="preserve"> captures </w:t>
      </w:r>
      <w:r w:rsidR="007A2944" w:rsidRPr="00AF7B26">
        <w:rPr>
          <w:rFonts w:cs="Arial"/>
          <w:color w:val="000000" w:themeColor="text1"/>
        </w:rPr>
        <w:t xml:space="preserve">her </w:t>
      </w:r>
      <w:r w:rsidR="004375DB" w:rsidRPr="00AF7B26">
        <w:rPr>
          <w:rFonts w:cs="Arial"/>
          <w:color w:val="000000" w:themeColor="text1"/>
        </w:rPr>
        <w:t xml:space="preserve">autobiographical recital </w:t>
      </w:r>
      <w:r w:rsidR="007C2970" w:rsidRPr="00AF7B26">
        <w:rPr>
          <w:rFonts w:cs="Arial"/>
          <w:color w:val="000000" w:themeColor="text1"/>
        </w:rPr>
        <w:t xml:space="preserve">with </w:t>
      </w:r>
      <w:r w:rsidR="004375DB" w:rsidRPr="00AF7B26">
        <w:rPr>
          <w:rFonts w:cs="Arial"/>
          <w:color w:val="000000" w:themeColor="text1"/>
        </w:rPr>
        <w:t xml:space="preserve">works from Bach </w:t>
      </w:r>
      <w:r w:rsidR="00545644" w:rsidRPr="00AF7B26">
        <w:rPr>
          <w:rFonts w:cs="Arial"/>
          <w:color w:val="000000" w:themeColor="text1"/>
        </w:rPr>
        <w:t xml:space="preserve">to </w:t>
      </w:r>
      <w:r w:rsidR="004375DB" w:rsidRPr="00AF7B26">
        <w:rPr>
          <w:rFonts w:cs="Arial"/>
          <w:color w:val="000000" w:themeColor="text1"/>
        </w:rPr>
        <w:t>Carter.</w:t>
      </w:r>
      <w:r w:rsidR="008E0736">
        <w:rPr>
          <w:color w:val="000000" w:themeColor="text1"/>
        </w:rPr>
        <w:t xml:space="preserve"> </w:t>
      </w:r>
      <w:r w:rsidR="0022023C">
        <w:rPr>
          <w:color w:val="000000" w:themeColor="text1"/>
        </w:rPr>
        <w:t>A</w:t>
      </w:r>
      <w:r w:rsidR="008E0736">
        <w:rPr>
          <w:color w:val="000000" w:themeColor="text1"/>
        </w:rPr>
        <w:t xml:space="preserve"> new recording, </w:t>
      </w:r>
      <w:r w:rsidR="00D21E6C">
        <w:rPr>
          <w:color w:val="000000" w:themeColor="text1"/>
        </w:rPr>
        <w:t>“Manuscripts Don’t Burn</w:t>
      </w:r>
      <w:r w:rsidR="008E3A9C">
        <w:rPr>
          <w:color w:val="000000" w:themeColor="text1"/>
        </w:rPr>
        <w:t>,” will be released thi sspring with premiers by Maya Miro Johnson and Veronika Krauss.</w:t>
      </w:r>
      <w:r w:rsidR="00105A78" w:rsidRPr="00AF7B26">
        <w:rPr>
          <w:color w:val="000000" w:themeColor="text1"/>
        </w:rPr>
        <w:br/>
      </w:r>
      <w:r w:rsidR="00E6746B" w:rsidRPr="00AF7B26">
        <w:rPr>
          <w:color w:val="000000" w:themeColor="text1"/>
        </w:rPr>
        <w:br/>
      </w:r>
      <w:r w:rsidR="00545644" w:rsidRPr="00AF7B26">
        <w:rPr>
          <w:color w:val="000000" w:themeColor="text1"/>
        </w:rPr>
        <w:t xml:space="preserve">Faliks is founder and curator of </w:t>
      </w:r>
      <w:r w:rsidR="00A52B4F" w:rsidRPr="00AF7B26">
        <w:rPr>
          <w:color w:val="000000" w:themeColor="text1"/>
        </w:rPr>
        <w:t>Music/Words</w:t>
      </w:r>
      <w:r w:rsidR="00A52B4F">
        <w:rPr>
          <w:color w:val="000000" w:themeColor="text1"/>
        </w:rPr>
        <w:t xml:space="preserve">, an </w:t>
      </w:r>
      <w:r w:rsidR="00545644" w:rsidRPr="00AF7B26">
        <w:rPr>
          <w:color w:val="000000" w:themeColor="text1"/>
        </w:rPr>
        <w:t>award</w:t>
      </w:r>
      <w:r w:rsidR="00A52B4F">
        <w:rPr>
          <w:color w:val="000000" w:themeColor="text1"/>
        </w:rPr>
        <w:t>-</w:t>
      </w:r>
      <w:r w:rsidR="00545644" w:rsidRPr="00AF7B26">
        <w:rPr>
          <w:color w:val="000000" w:themeColor="text1"/>
        </w:rPr>
        <w:t>winning poetry-music series</w:t>
      </w:r>
      <w:r w:rsidR="00BD40C9" w:rsidRPr="00AF7B26">
        <w:rPr>
          <w:color w:val="000000" w:themeColor="text1"/>
        </w:rPr>
        <w:t xml:space="preserve">: </w:t>
      </w:r>
      <w:r w:rsidR="00545644" w:rsidRPr="00AF7B26">
        <w:rPr>
          <w:color w:val="000000" w:themeColor="text1"/>
        </w:rPr>
        <w:t xml:space="preserve">performances in collaboration with </w:t>
      </w:r>
      <w:r w:rsidR="008E3A9C">
        <w:rPr>
          <w:color w:val="000000" w:themeColor="text1"/>
        </w:rPr>
        <w:t xml:space="preserve">some of the nation’s most distinguished </w:t>
      </w:r>
      <w:r w:rsidR="00BD40C9" w:rsidRPr="00AF7B26">
        <w:rPr>
          <w:color w:val="000000" w:themeColor="text1"/>
        </w:rPr>
        <w:t>poets</w:t>
      </w:r>
      <w:r w:rsidR="008E3A9C">
        <w:rPr>
          <w:color w:val="000000" w:themeColor="text1"/>
        </w:rPr>
        <w:t>, frequently broadcast over</w:t>
      </w:r>
      <w:r w:rsidR="00545644" w:rsidRPr="00AF7B26">
        <w:rPr>
          <w:rFonts w:cs="Arial"/>
          <w:color w:val="000000" w:themeColor="text1"/>
        </w:rPr>
        <w:t xml:space="preserve"> </w:t>
      </w:r>
      <w:r w:rsidR="008A4C10">
        <w:rPr>
          <w:rFonts w:cs="Arial"/>
          <w:color w:val="000000" w:themeColor="text1"/>
        </w:rPr>
        <w:t xml:space="preserve">Chicago’s </w:t>
      </w:r>
      <w:r w:rsidR="00545644" w:rsidRPr="00AF7B26">
        <w:rPr>
          <w:rFonts w:cs="Arial"/>
          <w:color w:val="000000" w:themeColor="text1"/>
        </w:rPr>
        <w:t>WFMT radio</w:t>
      </w:r>
      <w:r w:rsidR="008E3A9C">
        <w:rPr>
          <w:rFonts w:cs="Arial"/>
          <w:color w:val="000000" w:themeColor="text1"/>
        </w:rPr>
        <w:t>.</w:t>
      </w:r>
      <w:r w:rsidR="00F01E09" w:rsidRPr="00AF7B26">
        <w:rPr>
          <w:color w:val="000000" w:themeColor="text1"/>
        </w:rPr>
        <w:br/>
      </w:r>
      <w:r w:rsidR="00F01E09" w:rsidRPr="00AF7B26">
        <w:rPr>
          <w:color w:val="000000" w:themeColor="text1"/>
        </w:rPr>
        <w:br/>
      </w:r>
      <w:r w:rsidR="0060626A" w:rsidRPr="00AF7B26">
        <w:rPr>
          <w:color w:val="000000" w:themeColor="text1"/>
        </w:rPr>
        <w:t>A past</w:t>
      </w:r>
      <w:r w:rsidR="0053114D" w:rsidRPr="00AF7B26">
        <w:rPr>
          <w:color w:val="000000" w:themeColor="text1"/>
        </w:rPr>
        <w:t xml:space="preserve"> winner of many prestigious competitions, </w:t>
      </w:r>
      <w:r w:rsidR="0060626A" w:rsidRPr="00AF7B26">
        <w:rPr>
          <w:color w:val="000000" w:themeColor="text1"/>
        </w:rPr>
        <w:t>Inna Faliks is</w:t>
      </w:r>
      <w:r w:rsidR="00F01E09" w:rsidRPr="00AF7B26">
        <w:rPr>
          <w:color w:val="000000" w:themeColor="text1"/>
        </w:rPr>
        <w:t xml:space="preserve"> currently</w:t>
      </w:r>
      <w:r w:rsidR="0060626A" w:rsidRPr="00AF7B26">
        <w:rPr>
          <w:color w:val="000000" w:themeColor="text1"/>
        </w:rPr>
        <w:t xml:space="preserve"> </w:t>
      </w:r>
      <w:r w:rsidR="0053114D" w:rsidRPr="00AF7B26">
        <w:rPr>
          <w:color w:val="000000" w:themeColor="text1"/>
        </w:rPr>
        <w:t xml:space="preserve">Professor of Piano </w:t>
      </w:r>
      <w:r w:rsidR="004A4ACE" w:rsidRPr="00AF7B26">
        <w:rPr>
          <w:color w:val="000000" w:themeColor="text1"/>
        </w:rPr>
        <w:t>and Head of Piano at UCLA</w:t>
      </w:r>
      <w:r w:rsidR="0060626A" w:rsidRPr="00AF7B26">
        <w:rPr>
          <w:color w:val="000000" w:themeColor="text1"/>
        </w:rPr>
        <w:t>. S</w:t>
      </w:r>
      <w:r w:rsidR="0053114D" w:rsidRPr="00AF7B26">
        <w:rPr>
          <w:color w:val="000000" w:themeColor="text1"/>
        </w:rPr>
        <w:t>he is in demand as Artist Teacher</w:t>
      </w:r>
      <w:r w:rsidR="00084137" w:rsidRPr="00AF7B26">
        <w:rPr>
          <w:color w:val="000000" w:themeColor="text1"/>
        </w:rPr>
        <w:t xml:space="preserve"> </w:t>
      </w:r>
      <w:r w:rsidR="0053114D" w:rsidRPr="00AF7B26">
        <w:rPr>
          <w:color w:val="000000" w:themeColor="text1"/>
        </w:rPr>
        <w:t>and is frequently invited to judge competition</w:t>
      </w:r>
      <w:r w:rsidR="00DC5FBA" w:rsidRPr="00AF7B26">
        <w:rPr>
          <w:color w:val="000000" w:themeColor="text1"/>
        </w:rPr>
        <w:t>s</w:t>
      </w:r>
      <w:r w:rsidR="0053114D" w:rsidRPr="00AF7B26">
        <w:rPr>
          <w:color w:val="000000" w:themeColor="text1"/>
        </w:rPr>
        <w:t xml:space="preserve"> and give masterclasses </w:t>
      </w:r>
      <w:r w:rsidR="00DC5FBA" w:rsidRPr="00AF7B26">
        <w:rPr>
          <w:color w:val="000000" w:themeColor="text1"/>
        </w:rPr>
        <w:t>at</w:t>
      </w:r>
      <w:r w:rsidR="0053114D" w:rsidRPr="00AF7B26">
        <w:rPr>
          <w:color w:val="000000" w:themeColor="text1"/>
        </w:rPr>
        <w:t xml:space="preserve"> major conservatories and universities</w:t>
      </w:r>
      <w:r w:rsidR="00141B08" w:rsidRPr="00AF7B26">
        <w:rPr>
          <w:color w:val="000000" w:themeColor="text1"/>
        </w:rPr>
        <w:t xml:space="preserve">. </w:t>
      </w:r>
      <w:r w:rsidR="00141B08" w:rsidRPr="00AF7B26">
        <w:rPr>
          <w:rFonts w:cs="Arial"/>
          <w:color w:val="000000" w:themeColor="text1"/>
        </w:rPr>
        <w:t>As a writer, she has been published by L</w:t>
      </w:r>
      <w:r w:rsidR="00601846">
        <w:rPr>
          <w:rFonts w:cs="Arial"/>
          <w:color w:val="000000" w:themeColor="text1"/>
        </w:rPr>
        <w:t>os Angeles</w:t>
      </w:r>
      <w:r w:rsidR="00141B08" w:rsidRPr="00AF7B26">
        <w:rPr>
          <w:rFonts w:cs="Arial"/>
          <w:color w:val="000000" w:themeColor="text1"/>
        </w:rPr>
        <w:t xml:space="preserve"> Times and Washington Post.</w:t>
      </w:r>
      <w:r w:rsidR="001D44F3">
        <w:rPr>
          <w:rFonts w:cs="Arial"/>
          <w:color w:val="000000" w:themeColor="text1"/>
        </w:rPr>
        <w:t xml:space="preserve"> </w:t>
      </w:r>
      <w:r w:rsidR="001D44F3">
        <w:rPr>
          <w:rFonts w:cs="Arial"/>
          <w:color w:val="000000" w:themeColor="text1"/>
        </w:rPr>
        <w:br/>
      </w:r>
      <w:r w:rsidR="001D44F3">
        <w:rPr>
          <w:rFonts w:cs="Arial"/>
          <w:color w:val="000000" w:themeColor="text1"/>
        </w:rPr>
        <w:br/>
      </w:r>
      <w:r w:rsidR="0053114D" w:rsidRPr="00AF7B26">
        <w:rPr>
          <w:color w:val="000000" w:themeColor="text1"/>
        </w:rPr>
        <w:t>Inna Faliks is a Yamaha Artist.  </w:t>
      </w:r>
      <w:r w:rsidR="0053114D" w:rsidRPr="00AF7B26">
        <w:rPr>
          <w:rStyle w:val="apple-converted-space"/>
          <w:color w:val="000000" w:themeColor="text1"/>
        </w:rPr>
        <w:t> </w:t>
      </w:r>
      <w:hyperlink r:id="rId9" w:history="1">
        <w:r w:rsidR="0053114D" w:rsidRPr="00AF7B26">
          <w:rPr>
            <w:rStyle w:val="Hyperlink"/>
            <w:color w:val="000000" w:themeColor="text1"/>
          </w:rPr>
          <w:t>www.innafaliks.com</w:t>
        </w:r>
      </w:hyperlink>
      <w:r w:rsidR="00DF62FB" w:rsidRPr="00AF7B26">
        <w:rPr>
          <w:color w:val="000000" w:themeColor="text1"/>
        </w:rPr>
        <w:tab/>
      </w:r>
      <w:r w:rsidR="00DF62FB" w:rsidRPr="00AF7B26">
        <w:rPr>
          <w:color w:val="000000" w:themeColor="text1"/>
        </w:rPr>
        <w:tab/>
      </w:r>
      <w:r w:rsidR="00DF62FB" w:rsidRPr="00AF7B26">
        <w:rPr>
          <w:color w:val="000000" w:themeColor="text1"/>
        </w:rPr>
        <w:tab/>
      </w:r>
      <w:r w:rsidR="00DF62FB" w:rsidRPr="00AF7B26">
        <w:rPr>
          <w:color w:val="000000" w:themeColor="text1"/>
        </w:rPr>
        <w:tab/>
      </w:r>
      <w:r w:rsidR="00DF62FB" w:rsidRPr="00AF7B26">
        <w:rPr>
          <w:color w:val="000000" w:themeColor="text1"/>
        </w:rPr>
        <w:tab/>
      </w:r>
      <w:r w:rsidR="00DF62FB" w:rsidRPr="00AF7B26">
        <w:rPr>
          <w:color w:val="000000" w:themeColor="text1"/>
        </w:rPr>
        <w:tab/>
      </w:r>
      <w:r w:rsidR="00DF62FB" w:rsidRPr="00AF7B26">
        <w:rPr>
          <w:color w:val="000000" w:themeColor="text1"/>
        </w:rPr>
        <w:tab/>
      </w:r>
      <w:r w:rsidR="00AF7B26">
        <w:rPr>
          <w:color w:val="000000" w:themeColor="text1"/>
        </w:rPr>
        <w:br/>
      </w:r>
      <w:r w:rsidR="00AF7B26">
        <w:rPr>
          <w:color w:val="000000" w:themeColor="text1"/>
        </w:rPr>
        <w:br/>
      </w:r>
      <w:r w:rsidR="00AF7B26">
        <w:rPr>
          <w:color w:val="000000" w:themeColor="text1"/>
          <w:sz w:val="18"/>
          <w:szCs w:val="18"/>
        </w:rPr>
        <w:t xml:space="preserve">                                                                                                       </w:t>
      </w:r>
      <w:r w:rsidR="00B46AAC">
        <w:rPr>
          <w:color w:val="000000" w:themeColor="text1"/>
          <w:sz w:val="18"/>
          <w:szCs w:val="18"/>
        </w:rPr>
        <w:t>January 2024</w:t>
      </w:r>
      <w:r w:rsidR="00DF62FB" w:rsidRPr="00AF7B26">
        <w:rPr>
          <w:color w:val="000000" w:themeColor="text1"/>
          <w:sz w:val="18"/>
          <w:szCs w:val="18"/>
        </w:rPr>
        <w:t xml:space="preserve"> – please discard any earlier version.</w:t>
      </w:r>
    </w:p>
    <w:p w14:paraId="45BA2EDC" w14:textId="12A47B7A" w:rsidR="00A349BF" w:rsidRDefault="00A349BF" w:rsidP="00AF7B26">
      <w:pPr>
        <w:pStyle w:val="NormalWeb"/>
        <w:spacing w:before="0" w:beforeAutospacing="0" w:after="360" w:afterAutospacing="0"/>
        <w:rPr>
          <w:color w:val="000000" w:themeColor="text1"/>
          <w:sz w:val="18"/>
          <w:szCs w:val="18"/>
        </w:rPr>
      </w:pPr>
    </w:p>
    <w:p w14:paraId="4D765BC3" w14:textId="77777777" w:rsidR="004E43DC" w:rsidRPr="002A3189" w:rsidRDefault="00A349BF" w:rsidP="004E43DC">
      <w:pPr>
        <w:pStyle w:val="Heading1"/>
        <w:spacing w:before="0"/>
        <w:rPr>
          <w:rFonts w:ascii="Garamond" w:hAnsi="Garamond" w:cs="Segoe UI"/>
          <w:b w:val="0"/>
          <w:bCs/>
          <w:i/>
          <w:iCs/>
          <w:color w:val="000000" w:themeColor="text1"/>
          <w:sz w:val="24"/>
          <w:szCs w:val="24"/>
        </w:rPr>
      </w:pPr>
      <w:r w:rsidRPr="002A3189">
        <w:rPr>
          <w:rFonts w:ascii="Garamond" w:hAnsi="Garamond"/>
          <w:color w:val="000000" w:themeColor="text1"/>
          <w:sz w:val="24"/>
          <w:szCs w:val="24"/>
          <w:u w:val="single"/>
        </w:rPr>
        <w:lastRenderedPageBreak/>
        <w:t>Press Comments</w:t>
      </w:r>
      <w:r w:rsidRPr="002A3189">
        <w:rPr>
          <w:rFonts w:ascii="Garamond" w:hAnsi="Garamond"/>
          <w:color w:val="000000" w:themeColor="text1"/>
          <w:sz w:val="24"/>
          <w:szCs w:val="24"/>
          <w:u w:val="single"/>
        </w:rPr>
        <w:br/>
      </w:r>
      <w:r w:rsidRPr="002A3189">
        <w:rPr>
          <w:rFonts w:ascii="Garamond" w:hAnsi="Garamond"/>
          <w:color w:val="000000" w:themeColor="text1"/>
          <w:sz w:val="24"/>
          <w:szCs w:val="24"/>
          <w:u w:val="single"/>
        </w:rPr>
        <w:br/>
      </w:r>
      <w:r w:rsidR="004E43DC" w:rsidRPr="002A3189">
        <w:rPr>
          <w:rFonts w:ascii="Garamond" w:hAnsi="Garamond" w:cs="Segoe UI"/>
          <w:bCs/>
          <w:i/>
          <w:iCs/>
          <w:color w:val="000000" w:themeColor="text1"/>
          <w:sz w:val="24"/>
          <w:szCs w:val="24"/>
        </w:rPr>
        <w:t>Rachel Barton Pine and Inna Faliks Show Off the Blues at Ravinia</w:t>
      </w:r>
    </w:p>
    <w:p w14:paraId="50AB32B0" w14:textId="5AE46BB4" w:rsidR="004E43DC" w:rsidRPr="002A3189" w:rsidRDefault="004E43DC" w:rsidP="00C3693A">
      <w:pPr>
        <w:rPr>
          <w:rFonts w:cs="Segoe UI"/>
          <w:color w:val="000000" w:themeColor="text1"/>
        </w:rPr>
      </w:pPr>
      <w:r w:rsidRPr="002A3189">
        <w:rPr>
          <w:rFonts w:cs="Segoe UI"/>
          <w:color w:val="000000" w:themeColor="text1"/>
          <w:shd w:val="clear" w:color="auto" w:fill="FFFFFF"/>
        </w:rPr>
        <w:t xml:space="preserve">“Pine and Faliks gave a lovely recital at Ravinia’s Bennett Gordon Hall. The program included bluesy and soulful modern music by African American composers: </w:t>
      </w:r>
      <w:proofErr w:type="gramStart"/>
      <w:r w:rsidRPr="002A3189">
        <w:rPr>
          <w:rFonts w:cs="Segoe UI"/>
          <w:color w:val="000000" w:themeColor="text1"/>
          <w:shd w:val="clear" w:color="auto" w:fill="FFFFFF"/>
        </w:rPr>
        <w:t>also</w:t>
      </w:r>
      <w:proofErr w:type="gramEnd"/>
      <w:r w:rsidRPr="002A3189">
        <w:rPr>
          <w:rFonts w:cs="Segoe UI"/>
          <w:color w:val="000000" w:themeColor="text1"/>
          <w:shd w:val="clear" w:color="auto" w:fill="FFFFFF"/>
        </w:rPr>
        <w:t xml:space="preserve"> music by European composers influenced by African music. Pine and Faliks made the concert very entertaining explaining each work. It gave off a nice audience rapport. The playing was great. </w:t>
      </w:r>
      <w:r w:rsidRPr="002A3189">
        <w:rPr>
          <w:rFonts w:cs="Segoe UI"/>
          <w:color w:val="000000" w:themeColor="text1"/>
        </w:rPr>
        <w:t xml:space="preserve">Faliks joined the stage for Beethoven’s Violin Sonata Op. 47. It’s always a sign of a good performance when a work is given new life. This performance pulled everything out of them. Same with the finale. Pine and Faliks delivered some great excitement; their performance raised the stature of this work in my ears. The second half opened with William Grant Still </w:t>
      </w:r>
      <w:r w:rsidRPr="002A3189">
        <w:rPr>
          <w:rStyle w:val="Emphasis"/>
          <w:rFonts w:cs="Segoe UI"/>
          <w:color w:val="000000" w:themeColor="text1"/>
          <w:bdr w:val="none" w:sz="0" w:space="0" w:color="auto" w:frame="1"/>
        </w:rPr>
        <w:t>Here’s One</w:t>
      </w:r>
      <w:r w:rsidRPr="002A3189">
        <w:rPr>
          <w:rStyle w:val="apple-converted-space"/>
          <w:rFonts w:cs="Segoe UI"/>
          <w:i/>
          <w:iCs/>
          <w:color w:val="000000" w:themeColor="text1"/>
          <w:bdr w:val="none" w:sz="0" w:space="0" w:color="auto" w:frame="1"/>
        </w:rPr>
        <w:t xml:space="preserve">. </w:t>
      </w:r>
      <w:r w:rsidRPr="002A3189">
        <w:rPr>
          <w:rFonts w:cs="Segoe UI"/>
          <w:color w:val="000000" w:themeColor="text1"/>
        </w:rPr>
        <w:t>In a very short piece, Pine and Faliks were able to extract intense emotions. It was wonderful. Between two pieces by Still was a moving tone poem,</w:t>
      </w:r>
      <w:r w:rsidRPr="002A3189">
        <w:rPr>
          <w:rStyle w:val="apple-converted-space"/>
          <w:rFonts w:cs="Segoe UI"/>
          <w:color w:val="000000" w:themeColor="text1"/>
        </w:rPr>
        <w:t> </w:t>
      </w:r>
      <w:r w:rsidRPr="002A3189">
        <w:rPr>
          <w:rStyle w:val="Emphasis"/>
          <w:rFonts w:cs="Segoe UI"/>
          <w:color w:val="000000" w:themeColor="text1"/>
          <w:bdr w:val="none" w:sz="0" w:space="0" w:color="auto" w:frame="1"/>
        </w:rPr>
        <w:t>Incident on Larpenteur Avenue</w:t>
      </w:r>
      <w:r w:rsidRPr="002A3189">
        <w:rPr>
          <w:rFonts w:cs="Segoe UI"/>
          <w:color w:val="000000" w:themeColor="text1"/>
        </w:rPr>
        <w:t>, in which Billy Childs commemorated the tragic shooting outside of St. Paul, Minnesota, in 2016. Pine and Faliks wonderfully conveyed the overall shock and sadness of the occasion. Closing the program was the Violin Sonata in G-Major by Ravel: ‘</w:t>
      </w:r>
      <w:r w:rsidRPr="002A3189">
        <w:rPr>
          <w:rStyle w:val="Emphasis"/>
          <w:rFonts w:cs="Segoe UI"/>
          <w:color w:val="000000" w:themeColor="text1"/>
          <w:bdr w:val="none" w:sz="0" w:space="0" w:color="auto" w:frame="1"/>
        </w:rPr>
        <w:t>Perpetulum mobile’</w:t>
      </w:r>
      <w:r w:rsidRPr="002A3189">
        <w:rPr>
          <w:rFonts w:cs="Segoe UI"/>
          <w:color w:val="000000" w:themeColor="text1"/>
        </w:rPr>
        <w:t>is a fired-up tune that goes ever forward like an unstoppable train. Pine and Faliks gave it the right locomotion.”</w:t>
      </w:r>
      <w:r w:rsidR="00C3693A" w:rsidRPr="002A3189">
        <w:rPr>
          <w:rFonts w:cs="Segoe UI"/>
          <w:color w:val="000000" w:themeColor="text1"/>
        </w:rPr>
        <w:tab/>
      </w:r>
      <w:r w:rsidR="00C3693A" w:rsidRPr="002A3189">
        <w:rPr>
          <w:rFonts w:cs="Segoe UI"/>
          <w:color w:val="000000" w:themeColor="text1"/>
        </w:rPr>
        <w:tab/>
      </w:r>
      <w:r w:rsidR="00C3693A" w:rsidRPr="002A3189">
        <w:rPr>
          <w:rFonts w:cs="Segoe UI"/>
          <w:color w:val="000000" w:themeColor="text1"/>
        </w:rPr>
        <w:tab/>
      </w:r>
      <w:r w:rsidR="00C3693A" w:rsidRPr="002A3189">
        <w:rPr>
          <w:rFonts w:cs="Segoe UI"/>
          <w:color w:val="000000" w:themeColor="text1"/>
        </w:rPr>
        <w:tab/>
      </w:r>
      <w:r w:rsidRPr="002A3189">
        <w:rPr>
          <w:color w:val="000000" w:themeColor="text1"/>
        </w:rPr>
        <w:t>Thirdcoastreview.com – November 6, 2023</w:t>
      </w:r>
    </w:p>
    <w:p w14:paraId="384A9F47" w14:textId="7E9C8E63" w:rsidR="00C3693A" w:rsidRPr="00C3693A" w:rsidRDefault="004E43DC" w:rsidP="00E27107">
      <w:pPr>
        <w:rPr>
          <w:rFonts w:cs="Arial"/>
          <w:color w:val="000000" w:themeColor="text1"/>
        </w:rPr>
      </w:pPr>
      <w:r w:rsidRPr="002A3189">
        <w:rPr>
          <w:color w:val="000000" w:themeColor="text1"/>
        </w:rPr>
        <w:br/>
      </w:r>
      <w:r w:rsidR="00FB0374" w:rsidRPr="00C3693A">
        <w:rPr>
          <w:color w:val="000000" w:themeColor="text1"/>
        </w:rPr>
        <w:t>“</w:t>
      </w:r>
      <w:r w:rsidR="00FB0374" w:rsidRPr="00C3693A">
        <w:rPr>
          <w:rFonts w:cs="Arial"/>
          <w:i/>
          <w:iCs/>
          <w:color w:val="000000" w:themeColor="text1"/>
        </w:rPr>
        <w:t xml:space="preserve">Reimagine: Beethoven &amp; Ravel </w:t>
      </w:r>
      <w:r w:rsidR="00FB0374" w:rsidRPr="00C3693A">
        <w:rPr>
          <w:rFonts w:cs="Arial"/>
          <w:iCs/>
          <w:color w:val="000000" w:themeColor="text1"/>
        </w:rPr>
        <w:t xml:space="preserve">finds Inna breaking new ground, paying a respectful homage to Beethoven and Ravel. Nine composers were commisisoned to craft responses to Beethoven’s </w:t>
      </w:r>
      <w:r w:rsidR="00FB0374" w:rsidRPr="00C3693A">
        <w:rPr>
          <w:rFonts w:cs="Arial"/>
          <w:i/>
          <w:iCs/>
          <w:color w:val="000000" w:themeColor="text1"/>
        </w:rPr>
        <w:t>Bagatelles</w:t>
      </w:r>
      <w:r w:rsidR="00FB0374" w:rsidRPr="00C3693A">
        <w:rPr>
          <w:rFonts w:cs="Arial"/>
          <w:color w:val="000000" w:themeColor="text1"/>
        </w:rPr>
        <w:t xml:space="preserve">, as well as Ravel’s </w:t>
      </w:r>
      <w:r w:rsidR="00FB0374" w:rsidRPr="00C3693A">
        <w:rPr>
          <w:rFonts w:cs="Arial"/>
          <w:i/>
          <w:color w:val="000000" w:themeColor="text1"/>
        </w:rPr>
        <w:t>Gaspard de la Nuit</w:t>
      </w:r>
      <w:r w:rsidR="00FB0374" w:rsidRPr="00C3693A">
        <w:rPr>
          <w:rFonts w:cs="Arial"/>
          <w:color w:val="000000" w:themeColor="text1"/>
        </w:rPr>
        <w:t xml:space="preserve">. The results are exhilarating, not least owing to Falik’s stunningly precise and sensitive pianistic interpretation. The </w:t>
      </w:r>
      <w:proofErr w:type="gramStart"/>
      <w:r w:rsidR="00FB0374" w:rsidRPr="00C3693A">
        <w:rPr>
          <w:rFonts w:cs="Arial"/>
          <w:color w:val="000000" w:themeColor="text1"/>
        </w:rPr>
        <w:t>Ukrainian-American</w:t>
      </w:r>
      <w:proofErr w:type="gramEnd"/>
      <w:r w:rsidR="00FB0374" w:rsidRPr="00C3693A">
        <w:rPr>
          <w:rFonts w:cs="Arial"/>
          <w:color w:val="000000" w:themeColor="text1"/>
        </w:rPr>
        <w:t xml:space="preserve"> pianist ties together Classical, Romantic and modern pieces with disarming nonchalance and rock-solid technical skill. </w:t>
      </w:r>
      <w:r w:rsidR="00FB0374" w:rsidRPr="00C3693A">
        <w:rPr>
          <w:rFonts w:cs="Arial"/>
          <w:i/>
          <w:color w:val="000000" w:themeColor="text1"/>
        </w:rPr>
        <w:t>Reimagine</w:t>
      </w:r>
      <w:r w:rsidR="00FB0374" w:rsidRPr="00C3693A">
        <w:rPr>
          <w:rFonts w:cs="Arial"/>
          <w:color w:val="000000" w:themeColor="text1"/>
        </w:rPr>
        <w:t xml:space="preserve"> proudly raises a monument not only to the genius of Beethoven and Ravel, but to the perserverance and verve of some of today’s most exciting and important composers. A fascinating project that saw Paola Prestini inspired by the fluidity of Ondine, Timo Andres inspired by Ravel’s depiction of the gallows, Bill Childs inspired by Scarbo. Very fine, committed playing from Inna Faliks, a truly fascinating mirror on this very </w:t>
      </w:r>
      <w:r w:rsidR="000D1977" w:rsidRPr="00C3693A">
        <w:rPr>
          <w:rFonts w:cs="Arial"/>
          <w:color w:val="000000" w:themeColor="text1"/>
        </w:rPr>
        <w:t>well-known</w:t>
      </w:r>
      <w:r w:rsidR="00FB0374" w:rsidRPr="00C3693A">
        <w:rPr>
          <w:rFonts w:cs="Arial"/>
          <w:color w:val="000000" w:themeColor="text1"/>
        </w:rPr>
        <w:t xml:space="preserve"> suite. It was, though, her stunning performance of the full original suite that won the day. A ravishing performance of Ondine and a fascinating one of Le Gibet. Scabro was a revelation for the clarity of detail, and her scintillating, fearless playing of a piece that Ravel wrote specifically to outdo Islamey for transcendental difficulty.” </w:t>
      </w:r>
      <w:r w:rsidR="00594BE4" w:rsidRPr="00E27107">
        <w:rPr>
          <w:rFonts w:cs="Arial"/>
          <w:color w:val="000000" w:themeColor="text1"/>
        </w:rPr>
        <w:tab/>
      </w:r>
      <w:r w:rsidR="00594BE4" w:rsidRPr="00E27107">
        <w:rPr>
          <w:rFonts w:cs="Arial"/>
          <w:color w:val="000000" w:themeColor="text1"/>
        </w:rPr>
        <w:tab/>
      </w:r>
      <w:r w:rsidR="00594BE4" w:rsidRPr="00E27107">
        <w:rPr>
          <w:rFonts w:cs="Arial"/>
          <w:color w:val="000000" w:themeColor="text1"/>
        </w:rPr>
        <w:tab/>
      </w:r>
      <w:r w:rsidR="00E27107" w:rsidRPr="00E27107">
        <w:rPr>
          <w:rFonts w:cs="Arial"/>
          <w:color w:val="000000" w:themeColor="text1"/>
        </w:rPr>
        <w:t>Aworthy Music Commentary</w:t>
      </w:r>
      <w:r w:rsidR="00E27107">
        <w:rPr>
          <w:rFonts w:cs="Arial"/>
          <w:color w:val="000000" w:themeColor="text1"/>
        </w:rPr>
        <w:t xml:space="preserve"> </w:t>
      </w:r>
      <w:r w:rsidR="00FB0374" w:rsidRPr="00E27107">
        <w:rPr>
          <w:rFonts w:cs="Arial"/>
          <w:color w:val="000000" w:themeColor="text1"/>
        </w:rPr>
        <w:t>Sept</w:t>
      </w:r>
      <w:r w:rsidR="00575057" w:rsidRPr="00E27107">
        <w:rPr>
          <w:rFonts w:cs="Arial"/>
          <w:color w:val="000000" w:themeColor="text1"/>
        </w:rPr>
        <w:t>ember</w:t>
      </w:r>
      <w:r w:rsidR="00C3693A" w:rsidRPr="00E27107">
        <w:rPr>
          <w:rFonts w:cs="Arial"/>
          <w:color w:val="000000" w:themeColor="text1"/>
        </w:rPr>
        <w:t xml:space="preserve"> 2</w:t>
      </w:r>
      <w:r w:rsidR="00FB0374" w:rsidRPr="00E27107">
        <w:rPr>
          <w:rFonts w:cs="Arial"/>
          <w:color w:val="000000" w:themeColor="text1"/>
        </w:rPr>
        <w:t>6, 2023</w:t>
      </w:r>
    </w:p>
    <w:p w14:paraId="5A24194C" w14:textId="77777777" w:rsidR="00C3693A" w:rsidRDefault="00C3693A" w:rsidP="00692D14">
      <w:pPr>
        <w:rPr>
          <w:rFonts w:cs="Arial"/>
          <w:color w:val="000000" w:themeColor="text1"/>
        </w:rPr>
      </w:pPr>
    </w:p>
    <w:p w14:paraId="512AE453" w14:textId="21CD402F" w:rsidR="00490884" w:rsidRPr="00C3693A" w:rsidRDefault="00490884" w:rsidP="00692D14">
      <w:pPr>
        <w:rPr>
          <w:rFonts w:cs="Arial"/>
          <w:color w:val="000000" w:themeColor="text1"/>
        </w:rPr>
      </w:pPr>
      <w:r w:rsidRPr="00490884">
        <w:t>“</w:t>
      </w:r>
      <w:r w:rsidRPr="00490884">
        <w:rPr>
          <w:color w:val="222222"/>
        </w:rPr>
        <w:t xml:space="preserve">Inna Faliks played with a rare and uncompromising talent that demanded attention. The story of this pianist is as harrowing as it is adventurous: each piece not only complemented her story but also punctuated the drama and emotion. This virtuoso plays with such intensity and passion that, at times, you may forget to breathe. At other times, she gently caresses the keys, applying just enough pressure to make the audience feel </w:t>
      </w:r>
      <w:proofErr w:type="gramStart"/>
      <w:r w:rsidRPr="00490884">
        <w:rPr>
          <w:color w:val="222222"/>
        </w:rPr>
        <w:t>each and every</w:t>
      </w:r>
      <w:proofErr w:type="gramEnd"/>
      <w:r w:rsidRPr="00490884">
        <w:rPr>
          <w:color w:val="222222"/>
        </w:rPr>
        <w:t xml:space="preserve"> note. Faliks is not only technically flawless but plays them as if they were being heard for the first time. Fierce energy at the keyboard is balanced by the charm of her stories. This only partly explains the incredible talent of such a pianist. Her talents also lie in how she shares her music with us. She seduces us with thunderous passion and captivates us with her story of one young girl now living her dream: sharing the story of her life, as well as her exquisite playing. Inna Faliks gave us a wonderful performance. She’s a world-class pianist with a fascinating story and a beautiful soul. Bravo!” </w:t>
      </w:r>
      <w:r w:rsidRPr="00490884">
        <w:rPr>
          <w:color w:val="222222"/>
        </w:rPr>
        <w:tab/>
      </w:r>
    </w:p>
    <w:p w14:paraId="08D5FB34" w14:textId="5DC20EDB" w:rsidR="00490884" w:rsidRPr="00490884" w:rsidRDefault="00490884" w:rsidP="00490884">
      <w:pPr>
        <w:ind w:left="3600" w:firstLine="720"/>
        <w:rPr>
          <w:color w:val="222222"/>
        </w:rPr>
      </w:pPr>
      <w:r w:rsidRPr="00490884">
        <w:rPr>
          <w:color w:val="222222"/>
        </w:rPr>
        <w:t>NoHo News - June 14</w:t>
      </w:r>
      <w:r w:rsidR="004E43DC">
        <w:rPr>
          <w:color w:val="222222"/>
        </w:rPr>
        <w:t>, 2023</w:t>
      </w:r>
    </w:p>
    <w:p w14:paraId="2D6E87DA" w14:textId="301AA26D" w:rsidR="00692D14" w:rsidRPr="00490884" w:rsidRDefault="00A349BF" w:rsidP="00692D14">
      <w:pPr>
        <w:rPr>
          <w:b/>
          <w:bCs/>
          <w:i/>
          <w:iCs/>
          <w:color w:val="000000" w:themeColor="text1"/>
        </w:rPr>
      </w:pPr>
      <w:r w:rsidRPr="00490884">
        <w:rPr>
          <w:b/>
          <w:color w:val="000000" w:themeColor="text1"/>
          <w:u w:val="single"/>
        </w:rPr>
        <w:lastRenderedPageBreak/>
        <w:br/>
      </w:r>
      <w:r w:rsidR="00692D14" w:rsidRPr="00490884">
        <w:rPr>
          <w:b/>
          <w:bCs/>
          <w:i/>
          <w:iCs/>
          <w:color w:val="000000" w:themeColor="text1"/>
        </w:rPr>
        <w:t xml:space="preserve">Extraordinary story of a great artist told with mastery, intelligence and </w:t>
      </w:r>
      <w:proofErr w:type="gramStart"/>
      <w:r w:rsidR="00692D14" w:rsidRPr="00490884">
        <w:rPr>
          <w:b/>
          <w:bCs/>
          <w:i/>
          <w:iCs/>
          <w:color w:val="000000" w:themeColor="text1"/>
        </w:rPr>
        <w:t>beauty</w:t>
      </w:r>
      <w:proofErr w:type="gramEnd"/>
    </w:p>
    <w:p w14:paraId="3E84A5CD" w14:textId="7026B492" w:rsidR="00BD639B" w:rsidRDefault="00692D14" w:rsidP="00BD639B">
      <w:pPr>
        <w:pStyle w:val="NormalWeb"/>
        <w:spacing w:before="0" w:beforeAutospacing="0" w:after="225" w:afterAutospacing="0"/>
        <w:rPr>
          <w:color w:val="444444"/>
        </w:rPr>
      </w:pPr>
      <w:r w:rsidRPr="00692D14">
        <w:rPr>
          <w:color w:val="000000" w:themeColor="text1"/>
        </w:rPr>
        <w:t xml:space="preserve">“Eloquent as a poet, but above all an eloquence in music that is so immediate and simple as every note touched places that other musicians can rarely reach. Streams of gold and silver sounds were thrown off with an ease and precision that were breathtaking in their audacity. The mighty Polonaise Fantaisie, from which this moving tale takes its name, was played with aristocratic style and ravishing beauty. What a story! Simple great music pouring from a sensitive soul as she communicates the remarkable adventure that is her life. No greater story could there be than this extraordinary 'Love of life'.”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C3693A">
        <w:rPr>
          <w:rFonts w:cs="Arial"/>
          <w:color w:val="000000" w:themeColor="text1"/>
          <w:spacing w:val="-10"/>
        </w:rPr>
        <w:t>AxworthyMusicCommentary</w:t>
      </w:r>
      <w:r w:rsidRPr="00692D14">
        <w:rPr>
          <w:rFonts w:cs="Arial"/>
          <w:color w:val="000000" w:themeColor="text1"/>
        </w:rPr>
        <w:t xml:space="preserve"> - March 10</w:t>
      </w:r>
      <w:r>
        <w:rPr>
          <w:rFonts w:cs="Arial"/>
          <w:color w:val="000000" w:themeColor="text1"/>
        </w:rPr>
        <w:t>, 2023</w:t>
      </w:r>
      <w:r w:rsidRPr="00692D14">
        <w:rPr>
          <w:rFonts w:cs="Arial"/>
          <w:color w:val="000000" w:themeColor="text1"/>
        </w:rPr>
        <w:br/>
      </w:r>
      <w:r w:rsidRPr="00333D69">
        <w:rPr>
          <w:color w:val="333333"/>
        </w:rPr>
        <w:t xml:space="preserve"> </w:t>
      </w:r>
      <w:r>
        <w:rPr>
          <w:color w:val="333333"/>
        </w:rPr>
        <w:br/>
      </w:r>
      <w:r w:rsidR="00683255" w:rsidRPr="00333D69">
        <w:rPr>
          <w:color w:val="333333"/>
        </w:rPr>
        <w:t>“Inna Faliks is not only a pianist of the highest order.  She programs to reveal new insights; she is especially striking as a commissioner of new music. Her program began with</w:t>
      </w:r>
      <w:r w:rsidR="00683255" w:rsidRPr="00333D69">
        <w:rPr>
          <w:rStyle w:val="apple-converted-space"/>
          <w:color w:val="333333"/>
        </w:rPr>
        <w:t> </w:t>
      </w:r>
      <w:r w:rsidR="00683255" w:rsidRPr="00333D69">
        <w:rPr>
          <w:color w:val="333333"/>
        </w:rPr>
        <w:t>Jan Freidlin</w:t>
      </w:r>
      <w:r w:rsidR="00683255" w:rsidRPr="00333D69">
        <w:rPr>
          <w:rStyle w:val="apple-converted-space"/>
          <w:color w:val="333333"/>
        </w:rPr>
        <w:t> </w:t>
      </w:r>
      <w:r w:rsidR="00683255" w:rsidRPr="00333D69">
        <w:rPr>
          <w:rStyle w:val="Emphasis"/>
          <w:color w:val="333333"/>
        </w:rPr>
        <w:t>Ballade in Black and White,</w:t>
      </w:r>
      <w:r w:rsidR="00683255" w:rsidRPr="00333D69">
        <w:rPr>
          <w:rStyle w:val="apple-converted-space"/>
          <w:color w:val="333333"/>
        </w:rPr>
        <w:t> </w:t>
      </w:r>
      <w:r w:rsidR="00683255" w:rsidRPr="00333D69">
        <w:rPr>
          <w:color w:val="333333"/>
        </w:rPr>
        <w:t>an exciting work, made for Fali</w:t>
      </w:r>
      <w:r w:rsidR="00683255">
        <w:rPr>
          <w:color w:val="333333"/>
        </w:rPr>
        <w:t xml:space="preserve">ks’ </w:t>
      </w:r>
      <w:r w:rsidR="00683255" w:rsidRPr="00333D69">
        <w:rPr>
          <w:color w:val="333333"/>
        </w:rPr>
        <w:t xml:space="preserve">many talents. Faliks interprets like a conductor. She shows us lines and phrases as they interconnect, </w:t>
      </w:r>
      <w:proofErr w:type="gramStart"/>
      <w:r w:rsidR="00683255" w:rsidRPr="00333D69">
        <w:rPr>
          <w:color w:val="333333"/>
        </w:rPr>
        <w:t>cross</w:t>
      </w:r>
      <w:proofErr w:type="gramEnd"/>
      <w:r w:rsidR="00683255" w:rsidRPr="00333D69">
        <w:rPr>
          <w:color w:val="333333"/>
        </w:rPr>
        <w:t xml:space="preserve"> and diverge. She can create an unusual lightness. Clara Schumann's</w:t>
      </w:r>
      <w:r w:rsidR="00683255" w:rsidRPr="00333D69">
        <w:rPr>
          <w:rStyle w:val="apple-converted-space"/>
          <w:color w:val="333333"/>
        </w:rPr>
        <w:t> </w:t>
      </w:r>
      <w:r w:rsidR="00683255" w:rsidRPr="00333D69">
        <w:rPr>
          <w:rStyle w:val="Emphasis"/>
          <w:color w:val="333333"/>
        </w:rPr>
        <w:t xml:space="preserve">Piano sonata </w:t>
      </w:r>
      <w:r w:rsidR="00683255" w:rsidRPr="00333D69">
        <w:rPr>
          <w:color w:val="333333"/>
        </w:rPr>
        <w:t>is full of melody. Her chromaticism and unstable harmonies are revealed as Falik’s performs; another of Falik’s gifts. Ravel's</w:t>
      </w:r>
      <w:r w:rsidR="00683255" w:rsidRPr="00333D69">
        <w:rPr>
          <w:rStyle w:val="apple-converted-space"/>
          <w:color w:val="333333"/>
        </w:rPr>
        <w:t> </w:t>
      </w:r>
      <w:r w:rsidR="00683255" w:rsidRPr="00333D69">
        <w:rPr>
          <w:rStyle w:val="Emphasis"/>
          <w:color w:val="333333"/>
        </w:rPr>
        <w:t>Gaspard de la Nui</w:t>
      </w:r>
      <w:r w:rsidR="00683255" w:rsidRPr="00333D69">
        <w:rPr>
          <w:color w:val="333333"/>
        </w:rPr>
        <w:t>t</w:t>
      </w:r>
      <w:r w:rsidR="00683255" w:rsidRPr="00333D69">
        <w:rPr>
          <w:rStyle w:val="apple-converted-space"/>
          <w:color w:val="333333"/>
        </w:rPr>
        <w:t> </w:t>
      </w:r>
      <w:r w:rsidR="00683255" w:rsidRPr="00333D69">
        <w:rPr>
          <w:color w:val="333333"/>
        </w:rPr>
        <w:t>bring us to another place.</w:t>
      </w:r>
      <w:r w:rsidR="00683255" w:rsidRPr="00333D69">
        <w:rPr>
          <w:rStyle w:val="apple-converted-space"/>
          <w:color w:val="333333"/>
        </w:rPr>
        <w:t> </w:t>
      </w:r>
      <w:r w:rsidR="00683255" w:rsidRPr="00333D69">
        <w:rPr>
          <w:color w:val="333333"/>
        </w:rPr>
        <w:t xml:space="preserve"> Famous for its difficulty, its difficulty is never perceived. Instead</w:t>
      </w:r>
      <w:r w:rsidR="006A63CE">
        <w:rPr>
          <w:color w:val="333333"/>
        </w:rPr>
        <w:t>,</w:t>
      </w:r>
      <w:r w:rsidR="00683255" w:rsidRPr="00333D69">
        <w:rPr>
          <w:color w:val="333333"/>
        </w:rPr>
        <w:t xml:space="preserve"> we are led through pyrotechnics, always performed in service of the music.</w:t>
      </w:r>
      <w:r w:rsidR="00683255">
        <w:rPr>
          <w:color w:val="333333"/>
        </w:rPr>
        <w:t>”</w:t>
      </w:r>
      <w:r w:rsidR="00683255" w:rsidRPr="00333D69">
        <w:rPr>
          <w:color w:val="333333"/>
        </w:rPr>
        <w:t> </w:t>
      </w:r>
      <w:r w:rsidR="00683255" w:rsidRPr="00333D69">
        <w:rPr>
          <w:color w:val="333333"/>
        </w:rPr>
        <w:br/>
      </w:r>
      <w:r w:rsidR="00683255" w:rsidRPr="00333D69">
        <w:rPr>
          <w:color w:val="333333"/>
        </w:rPr>
        <w:tab/>
      </w:r>
      <w:r w:rsidR="00683255">
        <w:rPr>
          <w:color w:val="333333"/>
        </w:rPr>
        <w:tab/>
      </w:r>
      <w:r w:rsidR="00683255">
        <w:rPr>
          <w:color w:val="333333"/>
        </w:rPr>
        <w:tab/>
      </w:r>
      <w:r w:rsidR="00683255">
        <w:rPr>
          <w:color w:val="333333"/>
        </w:rPr>
        <w:tab/>
      </w:r>
      <w:r w:rsidR="00683255">
        <w:rPr>
          <w:color w:val="333333"/>
        </w:rPr>
        <w:tab/>
      </w:r>
      <w:r w:rsidR="00683255">
        <w:rPr>
          <w:color w:val="333333"/>
        </w:rPr>
        <w:tab/>
      </w:r>
      <w:r w:rsidR="00683255" w:rsidRPr="00333D69">
        <w:rPr>
          <w:color w:val="333333"/>
        </w:rPr>
        <w:t>BerkshireFineArts – July 14</w:t>
      </w:r>
      <w:r w:rsidR="00683255">
        <w:rPr>
          <w:color w:val="333333"/>
        </w:rPr>
        <w:t>, 2022</w:t>
      </w:r>
      <w:r w:rsidR="006F7C06">
        <w:br/>
      </w:r>
      <w:r w:rsidR="006F7C06">
        <w:br/>
      </w:r>
      <w:r w:rsidR="00A349BF" w:rsidRPr="00BE2618">
        <w:rPr>
          <w:color w:val="000000"/>
        </w:rPr>
        <w:t xml:space="preserve">“For Faliks, music is about more than just playing it, which she does exquisitely. She reimagines it. She established a deep human connection with the audience, beyond being just a pianist and performer. </w:t>
      </w:r>
      <w:r w:rsidR="00E9664C" w:rsidRPr="00BE2618">
        <w:rPr>
          <w:color w:val="000000"/>
        </w:rPr>
        <w:t>She opened her concert with</w:t>
      </w:r>
      <w:r w:rsidR="00A349BF" w:rsidRPr="00BE2618">
        <w:rPr>
          <w:rStyle w:val="apple-converted-space"/>
          <w:color w:val="000000"/>
        </w:rPr>
        <w:t> </w:t>
      </w:r>
      <w:r w:rsidR="00A349BF" w:rsidRPr="00BE2618">
        <w:rPr>
          <w:rStyle w:val="Emphasis"/>
          <w:color w:val="000000"/>
          <w:bdr w:val="none" w:sz="0" w:space="0" w:color="auto" w:frame="1"/>
        </w:rPr>
        <w:t>Ballade in Black and White</w:t>
      </w:r>
      <w:r w:rsidR="00A349BF" w:rsidRPr="00BE2618">
        <w:rPr>
          <w:rStyle w:val="apple-converted-space"/>
          <w:i/>
          <w:iCs/>
          <w:color w:val="000000"/>
          <w:bdr w:val="none" w:sz="0" w:space="0" w:color="auto" w:frame="1"/>
        </w:rPr>
        <w:t> </w:t>
      </w:r>
      <w:r w:rsidR="00A349BF" w:rsidRPr="00BE2618">
        <w:rPr>
          <w:color w:val="000000"/>
        </w:rPr>
        <w:t>by</w:t>
      </w:r>
      <w:r w:rsidR="00E9664C" w:rsidRPr="00BE2618">
        <w:rPr>
          <w:color w:val="000000"/>
        </w:rPr>
        <w:t xml:space="preserve"> Jan Friedlin </w:t>
      </w:r>
      <w:r w:rsidR="00A349BF" w:rsidRPr="00BE2618">
        <w:rPr>
          <w:color w:val="000000"/>
        </w:rPr>
        <w:t>which she executed most beautifully, gracefully sweeping through its musical landscapes with eloquence, passion, and sensitivity to its ever-changing moods, phrases, and the space between them, like an actor, moving beyond the lines to create a drama that tells a story.</w:t>
      </w:r>
      <w:r w:rsidR="009C057C" w:rsidRPr="00BE2618">
        <w:rPr>
          <w:color w:val="000000"/>
        </w:rPr>
        <w:t xml:space="preserve"> </w:t>
      </w:r>
      <w:r w:rsidR="00A349BF" w:rsidRPr="00BE2618">
        <w:rPr>
          <w:color w:val="000000"/>
        </w:rPr>
        <w:t>Falik’s beautiful singing tone and elegant phrasing inspired a nearby songbird who vied in competition, both expressing something of the eternal beauty that each of them sought to express.</w:t>
      </w:r>
      <w:r w:rsidR="009C057C" w:rsidRPr="00BE2618">
        <w:rPr>
          <w:color w:val="000000"/>
        </w:rPr>
        <w:t xml:space="preserve"> </w:t>
      </w:r>
      <w:r w:rsidR="00A349BF" w:rsidRPr="00BE2618">
        <w:rPr>
          <w:color w:val="000000"/>
        </w:rPr>
        <w:t xml:space="preserve">As compelling as the first half of this program was, the second half of the evening proved even more so. </w:t>
      </w:r>
      <w:r w:rsidR="009C057C" w:rsidRPr="00BE2618">
        <w:rPr>
          <w:color w:val="000000"/>
        </w:rPr>
        <w:t xml:space="preserve"> </w:t>
      </w:r>
      <w:r w:rsidR="00A349BF" w:rsidRPr="00BE2618">
        <w:rPr>
          <w:color w:val="000000"/>
        </w:rPr>
        <w:t>The suite of Ravel</w:t>
      </w:r>
      <w:r w:rsidR="009C057C" w:rsidRPr="00BE2618">
        <w:rPr>
          <w:color w:val="000000"/>
        </w:rPr>
        <w:t>-</w:t>
      </w:r>
      <w:r w:rsidR="00A349BF" w:rsidRPr="00BE2618">
        <w:rPr>
          <w:color w:val="000000"/>
        </w:rPr>
        <w:t>inspired commissions was followed by Ravel’s</w:t>
      </w:r>
      <w:r w:rsidR="00A349BF" w:rsidRPr="00BE2618">
        <w:rPr>
          <w:rStyle w:val="apple-converted-space"/>
          <w:color w:val="000000"/>
        </w:rPr>
        <w:t> </w:t>
      </w:r>
      <w:hyperlink r:id="rId10" w:history="1">
        <w:r w:rsidR="00A349BF" w:rsidRPr="00BE2618">
          <w:rPr>
            <w:rStyle w:val="Emphasis"/>
            <w:color w:val="000000" w:themeColor="text1"/>
            <w:bdr w:val="none" w:sz="0" w:space="0" w:color="auto" w:frame="1"/>
          </w:rPr>
          <w:t>Gaspard de la Nuit</w:t>
        </w:r>
      </w:hyperlink>
      <w:r w:rsidR="00A349BF" w:rsidRPr="00BE2618">
        <w:rPr>
          <w:color w:val="000000" w:themeColor="text1"/>
        </w:rPr>
        <w:t xml:space="preserve">, </w:t>
      </w:r>
      <w:r w:rsidR="00A349BF" w:rsidRPr="00BE2618">
        <w:rPr>
          <w:color w:val="000000"/>
        </w:rPr>
        <w:t xml:space="preserve">one of the most difficult works of piano literature delivered in a dazzling and scintillating performance. Faliks is a piano virtuoso of the highest order who performs with power and vigor, fully cognizant of the musical value of even the most demanding technical passages and never failing to execute them flawlessly, always in control, and never losing the character, expressivity, and dramatic impact of the music. Her amazing technique is matched by a deep and reverent musicality, passionate and inspiring, living up to her desire to be </w:t>
      </w:r>
      <w:r w:rsidR="009C057C" w:rsidRPr="00BE2618">
        <w:rPr>
          <w:color w:val="000000"/>
        </w:rPr>
        <w:t>‘</w:t>
      </w:r>
      <w:r w:rsidR="00A349BF" w:rsidRPr="00BE2618">
        <w:rPr>
          <w:color w:val="000000"/>
        </w:rPr>
        <w:t>more than…</w:t>
      </w:r>
      <w:r w:rsidR="009C057C" w:rsidRPr="00BE2618">
        <w:rPr>
          <w:color w:val="000000"/>
        </w:rPr>
        <w:t>’</w:t>
      </w:r>
      <w:r w:rsidR="00A349BF" w:rsidRPr="00BE2618">
        <w:rPr>
          <w:color w:val="000000"/>
        </w:rPr>
        <w:t xml:space="preserve"> Inna Faliks is a personality who deserves to be explored and savored over a long period of time. </w:t>
      </w:r>
      <w:r w:rsidR="00B90BCF" w:rsidRPr="00BE2618">
        <w:rPr>
          <w:color w:val="000000"/>
        </w:rPr>
        <w:t>“</w:t>
      </w:r>
      <w:r w:rsidR="00E323BD">
        <w:rPr>
          <w:color w:val="000000"/>
        </w:rPr>
        <w:tab/>
      </w:r>
      <w:r w:rsidR="00E323BD">
        <w:rPr>
          <w:color w:val="000000"/>
        </w:rPr>
        <w:tab/>
      </w:r>
      <w:r w:rsidR="00E323BD">
        <w:rPr>
          <w:color w:val="000000"/>
        </w:rPr>
        <w:tab/>
      </w:r>
      <w:r w:rsidR="00A349BF" w:rsidRPr="00BE2618">
        <w:rPr>
          <w:color w:val="000000"/>
        </w:rPr>
        <w:t>Boston Musical Intelligencer – July 9</w:t>
      </w:r>
      <w:r w:rsidR="00BE2618" w:rsidRPr="00BE2618">
        <w:rPr>
          <w:color w:val="000000"/>
        </w:rPr>
        <w:t>, 2022</w:t>
      </w:r>
      <w:r w:rsidR="00180367">
        <w:rPr>
          <w:color w:val="000000"/>
        </w:rPr>
        <w:br/>
      </w:r>
      <w:r w:rsidR="00180367">
        <w:rPr>
          <w:color w:val="000000"/>
        </w:rPr>
        <w:br/>
      </w:r>
      <w:r w:rsidR="00BE2618" w:rsidRPr="00BE2618">
        <w:t>“</w:t>
      </w:r>
      <w:r w:rsidR="00BE2618" w:rsidRPr="00BE2618">
        <w:rPr>
          <w:color w:val="000000"/>
          <w:shd w:val="clear" w:color="auto" w:fill="FFFFFF"/>
        </w:rPr>
        <w:t xml:space="preserve">While Ukrainian-American pianist Inna Faliks’ Ukraine-centric recital at the Wende contained no Ukrainian music, its programmatic theme was the novel ‘Master and Margarita’ by Ukrainian-born Mikhail Bulgakov. At her Wende recital earlier this month, Faliks premiered Veronika Krausas’ </w:t>
      </w:r>
      <w:r w:rsidR="00BE2618" w:rsidRPr="00333D69">
        <w:rPr>
          <w:color w:val="000000"/>
          <w:shd w:val="clear" w:color="auto" w:fill="FFFFFF"/>
        </w:rPr>
        <w:t xml:space="preserve">‘Master &amp; Margarita’ Suite, written for the occasion. In the novel, the devil wreaks marvelous havoc on Soviet Moscow. In her suite of seven sly dances, Krausas lightly waltzes around and toys with fanciful passages from the Bulgakov’s novel. As with Silvestrov, what isn’t there is as intriguing as </w:t>
      </w:r>
      <w:r w:rsidR="00BE2618" w:rsidRPr="00C3792C">
        <w:rPr>
          <w:color w:val="000000" w:themeColor="text1"/>
          <w:shd w:val="clear" w:color="auto" w:fill="FFFFFF"/>
        </w:rPr>
        <w:t>what is. Each dance is a kind of fantasy, full of musical hints. Crossing borders is, and has always been, the way of music.</w:t>
      </w:r>
      <w:r w:rsidR="00BE2618" w:rsidRPr="00C3792C">
        <w:rPr>
          <w:color w:val="000000" w:themeColor="text1"/>
        </w:rPr>
        <w:t xml:space="preserve">” </w:t>
      </w:r>
      <w:r w:rsidR="00DF3416" w:rsidRPr="00C3792C">
        <w:rPr>
          <w:color w:val="000000" w:themeColor="text1"/>
        </w:rPr>
        <w:tab/>
      </w:r>
      <w:r w:rsidR="00DF3416" w:rsidRPr="00C3792C">
        <w:rPr>
          <w:color w:val="000000" w:themeColor="text1"/>
        </w:rPr>
        <w:tab/>
      </w:r>
      <w:r w:rsidR="00DF3416" w:rsidRPr="00C3792C">
        <w:rPr>
          <w:color w:val="000000" w:themeColor="text1"/>
        </w:rPr>
        <w:tab/>
      </w:r>
      <w:r w:rsidR="00BE2618" w:rsidRPr="00C3792C">
        <w:rPr>
          <w:color w:val="000000" w:themeColor="text1"/>
        </w:rPr>
        <w:t>Los Angeles Times – May 12, 2022</w:t>
      </w:r>
      <w:r w:rsidR="007C0E4F">
        <w:rPr>
          <w:color w:val="000000" w:themeColor="text1"/>
        </w:rPr>
        <w:br/>
      </w:r>
      <w:r w:rsidR="00380D8C">
        <w:rPr>
          <w:color w:val="000000" w:themeColor="text1"/>
        </w:rPr>
        <w:lastRenderedPageBreak/>
        <w:t xml:space="preserve">  </w:t>
      </w:r>
      <w:r w:rsidR="00927E91">
        <w:rPr>
          <w:color w:val="000000" w:themeColor="text1"/>
        </w:rPr>
        <w:br/>
        <w:t xml:space="preserve"> </w:t>
      </w:r>
      <w:r w:rsidR="00E107C7" w:rsidRPr="00BA3A5F">
        <w:rPr>
          <w:color w:val="000000"/>
          <w:spacing w:val="15"/>
          <w:shd w:val="clear" w:color="auto" w:fill="FFFFFF"/>
        </w:rPr>
        <w:t>“</w:t>
      </w:r>
      <w:r w:rsidR="005A5DD3" w:rsidRPr="00BA3A5F">
        <w:rPr>
          <w:color w:val="000000"/>
          <w:spacing w:val="15"/>
          <w:shd w:val="clear" w:color="auto" w:fill="FFFFFF"/>
        </w:rPr>
        <w:t>Whew!!! BargeMusic</w:t>
      </w:r>
      <w:r w:rsidR="00E107C7" w:rsidRPr="00BA3A5F">
        <w:rPr>
          <w:color w:val="000000"/>
          <w:spacing w:val="15"/>
          <w:shd w:val="clear" w:color="auto" w:fill="FFFFFF"/>
        </w:rPr>
        <w:t xml:space="preserve"> presented eight </w:t>
      </w:r>
      <w:r w:rsidR="005A5DD3" w:rsidRPr="00BA3A5F">
        <w:rPr>
          <w:color w:val="000000"/>
          <w:spacing w:val="15"/>
          <w:shd w:val="clear" w:color="auto" w:fill="FFFFFF"/>
        </w:rPr>
        <w:t>transformations last night, ranging f</w:t>
      </w:r>
      <w:r w:rsidR="000B02CE" w:rsidRPr="00BA3A5F">
        <w:rPr>
          <w:color w:val="000000"/>
          <w:spacing w:val="15"/>
          <w:shd w:val="clear" w:color="auto" w:fill="FFFFFF"/>
        </w:rPr>
        <w:t>rom</w:t>
      </w:r>
      <w:r w:rsidR="005A5DD3" w:rsidRPr="00BA3A5F">
        <w:rPr>
          <w:color w:val="000000"/>
          <w:spacing w:val="15"/>
          <w:shd w:val="clear" w:color="auto" w:fill="FFFFFF"/>
        </w:rPr>
        <w:t xml:space="preserve"> </w:t>
      </w:r>
      <w:r w:rsidR="005A5DD3" w:rsidRPr="00F117BD">
        <w:rPr>
          <w:color w:val="000000"/>
          <w:shd w:val="clear" w:color="auto" w:fill="FFFFFF"/>
        </w:rPr>
        <w:t>Beethoven bagatelles to an impossible-to-play Ravel to a </w:t>
      </w:r>
      <w:r w:rsidR="005A5DD3" w:rsidRPr="00F117BD">
        <w:rPr>
          <w:i/>
          <w:iCs/>
          <w:color w:val="000000"/>
        </w:rPr>
        <w:t>more</w:t>
      </w:r>
      <w:r w:rsidR="005A5DD3" w:rsidRPr="00F117BD">
        <w:rPr>
          <w:color w:val="000000"/>
          <w:shd w:val="clear" w:color="auto" w:fill="FFFFFF"/>
        </w:rPr>
        <w:t xml:space="preserve"> impossible-to-play </w:t>
      </w:r>
      <w:r w:rsidR="000B02CE" w:rsidRPr="00F117BD">
        <w:rPr>
          <w:color w:val="000000"/>
          <w:shd w:val="clear" w:color="auto" w:fill="FFFFFF"/>
        </w:rPr>
        <w:t>‘</w:t>
      </w:r>
      <w:r w:rsidR="005A5DD3" w:rsidRPr="00F117BD">
        <w:rPr>
          <w:color w:val="000000"/>
          <w:shd w:val="clear" w:color="auto" w:fill="FFFFFF"/>
        </w:rPr>
        <w:t>response</w:t>
      </w:r>
      <w:r w:rsidR="000B02CE" w:rsidRPr="00F117BD">
        <w:rPr>
          <w:color w:val="000000"/>
          <w:shd w:val="clear" w:color="auto" w:fill="FFFFFF"/>
        </w:rPr>
        <w:t>.’</w:t>
      </w:r>
      <w:r w:rsidR="005A5DD3" w:rsidRPr="00F117BD">
        <w:rPr>
          <w:color w:val="000000"/>
          <w:shd w:val="clear" w:color="auto" w:fill="FFFFFF"/>
        </w:rPr>
        <w:t xml:space="preserve"> </w:t>
      </w:r>
      <w:r w:rsidR="006F7C06" w:rsidRPr="00F117BD">
        <w:rPr>
          <w:color w:val="000000"/>
        </w:rPr>
        <w:t>T</w:t>
      </w:r>
      <w:r w:rsidR="005A5DD3" w:rsidRPr="00F117BD">
        <w:rPr>
          <w:color w:val="000000"/>
          <w:shd w:val="clear" w:color="auto" w:fill="FFFFFF"/>
        </w:rPr>
        <w:t>he stunning performance by Inna Faliks was a concert which whirled away from its hour-plus duration to a minute-to-minute revelation.</w:t>
      </w:r>
      <w:r w:rsidR="00D45B9C" w:rsidRPr="00F117BD">
        <w:rPr>
          <w:color w:val="000000"/>
        </w:rPr>
        <w:t xml:space="preserve"> </w:t>
      </w:r>
      <w:r w:rsidR="005A5DD3" w:rsidRPr="00F117BD">
        <w:rPr>
          <w:color w:val="000000"/>
          <w:shd w:val="clear" w:color="auto" w:fill="FFFFFF"/>
        </w:rPr>
        <w:t>Faliks has a devoted following on both coasts, not only for her own artistry but the unusual premieres.</w:t>
      </w:r>
      <w:r w:rsidR="00D45B9C" w:rsidRPr="00F117BD">
        <w:rPr>
          <w:color w:val="000000"/>
        </w:rPr>
        <w:t xml:space="preserve"> </w:t>
      </w:r>
      <w:r w:rsidR="005A5DD3" w:rsidRPr="00F117BD">
        <w:rPr>
          <w:color w:val="000000"/>
          <w:shd w:val="clear" w:color="auto" w:fill="FFFFFF"/>
        </w:rPr>
        <w:t>Faliks chose to play modern inspirations prior to each Beethoven, but without a pause between.</w:t>
      </w:r>
      <w:r w:rsidR="00D45B9C" w:rsidRPr="00F117BD">
        <w:rPr>
          <w:color w:val="000000"/>
          <w:shd w:val="clear" w:color="auto" w:fill="FFFFFF"/>
        </w:rPr>
        <w:t xml:space="preserve"> </w:t>
      </w:r>
      <w:r w:rsidR="005A5DD3" w:rsidRPr="00F117BD">
        <w:rPr>
          <w:color w:val="000000"/>
          <w:shd w:val="clear" w:color="auto" w:fill="FFFFFF"/>
        </w:rPr>
        <w:t>The last two works showed two miracles. First was </w:t>
      </w:r>
      <w:r w:rsidR="005A5DD3" w:rsidRPr="00F117BD">
        <w:rPr>
          <w:i/>
          <w:iCs/>
          <w:color w:val="000000"/>
        </w:rPr>
        <w:t>Pursuit (in response to “Scarbo”</w:t>
      </w:r>
      <w:r w:rsidR="005A5DD3" w:rsidRPr="00F117BD">
        <w:rPr>
          <w:color w:val="000000"/>
          <w:shd w:val="clear" w:color="auto" w:fill="FFFFFF"/>
        </w:rPr>
        <w:t>) by Billy Childs.</w:t>
      </w:r>
      <w:r w:rsidR="00D45B9C" w:rsidRPr="00F117BD">
        <w:rPr>
          <w:color w:val="000000"/>
          <w:shd w:val="clear" w:color="auto" w:fill="FFFFFF"/>
        </w:rPr>
        <w:t xml:space="preserve"> </w:t>
      </w:r>
      <w:r w:rsidR="005A5DD3" w:rsidRPr="00F117BD">
        <w:rPr>
          <w:color w:val="000000"/>
          <w:shd w:val="clear" w:color="auto" w:fill="FFFFFF"/>
        </w:rPr>
        <w:t>Ravel set out to make the most difficult work ever written. Mr. Childs succeeded wildly, with a wild piano monstrosity which seemingly would take thirteen fingers to play</w:t>
      </w:r>
      <w:r w:rsidR="00D45B9C" w:rsidRPr="00F117BD">
        <w:rPr>
          <w:color w:val="000000"/>
          <w:shd w:val="clear" w:color="auto" w:fill="FFFFFF"/>
        </w:rPr>
        <w:t xml:space="preserve">. </w:t>
      </w:r>
      <w:r w:rsidR="005A5DD3" w:rsidRPr="00F117BD">
        <w:rPr>
          <w:color w:val="000000"/>
          <w:shd w:val="clear" w:color="auto" w:fill="FFFFFF"/>
        </w:rPr>
        <w:t>The familiar miracle was Ms. Faliks. She succee</w:t>
      </w:r>
      <w:r w:rsidR="009435AC">
        <w:rPr>
          <w:color w:val="000000"/>
          <w:shd w:val="clear" w:color="auto" w:fill="FFFFFF"/>
        </w:rPr>
        <w:t>es</w:t>
      </w:r>
      <w:r w:rsidR="005A5DD3" w:rsidRPr="00F117BD">
        <w:rPr>
          <w:color w:val="000000"/>
          <w:shd w:val="clear" w:color="auto" w:fill="FFFFFF"/>
        </w:rPr>
        <w:t>d with digital faultlessness in Ravel. But, as in her</w:t>
      </w:r>
      <w:r w:rsidR="00BB6C73" w:rsidRPr="00F117BD">
        <w:rPr>
          <w:color w:val="000000"/>
          <w:shd w:val="clear" w:color="auto" w:fill="FFFFFF"/>
        </w:rPr>
        <w:t xml:space="preserve"> Beethoven</w:t>
      </w:r>
      <w:r w:rsidR="005A5DD3" w:rsidRPr="00F117BD">
        <w:rPr>
          <w:color w:val="000000"/>
          <w:shd w:val="clear" w:color="auto" w:fill="FFFFFF"/>
        </w:rPr>
        <w:t xml:space="preserve"> </w:t>
      </w:r>
      <w:r w:rsidR="005A5DD3" w:rsidRPr="00F117BD">
        <w:rPr>
          <w:i/>
          <w:iCs/>
          <w:color w:val="000000"/>
        </w:rPr>
        <w:t>Bagatelles</w:t>
      </w:r>
      <w:r w:rsidR="005A5DD3" w:rsidRPr="00F117BD">
        <w:rPr>
          <w:color w:val="000000"/>
          <w:shd w:val="clear" w:color="auto" w:fill="FFFFFF"/>
        </w:rPr>
        <w:t>, her fingers were the tools for emotional subtlety</w:t>
      </w:r>
      <w:r w:rsidR="00272354" w:rsidRPr="00F117BD">
        <w:rPr>
          <w:color w:val="000000"/>
          <w:shd w:val="clear" w:color="auto" w:fill="FFFFFF"/>
        </w:rPr>
        <w:t>.</w:t>
      </w:r>
      <w:r w:rsidR="005A5DD3" w:rsidRPr="00F117BD">
        <w:rPr>
          <w:color w:val="000000"/>
          <w:shd w:val="clear" w:color="auto" w:fill="FFFFFF"/>
        </w:rPr>
        <w:t xml:space="preserve"> Whether the simple clarity of Beethoven’s simple sketches, or Ravel’s elaborate, swirling gyrations of a demon flying and crashing, moving so quickly that time and space were colliding.</w:t>
      </w:r>
      <w:r w:rsidR="00272354" w:rsidRPr="00F117BD">
        <w:rPr>
          <w:color w:val="000000"/>
        </w:rPr>
        <w:t xml:space="preserve"> </w:t>
      </w:r>
      <w:r w:rsidR="005A5DD3" w:rsidRPr="00F117BD">
        <w:rPr>
          <w:color w:val="000000"/>
          <w:shd w:val="clear" w:color="auto" w:fill="FFFFFF"/>
        </w:rPr>
        <w:t xml:space="preserve">Ravel wrote this the year of Einstein’s great time/space discovery, yet Ms. Faliks turned his pre-quantum mechanics into a personal cosmic journey of hide-and-seek shadows and blazing light, a cosmic </w:t>
      </w:r>
      <w:proofErr w:type="gramStart"/>
      <w:r w:rsidR="005A5DD3" w:rsidRPr="00F117BD">
        <w:rPr>
          <w:color w:val="000000"/>
          <w:shd w:val="clear" w:color="auto" w:fill="FFFFFF"/>
        </w:rPr>
        <w:t>chase</w:t>
      </w:r>
      <w:proofErr w:type="gramEnd"/>
      <w:r w:rsidR="005A5DD3" w:rsidRPr="00F117BD">
        <w:rPr>
          <w:color w:val="000000"/>
          <w:shd w:val="clear" w:color="auto" w:fill="FFFFFF"/>
        </w:rPr>
        <w:t xml:space="preserve"> and a moonlit nightmare.</w:t>
      </w:r>
      <w:r w:rsidR="00272354" w:rsidRPr="00F117BD">
        <w:rPr>
          <w:color w:val="000000"/>
        </w:rPr>
        <w:t xml:space="preserve"> </w:t>
      </w:r>
      <w:r w:rsidR="005A5DD3" w:rsidRPr="00F117BD">
        <w:rPr>
          <w:color w:val="000000"/>
          <w:shd w:val="clear" w:color="auto" w:fill="FFFFFF"/>
        </w:rPr>
        <w:t xml:space="preserve">As I said at the beginning, </w:t>
      </w:r>
      <w:r w:rsidR="000249E1" w:rsidRPr="00F117BD">
        <w:rPr>
          <w:color w:val="000000"/>
          <w:shd w:val="clear" w:color="auto" w:fill="FFFFFF"/>
        </w:rPr>
        <w:t>‘</w:t>
      </w:r>
      <w:r w:rsidR="005A5DD3" w:rsidRPr="00F117BD">
        <w:rPr>
          <w:color w:val="000000"/>
          <w:shd w:val="clear" w:color="auto" w:fill="FFFFFF"/>
        </w:rPr>
        <w:t>Whew.</w:t>
      </w:r>
      <w:r w:rsidR="000249E1" w:rsidRPr="00F117BD">
        <w:rPr>
          <w:color w:val="000000"/>
          <w:shd w:val="clear" w:color="auto" w:fill="FFFFFF"/>
        </w:rPr>
        <w:t>’</w:t>
      </w:r>
      <w:r w:rsidR="005A5DD3" w:rsidRPr="00F117BD">
        <w:rPr>
          <w:color w:val="000000"/>
          <w:shd w:val="clear" w:color="auto" w:fill="FFFFFF"/>
        </w:rPr>
        <w:t xml:space="preserve"> No other words describe it.</w:t>
      </w:r>
      <w:r w:rsidR="00272354" w:rsidRPr="00F117BD">
        <w:rPr>
          <w:color w:val="000000"/>
          <w:shd w:val="clear" w:color="auto" w:fill="FFFFFF"/>
        </w:rPr>
        <w:t>”</w:t>
      </w:r>
      <w:r w:rsidR="00272354" w:rsidRPr="00F117BD">
        <w:rPr>
          <w:color w:val="000000"/>
          <w:shd w:val="clear" w:color="auto" w:fill="FFFFFF"/>
        </w:rPr>
        <w:tab/>
      </w:r>
      <w:r w:rsidR="00272354" w:rsidRPr="00F117BD">
        <w:rPr>
          <w:color w:val="000000"/>
          <w:shd w:val="clear" w:color="auto" w:fill="FFFFFF"/>
        </w:rPr>
        <w:tab/>
      </w:r>
      <w:r w:rsidR="00272354" w:rsidRPr="00F117BD">
        <w:rPr>
          <w:color w:val="000000"/>
          <w:shd w:val="clear" w:color="auto" w:fill="FFFFFF"/>
        </w:rPr>
        <w:tab/>
      </w:r>
      <w:r w:rsidR="00272354" w:rsidRPr="00F117BD">
        <w:rPr>
          <w:color w:val="000000"/>
          <w:shd w:val="clear" w:color="auto" w:fill="FFFFFF"/>
        </w:rPr>
        <w:tab/>
      </w:r>
      <w:r w:rsidR="00223222">
        <w:rPr>
          <w:color w:val="000000"/>
          <w:shd w:val="clear" w:color="auto" w:fill="FFFFFF"/>
        </w:rPr>
        <w:tab/>
      </w:r>
      <w:r w:rsidR="00223222">
        <w:rPr>
          <w:color w:val="000000"/>
          <w:shd w:val="clear" w:color="auto" w:fill="FFFFFF"/>
        </w:rPr>
        <w:tab/>
      </w:r>
      <w:r w:rsidR="00223222">
        <w:rPr>
          <w:color w:val="000000"/>
          <w:shd w:val="clear" w:color="auto" w:fill="FFFFFF"/>
        </w:rPr>
        <w:tab/>
      </w:r>
      <w:r w:rsidR="00223222">
        <w:rPr>
          <w:color w:val="000000"/>
          <w:shd w:val="clear" w:color="auto" w:fill="FFFFFF"/>
        </w:rPr>
        <w:tab/>
      </w:r>
      <w:r w:rsidR="00223222">
        <w:rPr>
          <w:color w:val="000000"/>
          <w:shd w:val="clear" w:color="auto" w:fill="FFFFFF"/>
        </w:rPr>
        <w:tab/>
      </w:r>
      <w:r w:rsidR="00223222">
        <w:rPr>
          <w:color w:val="000000"/>
          <w:shd w:val="clear" w:color="auto" w:fill="FFFFFF"/>
        </w:rPr>
        <w:tab/>
      </w:r>
      <w:r w:rsidR="005A5DD3" w:rsidRPr="00F117BD">
        <w:rPr>
          <w:color w:val="000000"/>
          <w:shd w:val="clear" w:color="auto" w:fill="FFFFFF"/>
        </w:rPr>
        <w:t xml:space="preserve">Concertonet – December </w:t>
      </w:r>
      <w:r w:rsidR="004865E4" w:rsidRPr="00F117BD">
        <w:rPr>
          <w:color w:val="000000"/>
          <w:shd w:val="clear" w:color="auto" w:fill="FFFFFF"/>
        </w:rPr>
        <w:t xml:space="preserve">16, </w:t>
      </w:r>
      <w:r w:rsidR="005A5DD3" w:rsidRPr="00F117BD">
        <w:rPr>
          <w:color w:val="000000"/>
          <w:shd w:val="clear" w:color="auto" w:fill="FFFFFF"/>
        </w:rPr>
        <w:t>2021</w:t>
      </w:r>
      <w:r w:rsidR="008B33EA">
        <w:rPr>
          <w:color w:val="000000"/>
          <w:shd w:val="clear" w:color="auto" w:fill="FFFFFF"/>
        </w:rPr>
        <w:br/>
      </w:r>
      <w:r w:rsidR="008B33EA">
        <w:rPr>
          <w:color w:val="000000"/>
          <w:shd w:val="clear" w:color="auto" w:fill="FFFFFF"/>
        </w:rPr>
        <w:br/>
      </w:r>
      <w:r w:rsidR="00574E78">
        <w:rPr>
          <w:color w:val="444444"/>
        </w:rPr>
        <w:t>“</w:t>
      </w:r>
      <w:r w:rsidR="00BA3A5F" w:rsidRPr="00BA3A5F">
        <w:rPr>
          <w:color w:val="444444"/>
        </w:rPr>
        <w:t xml:space="preserve">The title may be </w:t>
      </w:r>
      <w:r w:rsidR="00574E78">
        <w:rPr>
          <w:color w:val="444444"/>
        </w:rPr>
        <w:t>‘</w:t>
      </w:r>
      <w:r w:rsidR="00BA3A5F" w:rsidRPr="00BA3A5F">
        <w:rPr>
          <w:color w:val="444444"/>
        </w:rPr>
        <w:t>Reimagine</w:t>
      </w:r>
      <w:r w:rsidR="00574E78">
        <w:rPr>
          <w:color w:val="444444"/>
        </w:rPr>
        <w:t>,’</w:t>
      </w:r>
      <w:r w:rsidR="00BA3A5F" w:rsidRPr="00BA3A5F">
        <w:rPr>
          <w:color w:val="444444"/>
        </w:rPr>
        <w:t xml:space="preserve"> but the concept is yet another amazing product of Inna </w:t>
      </w:r>
      <w:proofErr w:type="gramStart"/>
      <w:r w:rsidR="00BA3A5F" w:rsidRPr="00BA3A5F">
        <w:rPr>
          <w:color w:val="444444"/>
        </w:rPr>
        <w:t>Faliks‘</w:t>
      </w:r>
      <w:proofErr w:type="gramEnd"/>
      <w:r w:rsidR="00BA3A5F" w:rsidRPr="00BA3A5F">
        <w:rPr>
          <w:color w:val="444444"/>
        </w:rPr>
        <w:t xml:space="preserve">s extraordinary imagination. Besides the quality of the music and her exceptional pianism, we </w:t>
      </w:r>
      <w:proofErr w:type="gramStart"/>
      <w:r w:rsidR="00BA3A5F" w:rsidRPr="00BA3A5F">
        <w:rPr>
          <w:color w:val="444444"/>
        </w:rPr>
        <w:t>have to</w:t>
      </w:r>
      <w:proofErr w:type="gramEnd"/>
      <w:r w:rsidR="00BA3A5F" w:rsidRPr="00BA3A5F">
        <w:rPr>
          <w:color w:val="444444"/>
        </w:rPr>
        <w:t xml:space="preserve"> consider other great aspects of this recording. The program alternates a newly composed Bagatelle response with each of Beethoven’s original six Bagatelles, O</w:t>
      </w:r>
      <w:r w:rsidR="00574E78">
        <w:rPr>
          <w:color w:val="444444"/>
        </w:rPr>
        <w:t>p</w:t>
      </w:r>
      <w:r w:rsidR="00BA3A5F" w:rsidRPr="00BA3A5F">
        <w:rPr>
          <w:color w:val="444444"/>
        </w:rPr>
        <w:t>.126. The second part is a series of responses to Ravel’s </w:t>
      </w:r>
      <w:r w:rsidR="00BA3A5F" w:rsidRPr="00BA3A5F">
        <w:rPr>
          <w:i/>
          <w:iCs/>
          <w:color w:val="444444"/>
        </w:rPr>
        <w:t>Gaspard del la Nuit</w:t>
      </w:r>
      <w:r w:rsidR="00BA3A5F" w:rsidRPr="00BA3A5F">
        <w:rPr>
          <w:color w:val="444444"/>
        </w:rPr>
        <w:t>. We should also honor Faliks for commissioning works from mine composers during the pandemic</w:t>
      </w:r>
      <w:r w:rsidR="00210354">
        <w:rPr>
          <w:color w:val="444444"/>
        </w:rPr>
        <w:t>. All</w:t>
      </w:r>
      <w:r w:rsidR="00BA3A5F" w:rsidRPr="004713AE">
        <w:rPr>
          <w:color w:val="444444"/>
        </w:rPr>
        <w:t xml:space="preserve"> </w:t>
      </w:r>
      <w:r w:rsidR="00BA3A5F" w:rsidRPr="00BA3A5F">
        <w:rPr>
          <w:color w:val="444444"/>
        </w:rPr>
        <w:t>were written specifically for her.</w:t>
      </w:r>
      <w:r w:rsidR="005679DD">
        <w:rPr>
          <w:color w:val="444444"/>
        </w:rPr>
        <w:t xml:space="preserve"> </w:t>
      </w:r>
      <w:r w:rsidR="00BA3A5F" w:rsidRPr="00BA3A5F">
        <w:rPr>
          <w:color w:val="444444"/>
        </w:rPr>
        <w:t>Her </w:t>
      </w:r>
      <w:r w:rsidR="00BA3A5F" w:rsidRPr="00BA3A5F">
        <w:rPr>
          <w:i/>
          <w:iCs/>
          <w:color w:val="444444"/>
        </w:rPr>
        <w:t>Gaspard de la Nuit</w:t>
      </w:r>
      <w:r w:rsidR="00BA3A5F" w:rsidRPr="00BA3A5F">
        <w:rPr>
          <w:color w:val="444444"/>
        </w:rPr>
        <w:t> recording from over 10 years ago is still memorable. The new works are every bit as demanding as Ravel’s notorious original. ‘Scarbo’</w:t>
      </w:r>
      <w:r w:rsidR="005679DD">
        <w:rPr>
          <w:color w:val="444444"/>
        </w:rPr>
        <w:t xml:space="preserve"> </w:t>
      </w:r>
      <w:r w:rsidR="00BA3A5F" w:rsidRPr="00BA3A5F">
        <w:rPr>
          <w:color w:val="444444"/>
        </w:rPr>
        <w:t>was taken by Billy Childs to an even darker place in ‘Pursuit’. He used the theme of a black man pursued by either a slave catcher, a KKK mob, or even the police. He calls Faliks’s interpretation of the piece extraordinary.</w:t>
      </w:r>
      <w:r w:rsidR="005679DD">
        <w:rPr>
          <w:color w:val="444444"/>
        </w:rPr>
        <w:t xml:space="preserve"> </w:t>
      </w:r>
      <w:r w:rsidR="00BA3A5F" w:rsidRPr="00BA3A5F">
        <w:rPr>
          <w:color w:val="444444"/>
        </w:rPr>
        <w:t>This release continues a lengthening list of great recordings from Faliks. I have been fortunate to see her perform in person a couple of times. She told me she hopes to be in New York this</w:t>
      </w:r>
      <w:r w:rsidR="005679DD">
        <w:rPr>
          <w:color w:val="444444"/>
        </w:rPr>
        <w:t xml:space="preserve"> </w:t>
      </w:r>
      <w:r w:rsidR="00BA3A5F" w:rsidRPr="00BA3A5F">
        <w:rPr>
          <w:color w:val="444444"/>
        </w:rPr>
        <w:t>season for this program. You can be sure I will be there.</w:t>
      </w:r>
      <w:r w:rsidR="003E388D">
        <w:rPr>
          <w:color w:val="444444"/>
        </w:rPr>
        <w:t>”</w:t>
      </w:r>
      <w:r w:rsidR="003E388D">
        <w:rPr>
          <w:color w:val="444444"/>
        </w:rPr>
        <w:tab/>
      </w:r>
      <w:r w:rsidR="003E388D">
        <w:rPr>
          <w:color w:val="444444"/>
        </w:rPr>
        <w:tab/>
      </w:r>
      <w:r w:rsidR="003E388D">
        <w:rPr>
          <w:color w:val="444444"/>
        </w:rPr>
        <w:tab/>
      </w:r>
      <w:r w:rsidR="003E388D">
        <w:rPr>
          <w:color w:val="444444"/>
        </w:rPr>
        <w:tab/>
        <w:t>American Record Guide – November 17, 2021</w:t>
      </w:r>
      <w:r w:rsidR="008B33EA">
        <w:rPr>
          <w:color w:val="444444"/>
        </w:rPr>
        <w:br/>
      </w:r>
      <w:r w:rsidR="008B33EA">
        <w:rPr>
          <w:color w:val="444444"/>
        </w:rPr>
        <w:br/>
        <w:t>By juxtaposing two large-scale Scumann works, Faliks demonstrates the stylistic and character differences between the two composers very clearly, while espousing a lyrical reading of both works. Clara’s Piano Sonata in G Minor is characterized by Faliks’ sweetnes of sound and elegance of temperament. She achieves a remarkable lagato in lyrical passages and a consistently warm and generous sound, even in energetic sections. By contrast, her approach to Robert’s Symphonic Etudes is just that – symphonic; she coaxes a tremendous range of color and articulation from the instrument, giving each Eyude a specific sound world to inhabit, from the most playufl to the most furious. Especially impresssivve is the handling of the notorious Etude IV</w:t>
      </w:r>
      <w:r w:rsidR="00F27700">
        <w:rPr>
          <w:color w:val="444444"/>
        </w:rPr>
        <w:t xml:space="preserve">, in which she shapes each arpeggiation very subtly in accordance with the harmonic progression and shape of each phrase. The finale showcases the dynamic power of instrument, and Faliks produces a massive sound while retaining its fundamental warmth, giving a true sense of joy to the end of the journey.” </w:t>
      </w:r>
      <w:r w:rsidR="00F27700">
        <w:rPr>
          <w:color w:val="444444"/>
        </w:rPr>
        <w:br/>
      </w:r>
      <w:r w:rsidR="00F27700">
        <w:rPr>
          <w:color w:val="444444"/>
        </w:rPr>
        <w:tab/>
      </w:r>
      <w:r w:rsidR="00F27700">
        <w:rPr>
          <w:color w:val="444444"/>
        </w:rPr>
        <w:tab/>
      </w:r>
      <w:r w:rsidR="00F27700">
        <w:rPr>
          <w:color w:val="444444"/>
        </w:rPr>
        <w:tab/>
      </w:r>
      <w:r w:rsidR="00F27700">
        <w:rPr>
          <w:color w:val="444444"/>
        </w:rPr>
        <w:tab/>
      </w:r>
      <w:r w:rsidR="00F27700">
        <w:rPr>
          <w:color w:val="444444"/>
        </w:rPr>
        <w:tab/>
      </w:r>
      <w:r w:rsidR="00F27700">
        <w:rPr>
          <w:color w:val="444444"/>
        </w:rPr>
        <w:tab/>
        <w:t>Piano Magazine – September 17, 2021</w:t>
      </w:r>
    </w:p>
    <w:p w14:paraId="618BC0A6" w14:textId="2F18C9F1" w:rsidR="006D4F8A" w:rsidRDefault="00BD639B" w:rsidP="00BD639B">
      <w:pPr>
        <w:pStyle w:val="NormalWeb"/>
        <w:spacing w:before="0" w:beforeAutospacing="0" w:after="225" w:afterAutospacing="0"/>
        <w:rPr>
          <w:color w:val="444444"/>
        </w:rPr>
      </w:pPr>
      <w:r w:rsidRPr="008E76F6">
        <w:rPr>
          <w:color w:val="444444"/>
        </w:rPr>
        <w:lastRenderedPageBreak/>
        <w:t xml:space="preserve"> </w:t>
      </w:r>
      <w:r w:rsidR="008E76F6" w:rsidRPr="008E76F6">
        <w:rPr>
          <w:color w:val="444444"/>
        </w:rPr>
        <w:t xml:space="preserve">“Inna Faliks is a passionately committed artist who has made a name for herself through poetic and </w:t>
      </w:r>
      <w:r w:rsidR="004B40A9">
        <w:rPr>
          <w:color w:val="444444"/>
        </w:rPr>
        <w:t xml:space="preserve">                                                                                                                                                                                                                                                                                                                                                                                                                                                                                                                                                                                                                                                                                                                                                                                                                                                                                                                                                                                                                                                                                                                                                                                                                                                                                                                                                                                                                                                                                                                                                                                                                                                                                                                                                                                                                                                                                                                                                                                                                                                                                                                                                                                                                                                                                                                                                                                                                                                                                                                                </w:t>
      </w:r>
      <w:r w:rsidR="008E76F6" w:rsidRPr="008E76F6">
        <w:rPr>
          <w:color w:val="444444"/>
        </w:rPr>
        <w:t>commanding performances of standard piano repertoire, genre-bending interdisciplinary projects</w:t>
      </w:r>
      <w:r w:rsidR="007D0AF2">
        <w:rPr>
          <w:color w:val="444444"/>
        </w:rPr>
        <w:t>,</w:t>
      </w:r>
      <w:r w:rsidR="008E76F6" w:rsidRPr="008E76F6">
        <w:rPr>
          <w:color w:val="444444"/>
        </w:rPr>
        <w:t xml:space="preserve"> and inquisitive work with Contemporary composers. Faliks gives a warm and expressive performance of the beautiful Piano Sonata in G minor written by Clara. Robert Schumann’s large-scale Symphonic Études are among his most difficult compositions to perform but Inna Faliks plays this dramatic, powerful music here with tremendous verve and sensitivity, revealing both her mastery of the piano and her deep understanding of the composer’s work. This impressive first volume in The Schumann Project is highly recommended and will leave listeners eager to discover what further insights future releases in the series may bring. ‘Her quiet, breathless opening of the staccato Étude 9, </w:t>
      </w:r>
      <w:r w:rsidR="008E76F6" w:rsidRPr="006D4F8A">
        <w:rPr>
          <w:color w:val="444444"/>
        </w:rPr>
        <w:t xml:space="preserve">marked </w:t>
      </w:r>
      <w:r w:rsidR="008E76F6" w:rsidRPr="008E76F6">
        <w:rPr>
          <w:i/>
          <w:iCs/>
          <w:color w:val="444444"/>
        </w:rPr>
        <w:t>Presto possibile</w:t>
      </w:r>
      <w:r w:rsidR="008E76F6" w:rsidRPr="008E76F6">
        <w:rPr>
          <w:color w:val="444444"/>
        </w:rPr>
        <w:t>, puts Faliks is in a league with some of the greatest pianists to record this work.</w:t>
      </w:r>
      <w:r w:rsidR="00A465B9" w:rsidRPr="006D4F8A">
        <w:rPr>
          <w:color w:val="444444"/>
        </w:rPr>
        <w:t>”</w:t>
      </w:r>
      <w:r w:rsidR="00A465B9" w:rsidRPr="006D4F8A">
        <w:rPr>
          <w:color w:val="444444"/>
        </w:rPr>
        <w:tab/>
      </w:r>
      <w:r w:rsidR="00A465B9" w:rsidRPr="006D4F8A">
        <w:rPr>
          <w:color w:val="444444"/>
        </w:rPr>
        <w:tab/>
      </w:r>
      <w:r w:rsidR="00A465B9" w:rsidRPr="006D4F8A">
        <w:rPr>
          <w:color w:val="444444"/>
        </w:rPr>
        <w:tab/>
      </w:r>
      <w:r w:rsidR="00A465B9" w:rsidRPr="006D4F8A">
        <w:rPr>
          <w:color w:val="444444"/>
        </w:rPr>
        <w:tab/>
        <w:t>Fanfare – September 1, 2021</w:t>
      </w:r>
      <w:r w:rsidR="006D4F8A" w:rsidRPr="006D4F8A">
        <w:rPr>
          <w:color w:val="444444"/>
        </w:rPr>
        <w:br/>
      </w:r>
      <w:r w:rsidR="006D4F8A" w:rsidRPr="006D4F8A">
        <w:rPr>
          <w:color w:val="444444"/>
        </w:rPr>
        <w:br/>
      </w:r>
      <w:r w:rsidR="00287830">
        <w:rPr>
          <w:color w:val="444444"/>
        </w:rPr>
        <w:t>“</w:t>
      </w:r>
      <w:r w:rsidR="006D4F8A" w:rsidRPr="006D4F8A">
        <w:rPr>
          <w:color w:val="444444"/>
        </w:rPr>
        <w:t xml:space="preserve">With </w:t>
      </w:r>
      <w:r w:rsidR="00E32057">
        <w:rPr>
          <w:color w:val="444444"/>
        </w:rPr>
        <w:t>this,</w:t>
      </w:r>
      <w:r w:rsidR="006D4F8A" w:rsidRPr="006D4F8A">
        <w:rPr>
          <w:color w:val="444444"/>
        </w:rPr>
        <w:t xml:space="preserve"> Inna Faliks shows herself to be both </w:t>
      </w:r>
      <w:r w:rsidR="00287830">
        <w:rPr>
          <w:color w:val="444444"/>
        </w:rPr>
        <w:t xml:space="preserve">an </w:t>
      </w:r>
      <w:r w:rsidR="006D4F8A" w:rsidRPr="006D4F8A">
        <w:rPr>
          <w:color w:val="444444"/>
        </w:rPr>
        <w:t>extraordinary musician and inspired conceptualist.</w:t>
      </w:r>
      <w:r w:rsidR="00E32057">
        <w:rPr>
          <w:color w:val="444444"/>
        </w:rPr>
        <w:t xml:space="preserve"> </w:t>
      </w:r>
      <w:r w:rsidR="006D4F8A" w:rsidRPr="006D4F8A">
        <w:rPr>
          <w:color w:val="444444"/>
        </w:rPr>
        <w:t>Enhancing the impact of the recording, the six bagatelles appear alongside the compositions they inspired.</w:t>
      </w:r>
      <w:r w:rsidR="00E32057">
        <w:rPr>
          <w:color w:val="444444"/>
        </w:rPr>
        <w:t xml:space="preserve"> </w:t>
      </w:r>
      <w:r w:rsidR="006D4F8A" w:rsidRPr="006D4F8A">
        <w:rPr>
          <w:color w:val="444444"/>
        </w:rPr>
        <w:t>Collectively, the results are stunning, for both Faliks’ impeccable execution of the material and the sensitivity she demonstrates in her interpretations.</w:t>
      </w:r>
      <w:r w:rsidR="00E32057">
        <w:rPr>
          <w:color w:val="444444"/>
        </w:rPr>
        <w:t xml:space="preserve"> </w:t>
      </w:r>
      <w:r w:rsidR="006D4F8A" w:rsidRPr="006D4F8A">
        <w:rPr>
          <w:color w:val="444444"/>
        </w:rPr>
        <w:t xml:space="preserve">Faliks gives eloquent voice to the material, and her assured command of tempo and phrasing makes listening to her </w:t>
      </w:r>
      <w:proofErr w:type="gramStart"/>
      <w:r w:rsidR="006D4F8A" w:rsidRPr="006D4F8A">
        <w:rPr>
          <w:color w:val="444444"/>
        </w:rPr>
        <w:t>all the more</w:t>
      </w:r>
      <w:proofErr w:type="gramEnd"/>
      <w:r w:rsidR="006D4F8A" w:rsidRPr="006D4F8A">
        <w:rPr>
          <w:color w:val="444444"/>
        </w:rPr>
        <w:t xml:space="preserve"> rewarding. </w:t>
      </w:r>
      <w:r w:rsidR="006D4F8A" w:rsidRPr="006D4F8A">
        <w:rPr>
          <w:i/>
          <w:iCs/>
          <w:color w:val="444444"/>
        </w:rPr>
        <w:t>Reimagine</w:t>
      </w:r>
      <w:r w:rsidR="006D4F8A" w:rsidRPr="006D4F8A">
        <w:rPr>
          <w:color w:val="444444"/>
        </w:rPr>
        <w:t> succeeds on multiple levels.</w:t>
      </w:r>
      <w:r w:rsidR="00E32057">
        <w:rPr>
          <w:color w:val="444444"/>
        </w:rPr>
        <w:t>”</w:t>
      </w:r>
    </w:p>
    <w:p w14:paraId="4EA137F5" w14:textId="2A03B2AA" w:rsidR="00E32057" w:rsidRPr="007822B5" w:rsidRDefault="00E32057" w:rsidP="00E32057">
      <w:pPr>
        <w:pStyle w:val="NormalWeb"/>
        <w:spacing w:before="0" w:beforeAutospacing="0" w:after="0" w:afterAutospacing="0"/>
        <w:rPr>
          <w:color w:val="444444"/>
        </w:rPr>
      </w:pPr>
      <w:r w:rsidRPr="007822B5">
        <w:rPr>
          <w:color w:val="444444"/>
        </w:rPr>
        <w:tab/>
      </w:r>
      <w:r w:rsidRPr="007822B5">
        <w:rPr>
          <w:color w:val="444444"/>
        </w:rPr>
        <w:tab/>
      </w:r>
      <w:r w:rsidRPr="007822B5">
        <w:rPr>
          <w:color w:val="444444"/>
        </w:rPr>
        <w:tab/>
      </w:r>
      <w:r w:rsidRPr="007822B5">
        <w:rPr>
          <w:color w:val="444444"/>
        </w:rPr>
        <w:tab/>
      </w:r>
      <w:r w:rsidRPr="007822B5">
        <w:rPr>
          <w:color w:val="444444"/>
        </w:rPr>
        <w:tab/>
      </w:r>
      <w:r w:rsidRPr="007822B5">
        <w:rPr>
          <w:color w:val="444444"/>
        </w:rPr>
        <w:tab/>
        <w:t>Textura Review – July 16, 2021</w:t>
      </w:r>
    </w:p>
    <w:p w14:paraId="6AE9DAD4" w14:textId="287CE443" w:rsidR="007822B5" w:rsidRPr="007822B5" w:rsidRDefault="007822B5" w:rsidP="00E32057">
      <w:pPr>
        <w:pStyle w:val="NormalWeb"/>
        <w:spacing w:before="0" w:beforeAutospacing="0" w:after="0" w:afterAutospacing="0"/>
        <w:rPr>
          <w:color w:val="444444"/>
        </w:rPr>
      </w:pPr>
    </w:p>
    <w:p w14:paraId="57DDF81C" w14:textId="13C379C0" w:rsidR="007822B5" w:rsidRDefault="00652835" w:rsidP="00652835">
      <w:pPr>
        <w:rPr>
          <w:color w:val="444444"/>
        </w:rPr>
      </w:pPr>
      <w:r>
        <w:rPr>
          <w:color w:val="444444"/>
        </w:rPr>
        <w:t>“</w:t>
      </w:r>
      <w:r w:rsidR="007822B5" w:rsidRPr="007822B5">
        <w:rPr>
          <w:color w:val="444444"/>
        </w:rPr>
        <w:t>The piano genius Inna Faliks turns in an incredible interpretation of Beethoven and Ravel with </w:t>
      </w:r>
      <w:r w:rsidR="007822B5" w:rsidRPr="007822B5">
        <w:rPr>
          <w:i/>
          <w:iCs/>
          <w:color w:val="444444"/>
        </w:rPr>
        <w:t>Reimagine</w:t>
      </w:r>
      <w:r>
        <w:rPr>
          <w:iCs/>
          <w:color w:val="444444"/>
        </w:rPr>
        <w:t xml:space="preserve">, </w:t>
      </w:r>
      <w:r w:rsidR="007822B5" w:rsidRPr="007822B5">
        <w:rPr>
          <w:color w:val="444444"/>
        </w:rPr>
        <w:t xml:space="preserve">where she brings ingenuity to classic compositions while </w:t>
      </w:r>
      <w:proofErr w:type="gramStart"/>
      <w:r w:rsidR="007822B5" w:rsidRPr="007822B5">
        <w:rPr>
          <w:color w:val="444444"/>
        </w:rPr>
        <w:t>still keeping</w:t>
      </w:r>
      <w:proofErr w:type="gramEnd"/>
      <w:r w:rsidR="007822B5" w:rsidRPr="007822B5">
        <w:rPr>
          <w:color w:val="444444"/>
        </w:rPr>
        <w:t xml:space="preserve"> the integrity of the originals intact</w:t>
      </w:r>
      <w:r>
        <w:rPr>
          <w:color w:val="444444"/>
        </w:rPr>
        <w:t xml:space="preserve">. </w:t>
      </w:r>
      <w:r w:rsidR="007822B5" w:rsidRPr="007822B5">
        <w:rPr>
          <w:color w:val="444444"/>
        </w:rPr>
        <w:t>Faliks displays incredible flexibility.</w:t>
      </w:r>
      <w:r>
        <w:rPr>
          <w:color w:val="444444"/>
        </w:rPr>
        <w:t xml:space="preserve"> ‘</w:t>
      </w:r>
      <w:r w:rsidR="007822B5" w:rsidRPr="007822B5">
        <w:rPr>
          <w:color w:val="444444"/>
        </w:rPr>
        <w:t xml:space="preserve">Variations On </w:t>
      </w:r>
      <w:proofErr w:type="gramStart"/>
      <w:r w:rsidR="007822B5" w:rsidRPr="007822B5">
        <w:rPr>
          <w:color w:val="444444"/>
        </w:rPr>
        <w:t>A</w:t>
      </w:r>
      <w:proofErr w:type="gramEnd"/>
      <w:r w:rsidR="007822B5" w:rsidRPr="007822B5">
        <w:rPr>
          <w:color w:val="444444"/>
        </w:rPr>
        <w:t xml:space="preserve"> Spell</w:t>
      </w:r>
      <w:r>
        <w:rPr>
          <w:color w:val="444444"/>
        </w:rPr>
        <w:t xml:space="preserve">’ </w:t>
      </w:r>
      <w:r w:rsidR="007822B5" w:rsidRPr="007822B5">
        <w:rPr>
          <w:color w:val="444444"/>
        </w:rPr>
        <w:t>twinkles with a meticulous manipulation of keys as Faliks offers a dreamy, absorbing landscape.</w:t>
      </w:r>
      <w:r>
        <w:rPr>
          <w:color w:val="444444"/>
        </w:rPr>
        <w:t xml:space="preserve"> </w:t>
      </w:r>
      <w:r w:rsidR="007822B5" w:rsidRPr="007822B5">
        <w:rPr>
          <w:color w:val="444444"/>
        </w:rPr>
        <w:t>Nine modern day composers were brought in for this effort,</w:t>
      </w:r>
      <w:r>
        <w:rPr>
          <w:color w:val="444444"/>
        </w:rPr>
        <w:t xml:space="preserve"> </w:t>
      </w:r>
      <w:r w:rsidR="007822B5" w:rsidRPr="007822B5">
        <w:rPr>
          <w:color w:val="444444"/>
        </w:rPr>
        <w:t xml:space="preserve">and together with Faliks’ technical prowess, they offer us Classical, </w:t>
      </w:r>
      <w:proofErr w:type="gramStart"/>
      <w:r w:rsidR="007822B5" w:rsidRPr="007822B5">
        <w:rPr>
          <w:color w:val="444444"/>
        </w:rPr>
        <w:t>Romantic</w:t>
      </w:r>
      <w:proofErr w:type="gramEnd"/>
      <w:r w:rsidR="007822B5" w:rsidRPr="007822B5">
        <w:rPr>
          <w:color w:val="444444"/>
        </w:rPr>
        <w:t xml:space="preserve"> and contemporary pieces that breathe new life into already exceptional music.</w:t>
      </w:r>
      <w:r>
        <w:rPr>
          <w:color w:val="444444"/>
        </w:rPr>
        <w:t>”</w:t>
      </w:r>
    </w:p>
    <w:p w14:paraId="4D227F16" w14:textId="32AD8248" w:rsidR="00652835" w:rsidRPr="007822B5" w:rsidRDefault="00652835" w:rsidP="00652835">
      <w:pPr>
        <w:rPr>
          <w:color w:val="444444"/>
        </w:rPr>
      </w:pPr>
      <w:r>
        <w:rPr>
          <w:color w:val="444444"/>
        </w:rPr>
        <w:tab/>
      </w:r>
      <w:r>
        <w:rPr>
          <w:color w:val="444444"/>
        </w:rPr>
        <w:tab/>
      </w:r>
      <w:r>
        <w:rPr>
          <w:color w:val="444444"/>
        </w:rPr>
        <w:tab/>
      </w:r>
      <w:r>
        <w:rPr>
          <w:color w:val="444444"/>
        </w:rPr>
        <w:tab/>
      </w:r>
      <w:r>
        <w:rPr>
          <w:color w:val="444444"/>
        </w:rPr>
        <w:tab/>
      </w:r>
      <w:r>
        <w:rPr>
          <w:color w:val="444444"/>
        </w:rPr>
        <w:tab/>
        <w:t>Take Effect – July 15, 2021</w:t>
      </w:r>
    </w:p>
    <w:p w14:paraId="5A4DB1E2" w14:textId="77777777" w:rsidR="007822B5" w:rsidRPr="006D4F8A" w:rsidRDefault="007822B5" w:rsidP="00E32057">
      <w:pPr>
        <w:pStyle w:val="NormalWeb"/>
        <w:spacing w:before="0" w:beforeAutospacing="0" w:after="0" w:afterAutospacing="0"/>
        <w:rPr>
          <w:color w:val="444444"/>
        </w:rPr>
      </w:pPr>
    </w:p>
    <w:p w14:paraId="016CC115" w14:textId="2CC420F0" w:rsidR="00F63643" w:rsidRDefault="007315FA" w:rsidP="0020689A">
      <w:pPr>
        <w:rPr>
          <w:color w:val="444444"/>
        </w:rPr>
      </w:pPr>
      <w:r>
        <w:rPr>
          <w:color w:val="444444"/>
        </w:rPr>
        <w:t>“</w:t>
      </w:r>
      <w:r w:rsidR="00F63643" w:rsidRPr="00F63643">
        <w:rPr>
          <w:color w:val="444444"/>
        </w:rPr>
        <w:t>This album is, quite simply put, a real surprise. Not just for the fine playing of Inna Faliks or her imaginative programming, but for the quality of the nine new works that reimagine collectively the two pianistic classics at the heart of the program.</w:t>
      </w:r>
      <w:r>
        <w:rPr>
          <w:color w:val="444444"/>
        </w:rPr>
        <w:t xml:space="preserve"> </w:t>
      </w:r>
      <w:r w:rsidR="00F63643" w:rsidRPr="00F63643">
        <w:rPr>
          <w:color w:val="444444"/>
        </w:rPr>
        <w:t>Each [of the responses to Ravel’s </w:t>
      </w:r>
      <w:r w:rsidR="00F63643" w:rsidRPr="00F63643">
        <w:rPr>
          <w:i/>
          <w:iCs/>
          <w:color w:val="444444"/>
        </w:rPr>
        <w:t>Gaspard de la nuit</w:t>
      </w:r>
      <w:r w:rsidR="00F63643" w:rsidRPr="00F63643">
        <w:rPr>
          <w:color w:val="444444"/>
        </w:rPr>
        <w:t xml:space="preserve">] is a substantial, independent concert </w:t>
      </w:r>
      <w:proofErr w:type="gramStart"/>
      <w:r w:rsidR="00F63643" w:rsidRPr="00F63643">
        <w:rPr>
          <w:color w:val="444444"/>
        </w:rPr>
        <w:t>work in its own right</w:t>
      </w:r>
      <w:proofErr w:type="gramEnd"/>
      <w:r>
        <w:rPr>
          <w:color w:val="444444"/>
        </w:rPr>
        <w:t xml:space="preserve">. </w:t>
      </w:r>
      <w:r w:rsidR="00F63643" w:rsidRPr="00F63643">
        <w:rPr>
          <w:color w:val="444444"/>
        </w:rPr>
        <w:t xml:space="preserve">Billy Childs’s </w:t>
      </w:r>
      <w:r w:rsidR="00F63643" w:rsidRPr="00F63643">
        <w:rPr>
          <w:i/>
          <w:iCs/>
          <w:color w:val="444444"/>
        </w:rPr>
        <w:t xml:space="preserve">Pursuit </w:t>
      </w:r>
      <w:r w:rsidR="00F63643" w:rsidRPr="00F63643">
        <w:rPr>
          <w:color w:val="444444"/>
        </w:rPr>
        <w:t>is a ‘Scarbo’ for the 21st century, tailored to Inna Faliks’s cultured pianism</w:t>
      </w:r>
      <w:r>
        <w:rPr>
          <w:color w:val="444444"/>
        </w:rPr>
        <w:t>.</w:t>
      </w:r>
      <w:r w:rsidR="00F63643" w:rsidRPr="00F63643">
        <w:rPr>
          <w:color w:val="444444"/>
        </w:rPr>
        <w:t xml:space="preserve"> Impressive.</w:t>
      </w:r>
      <w:r>
        <w:rPr>
          <w:color w:val="444444"/>
        </w:rPr>
        <w:t>”</w:t>
      </w:r>
    </w:p>
    <w:p w14:paraId="7B305EBE" w14:textId="22559CA9" w:rsidR="007315FA" w:rsidRDefault="007315FA" w:rsidP="0020689A">
      <w:pPr>
        <w:rPr>
          <w:color w:val="444444"/>
        </w:rPr>
      </w:pPr>
      <w:r>
        <w:rPr>
          <w:color w:val="444444"/>
        </w:rPr>
        <w:tab/>
      </w:r>
      <w:r>
        <w:rPr>
          <w:color w:val="444444"/>
        </w:rPr>
        <w:tab/>
      </w:r>
      <w:r>
        <w:rPr>
          <w:color w:val="444444"/>
        </w:rPr>
        <w:tab/>
      </w:r>
      <w:r>
        <w:rPr>
          <w:color w:val="444444"/>
        </w:rPr>
        <w:tab/>
      </w:r>
      <w:r>
        <w:rPr>
          <w:color w:val="444444"/>
        </w:rPr>
        <w:tab/>
      </w:r>
      <w:r>
        <w:rPr>
          <w:color w:val="444444"/>
        </w:rPr>
        <w:tab/>
        <w:t>Gramophone Magazine – July 9, 2021</w:t>
      </w:r>
    </w:p>
    <w:p w14:paraId="4967D4E3" w14:textId="2F5EEBF9" w:rsidR="004C7793" w:rsidRDefault="004C7793" w:rsidP="0020689A">
      <w:pPr>
        <w:rPr>
          <w:color w:val="444444"/>
        </w:rPr>
      </w:pPr>
    </w:p>
    <w:p w14:paraId="0B54E00C" w14:textId="68429C31" w:rsidR="002B5ACE" w:rsidRPr="002B5ACE" w:rsidRDefault="00512A4C" w:rsidP="002B5ACE">
      <w:pPr>
        <w:rPr>
          <w:color w:val="444444"/>
        </w:rPr>
      </w:pPr>
      <w:r>
        <w:rPr>
          <w:color w:val="444444"/>
        </w:rPr>
        <w:t>“</w:t>
      </w:r>
      <w:r w:rsidR="004C7793" w:rsidRPr="004C7793">
        <w:rPr>
          <w:color w:val="444444"/>
        </w:rPr>
        <w:t xml:space="preserve">Ukrainian-born American pianist Inna Faliks has a busy concert schedule and a </w:t>
      </w:r>
      <w:proofErr w:type="gramStart"/>
      <w:r w:rsidR="004C7793" w:rsidRPr="004C7793">
        <w:rPr>
          <w:color w:val="444444"/>
        </w:rPr>
        <w:t>long established</w:t>
      </w:r>
      <w:proofErr w:type="gramEnd"/>
      <w:r w:rsidR="004C7793" w:rsidRPr="004C7793">
        <w:rPr>
          <w:color w:val="444444"/>
        </w:rPr>
        <w:t xml:space="preserve"> interest in presenting programs that include poetry and spoken word</w:t>
      </w:r>
      <w:r w:rsidR="009435AC">
        <w:rPr>
          <w:color w:val="444444"/>
        </w:rPr>
        <w:t>,</w:t>
      </w:r>
      <w:r w:rsidR="004C7793" w:rsidRPr="004C7793">
        <w:rPr>
          <w:color w:val="444444"/>
        </w:rPr>
        <w:t xml:space="preserve"> I attended one of these enjoyable and unique programs in New York several years ago.  Volume 1 of </w:t>
      </w:r>
      <w:r w:rsidR="004C7793" w:rsidRPr="004C7793">
        <w:rPr>
          <w:i/>
          <w:iCs/>
          <w:color w:val="444444"/>
        </w:rPr>
        <w:t>The Schumann Project</w:t>
      </w:r>
      <w:r w:rsidR="004C7793" w:rsidRPr="002B5ACE">
        <w:rPr>
          <w:color w:val="444444"/>
        </w:rPr>
        <w:t>, e</w:t>
      </w:r>
      <w:r w:rsidR="004C7793" w:rsidRPr="004C7793">
        <w:rPr>
          <w:color w:val="444444"/>
        </w:rPr>
        <w:t xml:space="preserve">ach program is planned to juxtapose a major work by both Robert and Clara. Clara’s Piano Sonata in G minor opens this program. The performance here comes with a deep understanding of the composer, developed over a lifetime. The youthfulness in this work is played with a clarity and sense of style </w:t>
      </w:r>
      <w:r w:rsidR="006F50E5" w:rsidRPr="002B5ACE">
        <w:rPr>
          <w:color w:val="444444"/>
        </w:rPr>
        <w:t xml:space="preserve">and </w:t>
      </w:r>
      <w:r w:rsidR="004C7793" w:rsidRPr="004C7793">
        <w:rPr>
          <w:color w:val="444444"/>
        </w:rPr>
        <w:t>Faliks’s misses nothing. We get an enticing view of the work that is dramatic, tender, sparkling, and energetic as is called for in the four movements.</w:t>
      </w:r>
      <w:r w:rsidR="006F50E5" w:rsidRPr="002B5ACE">
        <w:rPr>
          <w:color w:val="444444"/>
        </w:rPr>
        <w:t xml:space="preserve"> </w:t>
      </w:r>
      <w:r w:rsidR="004C7793" w:rsidRPr="004C7793">
        <w:rPr>
          <w:color w:val="444444"/>
        </w:rPr>
        <w:t>Robert’s </w:t>
      </w:r>
      <w:r w:rsidR="004C7793" w:rsidRPr="004C7793">
        <w:rPr>
          <w:i/>
          <w:iCs/>
          <w:color w:val="444444"/>
        </w:rPr>
        <w:t>Symphonic Études </w:t>
      </w:r>
      <w:r w:rsidR="004C7793" w:rsidRPr="004C7793">
        <w:rPr>
          <w:color w:val="444444"/>
        </w:rPr>
        <w:t xml:space="preserve">are considered among the most difficult of Robert’s large-scale composition and Faliks is up to every </w:t>
      </w:r>
      <w:r w:rsidR="004C7793" w:rsidRPr="004C7793">
        <w:rPr>
          <w:color w:val="444444"/>
        </w:rPr>
        <w:lastRenderedPageBreak/>
        <w:t>demand. The rhythmic accuracy of Faliks playing brings extra interest and even a snap to these variations. Faliks plays each group of repeated chords with forward movement and dynamic shaping. Her quiet, breathless opening of the staccato Étude 9, marked </w:t>
      </w:r>
      <w:r w:rsidR="004C7793" w:rsidRPr="004C7793">
        <w:rPr>
          <w:i/>
          <w:iCs/>
          <w:color w:val="444444"/>
        </w:rPr>
        <w:t>Presto possibile,</w:t>
      </w:r>
      <w:r w:rsidR="004C7793" w:rsidRPr="004C7793">
        <w:rPr>
          <w:color w:val="444444"/>
        </w:rPr>
        <w:t> puts Faliks is in a league with some of the greatest pianists to record this work.</w:t>
      </w:r>
      <w:r w:rsidR="006F50E5" w:rsidRPr="002B5ACE">
        <w:rPr>
          <w:color w:val="444444"/>
        </w:rPr>
        <w:t xml:space="preserve"> </w:t>
      </w:r>
      <w:r w:rsidR="004C7793" w:rsidRPr="004C7793">
        <w:rPr>
          <w:color w:val="444444"/>
        </w:rPr>
        <w:t xml:space="preserve">She does face formidable competition from greats like Richter, Kempff, Gilels, and Ashkenazy, to name a few. That her album concept is </w:t>
      </w:r>
      <w:proofErr w:type="gramStart"/>
      <w:r w:rsidR="004C7793" w:rsidRPr="004C7793">
        <w:rPr>
          <w:color w:val="444444"/>
        </w:rPr>
        <w:t>unique</w:t>
      </w:r>
      <w:proofErr w:type="gramEnd"/>
      <w:r w:rsidR="004C7793" w:rsidRPr="004C7793">
        <w:rPr>
          <w:color w:val="444444"/>
        </w:rPr>
        <w:t xml:space="preserve"> and her exceptional pianism backs it up is all the reason you need to add this to your library. With the </w:t>
      </w:r>
      <w:proofErr w:type="gramStart"/>
      <w:r w:rsidR="004C7793" w:rsidRPr="004C7793">
        <w:rPr>
          <w:color w:val="444444"/>
        </w:rPr>
        <w:t>superb recorded</w:t>
      </w:r>
      <w:proofErr w:type="gramEnd"/>
      <w:r w:rsidR="004C7793" w:rsidRPr="004C7793">
        <w:rPr>
          <w:color w:val="444444"/>
        </w:rPr>
        <w:t xml:space="preserve"> sound and high production values all around, I am certain to be on the lookout for all future volumes in this series</w:t>
      </w:r>
      <w:r w:rsidR="006F029E" w:rsidRPr="002B5ACE">
        <w:rPr>
          <w:color w:val="444444"/>
        </w:rPr>
        <w:t>”</w:t>
      </w:r>
      <w:r w:rsidR="002B5ACE">
        <w:rPr>
          <w:color w:val="444444"/>
        </w:rPr>
        <w:tab/>
      </w:r>
      <w:r w:rsidR="002B5ACE">
        <w:rPr>
          <w:color w:val="444444"/>
        </w:rPr>
        <w:tab/>
      </w:r>
      <w:r w:rsidR="006F029E" w:rsidRPr="002B5ACE">
        <w:rPr>
          <w:color w:val="444444"/>
        </w:rPr>
        <w:t>Fanfare – June 14, 2021</w:t>
      </w:r>
      <w:r w:rsidR="002B5ACE" w:rsidRPr="002B5ACE">
        <w:rPr>
          <w:color w:val="444444"/>
        </w:rPr>
        <w:br/>
      </w:r>
      <w:r w:rsidR="002B5ACE" w:rsidRPr="002B5ACE">
        <w:rPr>
          <w:color w:val="444444"/>
        </w:rPr>
        <w:br/>
      </w:r>
      <w:r w:rsidR="002B5ACE">
        <w:rPr>
          <w:color w:val="444444"/>
        </w:rPr>
        <w:t>“</w:t>
      </w:r>
      <w:r w:rsidR="002B5ACE" w:rsidRPr="002B5ACE">
        <w:rPr>
          <w:color w:val="444444"/>
        </w:rPr>
        <w:t xml:space="preserve">Pianist Inna Faliks excels particularly at innovative and interesting programming, whether live or on album. </w:t>
      </w:r>
      <w:r w:rsidR="002B5ACE">
        <w:rPr>
          <w:color w:val="444444"/>
        </w:rPr>
        <w:t>H</w:t>
      </w:r>
      <w:r w:rsidR="002B5ACE" w:rsidRPr="002B5ACE">
        <w:rPr>
          <w:color w:val="444444"/>
        </w:rPr>
        <w:t xml:space="preserve">er latest release, </w:t>
      </w:r>
      <w:proofErr w:type="gramStart"/>
      <w:r w:rsidR="002B5ACE" w:rsidRPr="002B5ACE">
        <w:rPr>
          <w:color w:val="444444"/>
        </w:rPr>
        <w:t>Reimagine</w:t>
      </w:r>
      <w:proofErr w:type="gramEnd"/>
      <w:r w:rsidR="002B5ACE">
        <w:rPr>
          <w:color w:val="444444"/>
        </w:rPr>
        <w:t xml:space="preserve"> i</w:t>
      </w:r>
      <w:r w:rsidR="002B5ACE" w:rsidRPr="002B5ACE">
        <w:rPr>
          <w:color w:val="444444"/>
        </w:rPr>
        <w:t>s a big success on both a curatorial and interpretive level.</w:t>
      </w:r>
    </w:p>
    <w:p w14:paraId="157589C4" w14:textId="1C3C8714" w:rsidR="006D4F8A" w:rsidRPr="008C29C9" w:rsidRDefault="002B5ACE" w:rsidP="00006950">
      <w:pPr>
        <w:spacing w:after="360"/>
        <w:rPr>
          <w:color w:val="444444"/>
        </w:rPr>
      </w:pPr>
      <w:r w:rsidRPr="002B5ACE">
        <w:rPr>
          <w:color w:val="444444"/>
        </w:rPr>
        <w:t xml:space="preserve">With the Beethoven, Faliks is typically understated, yet finds interesting places for flash. </w:t>
      </w:r>
      <w:r>
        <w:rPr>
          <w:color w:val="444444"/>
        </w:rPr>
        <w:t>S</w:t>
      </w:r>
      <w:r w:rsidRPr="002B5ACE">
        <w:rPr>
          <w:color w:val="444444"/>
        </w:rPr>
        <w:t>he shows off a calm precision and nimble command of how artfully phrases are handed off – along with the jokes in the lefthand.</w:t>
      </w:r>
      <w:r w:rsidR="00A4258A">
        <w:rPr>
          <w:color w:val="444444"/>
        </w:rPr>
        <w:t xml:space="preserve"> </w:t>
      </w:r>
      <w:proofErr w:type="gramStart"/>
      <w:r w:rsidRPr="002B5ACE">
        <w:rPr>
          <w:color w:val="444444"/>
        </w:rPr>
        <w:t>Danielpour‘</w:t>
      </w:r>
      <w:proofErr w:type="gramEnd"/>
      <w:r w:rsidRPr="002B5ACE">
        <w:rPr>
          <w:color w:val="444444"/>
        </w:rPr>
        <w:t>s Childhood Nightmare, after No. 3 is the album’s piece de resistance and the closest thing here to the original.</w:t>
      </w:r>
      <w:r w:rsidR="003B5DF6">
        <w:rPr>
          <w:color w:val="444444"/>
        </w:rPr>
        <w:t>”</w:t>
      </w:r>
      <w:r w:rsidR="003B5DF6">
        <w:rPr>
          <w:color w:val="444444"/>
        </w:rPr>
        <w:br/>
      </w:r>
      <w:r w:rsidR="003B5DF6" w:rsidRPr="008C29C9">
        <w:rPr>
          <w:color w:val="444444"/>
        </w:rPr>
        <w:tab/>
      </w:r>
      <w:r w:rsidR="003B5DF6" w:rsidRPr="008C29C9">
        <w:rPr>
          <w:color w:val="444444"/>
        </w:rPr>
        <w:tab/>
      </w:r>
      <w:r w:rsidR="003B5DF6" w:rsidRPr="008C29C9">
        <w:rPr>
          <w:color w:val="444444"/>
        </w:rPr>
        <w:tab/>
      </w:r>
      <w:r w:rsidR="003B5DF6" w:rsidRPr="008C29C9">
        <w:rPr>
          <w:color w:val="444444"/>
        </w:rPr>
        <w:tab/>
      </w:r>
      <w:r w:rsidR="003B5DF6" w:rsidRPr="008C29C9">
        <w:rPr>
          <w:color w:val="444444"/>
        </w:rPr>
        <w:tab/>
      </w:r>
      <w:r w:rsidR="003B5DF6" w:rsidRPr="008C29C9">
        <w:rPr>
          <w:color w:val="444444"/>
        </w:rPr>
        <w:tab/>
        <w:t>New York Music Daily – June 14, 202</w:t>
      </w:r>
      <w:r w:rsidR="00512A4C">
        <w:rPr>
          <w:color w:val="444444"/>
        </w:rPr>
        <w:t>1</w:t>
      </w:r>
    </w:p>
    <w:p w14:paraId="4D02A2F7" w14:textId="317B6EAC" w:rsidR="00006950" w:rsidRPr="00576E92" w:rsidRDefault="00006950" w:rsidP="00B24010">
      <w:pPr>
        <w:rPr>
          <w:rFonts w:cs="Open Sans"/>
          <w:color w:val="000000"/>
        </w:rPr>
      </w:pPr>
      <w:r w:rsidRPr="008C29C9">
        <w:rPr>
          <w:rFonts w:cs="Open Sans"/>
          <w:color w:val="000000"/>
        </w:rPr>
        <w:t>“</w:t>
      </w:r>
      <w:r w:rsidR="00B24010" w:rsidRPr="008C29C9">
        <w:rPr>
          <w:rFonts w:cs="Open Sans"/>
          <w:color w:val="000000"/>
          <w:shd w:val="clear" w:color="auto" w:fill="FFFFFF"/>
        </w:rPr>
        <w:t>Inna Faliks performs with devotion and energy.</w:t>
      </w:r>
      <w:r w:rsidR="00B24010" w:rsidRPr="008C29C9">
        <w:t xml:space="preserve"> </w:t>
      </w:r>
      <w:r w:rsidRPr="00006950">
        <w:rPr>
          <w:rFonts w:cs="Open Sans"/>
          <w:color w:val="000000"/>
        </w:rPr>
        <w:t xml:space="preserve">The scale of Faliks’ performance proves immense, and it embraces a manic shift of moods and temperaments, including a truly explosive Etude VII. </w:t>
      </w:r>
      <w:r w:rsidRPr="00576E92">
        <w:rPr>
          <w:rFonts w:cs="Open Sans"/>
          <w:color w:val="000000"/>
        </w:rPr>
        <w:t>The finale takes us from what had been a dark vision and ends with a striking apotheosis.”</w:t>
      </w:r>
    </w:p>
    <w:p w14:paraId="675186BC" w14:textId="7475E61F" w:rsidR="00B24010" w:rsidRPr="00576E92" w:rsidRDefault="00B24010" w:rsidP="00B24010">
      <w:pPr>
        <w:rPr>
          <w:rFonts w:cs="Open Sans"/>
          <w:color w:val="000000"/>
        </w:rPr>
      </w:pPr>
      <w:r w:rsidRPr="00576E92">
        <w:rPr>
          <w:rFonts w:cs="Open Sans"/>
          <w:color w:val="000000"/>
        </w:rPr>
        <w:tab/>
      </w:r>
      <w:r w:rsidRPr="00576E92">
        <w:rPr>
          <w:rFonts w:cs="Open Sans"/>
          <w:color w:val="000000"/>
        </w:rPr>
        <w:tab/>
      </w:r>
      <w:r w:rsidRPr="00576E92">
        <w:rPr>
          <w:rFonts w:cs="Open Sans"/>
          <w:color w:val="000000"/>
        </w:rPr>
        <w:tab/>
      </w:r>
      <w:r w:rsidRPr="00576E92">
        <w:rPr>
          <w:rFonts w:cs="Open Sans"/>
          <w:color w:val="000000"/>
        </w:rPr>
        <w:tab/>
      </w:r>
      <w:r w:rsidRPr="00576E92">
        <w:rPr>
          <w:rFonts w:cs="Open Sans"/>
          <w:color w:val="000000"/>
        </w:rPr>
        <w:tab/>
      </w:r>
      <w:r w:rsidRPr="00576E92">
        <w:rPr>
          <w:rFonts w:cs="Open Sans"/>
          <w:color w:val="000000"/>
        </w:rPr>
        <w:tab/>
        <w:t>Audiophile Audition – June 10, 2021</w:t>
      </w:r>
    </w:p>
    <w:p w14:paraId="6A0A2779" w14:textId="229942AC" w:rsidR="005170EA" w:rsidRPr="00576E92" w:rsidRDefault="005170EA" w:rsidP="00B24010">
      <w:pPr>
        <w:rPr>
          <w:rFonts w:cs="Open Sans"/>
          <w:color w:val="000000"/>
        </w:rPr>
      </w:pPr>
    </w:p>
    <w:p w14:paraId="388F3402" w14:textId="3527DD10" w:rsidR="00576E92" w:rsidRPr="00576E92" w:rsidRDefault="00576E92" w:rsidP="00576E92">
      <w:r w:rsidRPr="00576E92">
        <w:rPr>
          <w:rFonts w:cs="Open Sans"/>
          <w:color w:val="353535"/>
          <w:shd w:val="clear" w:color="auto" w:fill="FFFFFF"/>
        </w:rPr>
        <w:t> Mozart Piano Concerto in D Minor</w:t>
      </w:r>
      <w:r w:rsidRPr="00D92D3D">
        <w:rPr>
          <w:rFonts w:cs="Open Sans"/>
          <w:color w:val="353535"/>
          <w:shd w:val="clear" w:color="auto" w:fill="FFFFFF"/>
        </w:rPr>
        <w:t>:</w:t>
      </w:r>
    </w:p>
    <w:p w14:paraId="4BFDC9E7" w14:textId="5CAE2588" w:rsidR="00512A4C" w:rsidRPr="00D92D3D" w:rsidRDefault="00512A4C" w:rsidP="00512A4C">
      <w:r w:rsidRPr="00D92D3D">
        <w:rPr>
          <w:rFonts w:cs="Open Sans"/>
          <w:color w:val="000000"/>
        </w:rPr>
        <w:t>“</w:t>
      </w:r>
      <w:r w:rsidRPr="00D92D3D">
        <w:rPr>
          <w:rFonts w:cs="Open Sans"/>
          <w:color w:val="353535"/>
          <w:shd w:val="clear" w:color="auto" w:fill="FFFFFF"/>
        </w:rPr>
        <w:t>Faliks captured the complexity of this piece on her piano as she deftly moved her long delicate fingers across the keyboard, never missing the nuances of the composer.  She was most ably backed by the fine orchestra.</w:t>
      </w:r>
      <w:r w:rsidR="00D92D3D" w:rsidRPr="00D92D3D">
        <w:rPr>
          <w:rFonts w:cs="Open Sans"/>
          <w:color w:val="353535"/>
          <w:shd w:val="clear" w:color="auto" w:fill="FFFFFF"/>
        </w:rPr>
        <w:t xml:space="preserve"> Once again, the Columbia Orchestra brought fine and exciting music to the Rouse Auditorium. The playing of Inna Faliks added to a most memorable night of wonderful sounds</w:t>
      </w:r>
      <w:r w:rsidR="00841744">
        <w:rPr>
          <w:rFonts w:cs="Open Sans"/>
          <w:color w:val="353535"/>
          <w:shd w:val="clear" w:color="auto" w:fill="FFFFFF"/>
        </w:rPr>
        <w:t>.”</w:t>
      </w:r>
      <w:r w:rsidR="00841744">
        <w:rPr>
          <w:rFonts w:cs="Open Sans"/>
          <w:color w:val="353535"/>
          <w:shd w:val="clear" w:color="auto" w:fill="FFFFFF"/>
        </w:rPr>
        <w:tab/>
      </w:r>
      <w:r w:rsidR="007157E0" w:rsidRPr="00D92D3D">
        <w:rPr>
          <w:rFonts w:cs="Open Sans"/>
          <w:color w:val="353535"/>
          <w:shd w:val="clear" w:color="auto" w:fill="FFFFFF"/>
        </w:rPr>
        <w:tab/>
      </w:r>
      <w:r w:rsidR="007157E0" w:rsidRPr="00D92D3D">
        <w:rPr>
          <w:rFonts w:cs="Open Sans"/>
          <w:color w:val="353535"/>
          <w:shd w:val="clear" w:color="auto" w:fill="FFFFFF"/>
        </w:rPr>
        <w:tab/>
      </w:r>
      <w:r w:rsidR="007157E0" w:rsidRPr="00D92D3D">
        <w:rPr>
          <w:rFonts w:cs="Open Sans"/>
          <w:color w:val="353535"/>
          <w:shd w:val="clear" w:color="auto" w:fill="FFFFFF"/>
        </w:rPr>
        <w:tab/>
      </w:r>
      <w:r w:rsidR="007157E0" w:rsidRPr="00D92D3D">
        <w:rPr>
          <w:rFonts w:cs="Open Sans"/>
          <w:color w:val="353535"/>
          <w:shd w:val="clear" w:color="auto" w:fill="FFFFFF"/>
        </w:rPr>
        <w:tab/>
        <w:t>MDT</w:t>
      </w:r>
      <w:r w:rsidR="001815A2">
        <w:rPr>
          <w:rFonts w:cs="Open Sans"/>
          <w:color w:val="353535"/>
          <w:shd w:val="clear" w:color="auto" w:fill="FFFFFF"/>
        </w:rPr>
        <w:t>h</w:t>
      </w:r>
      <w:r w:rsidR="007157E0" w:rsidRPr="00D92D3D">
        <w:rPr>
          <w:rFonts w:cs="Open Sans"/>
          <w:color w:val="353535"/>
          <w:shd w:val="clear" w:color="auto" w:fill="FFFFFF"/>
        </w:rPr>
        <w:t>eatreGuide – February 1</w:t>
      </w:r>
      <w:r w:rsidR="0090095F" w:rsidRPr="00D92D3D">
        <w:rPr>
          <w:rFonts w:cs="Open Sans"/>
          <w:color w:val="353535"/>
          <w:shd w:val="clear" w:color="auto" w:fill="FFFFFF"/>
        </w:rPr>
        <w:t>0</w:t>
      </w:r>
      <w:r w:rsidR="007157E0" w:rsidRPr="00D92D3D">
        <w:rPr>
          <w:rFonts w:cs="Open Sans"/>
          <w:color w:val="353535"/>
          <w:shd w:val="clear" w:color="auto" w:fill="FFFFFF"/>
        </w:rPr>
        <w:t>, 2020</w:t>
      </w:r>
    </w:p>
    <w:p w14:paraId="6C9F81AB" w14:textId="733949B3" w:rsidR="005170EA" w:rsidRPr="00BE24E9" w:rsidRDefault="00512A4C" w:rsidP="00B24010">
      <w:pPr>
        <w:rPr>
          <w:rFonts w:cs="Open Sans"/>
          <w:color w:val="000000"/>
        </w:rPr>
      </w:pPr>
      <w:r>
        <w:rPr>
          <w:rFonts w:cs="Open Sans"/>
          <w:color w:val="000000"/>
        </w:rPr>
        <w:br/>
      </w:r>
      <w:r w:rsidR="005170EA" w:rsidRPr="00BE24E9">
        <w:rPr>
          <w:rFonts w:cs="Open Sans"/>
          <w:color w:val="000000"/>
        </w:rPr>
        <w:t>“Pianist Faliks worked expertly at the keys, the pedals, and inside the instrument to produce the volatile mix of roars, pings, and misty resonances in this world premiere of Johnson’s score.”</w:t>
      </w:r>
    </w:p>
    <w:p w14:paraId="3331A529" w14:textId="3686315C" w:rsidR="00BE24E9" w:rsidRPr="00BE24E9" w:rsidRDefault="005170EA" w:rsidP="00BE24E9">
      <w:pPr>
        <w:rPr>
          <w:rFonts w:cs="Open Sans"/>
          <w:color w:val="000000"/>
        </w:rPr>
      </w:pPr>
      <w:r w:rsidRPr="00BE24E9">
        <w:rPr>
          <w:rFonts w:cs="Open Sans"/>
          <w:color w:val="000000"/>
        </w:rPr>
        <w:tab/>
      </w:r>
      <w:r w:rsidRPr="00BE24E9">
        <w:rPr>
          <w:rFonts w:cs="Open Sans"/>
          <w:color w:val="000000"/>
        </w:rPr>
        <w:tab/>
      </w:r>
      <w:r w:rsidRPr="00BE24E9">
        <w:rPr>
          <w:rFonts w:cs="Open Sans"/>
          <w:color w:val="000000"/>
        </w:rPr>
        <w:tab/>
      </w:r>
      <w:r w:rsidRPr="00BE24E9">
        <w:rPr>
          <w:rFonts w:cs="Open Sans"/>
          <w:color w:val="000000"/>
        </w:rPr>
        <w:tab/>
      </w:r>
      <w:r w:rsidRPr="00BE24E9">
        <w:rPr>
          <w:rFonts w:cs="Open Sans"/>
          <w:color w:val="000000"/>
        </w:rPr>
        <w:tab/>
      </w:r>
      <w:r w:rsidRPr="00BE24E9">
        <w:rPr>
          <w:rFonts w:cs="Open Sans"/>
          <w:color w:val="000000"/>
        </w:rPr>
        <w:tab/>
        <w:t>New York Classical Review – January 4, 2020</w:t>
      </w:r>
    </w:p>
    <w:p w14:paraId="552055CF" w14:textId="5488D9AA" w:rsidR="00BE24E9" w:rsidRPr="004E5842" w:rsidRDefault="00BE24E9" w:rsidP="00BE24E9">
      <w:pPr>
        <w:rPr>
          <w:rFonts w:cs="Open Sans"/>
          <w:color w:val="000000"/>
        </w:rPr>
      </w:pPr>
    </w:p>
    <w:p w14:paraId="573DF218" w14:textId="3CAD1A59" w:rsidR="00BE24E9" w:rsidRPr="00480F5B" w:rsidRDefault="00BE24E9" w:rsidP="00BE24E9">
      <w:pPr>
        <w:rPr>
          <w:color w:val="000000"/>
          <w:spacing w:val="15"/>
          <w:shd w:val="clear" w:color="auto" w:fill="FFFFFF"/>
        </w:rPr>
      </w:pPr>
      <w:r w:rsidRPr="004E5842">
        <w:rPr>
          <w:color w:val="000000"/>
          <w:spacing w:val="15"/>
          <w:shd w:val="clear" w:color="auto" w:fill="FFFFFF"/>
        </w:rPr>
        <w:t>“</w:t>
      </w:r>
      <w:r w:rsidRPr="00BE24E9">
        <w:rPr>
          <w:color w:val="000000"/>
          <w:spacing w:val="15"/>
          <w:shd w:val="clear" w:color="auto" w:fill="FFFFFF"/>
        </w:rPr>
        <w:t>That wondrous virtuoso pianist Inna Faliks has commissioned music for the Ukrainian-Russian cult novel–symbolic, funny, sarcastic, allegorical and damned frustrating–</w:t>
      </w:r>
      <w:r w:rsidRPr="00BE24E9">
        <w:rPr>
          <w:i/>
          <w:iCs/>
          <w:color w:val="000000"/>
          <w:spacing w:val="15"/>
        </w:rPr>
        <w:t>The Master and Margarita</w:t>
      </w:r>
      <w:r w:rsidRPr="00BE24E9">
        <w:rPr>
          <w:color w:val="000000"/>
          <w:spacing w:val="15"/>
          <w:shd w:val="clear" w:color="auto" w:fill="FFFFFF"/>
        </w:rPr>
        <w:t>, played here.</w:t>
      </w:r>
      <w:r w:rsidRPr="00480F5B">
        <w:rPr>
          <w:color w:val="000000"/>
          <w:spacing w:val="15"/>
          <w:shd w:val="clear" w:color="auto" w:fill="FFFFFF"/>
        </w:rPr>
        <w:t>”</w:t>
      </w:r>
    </w:p>
    <w:p w14:paraId="57D89954" w14:textId="74E31A6B" w:rsidR="00BE24E9" w:rsidRPr="00BE24E9" w:rsidRDefault="00BE24E9" w:rsidP="00BE24E9">
      <w:r w:rsidRPr="00480F5B">
        <w:rPr>
          <w:color w:val="000000"/>
          <w:spacing w:val="15"/>
          <w:shd w:val="clear" w:color="auto" w:fill="FFFFFF"/>
        </w:rPr>
        <w:tab/>
      </w:r>
      <w:r w:rsidRPr="00480F5B">
        <w:rPr>
          <w:color w:val="000000"/>
          <w:spacing w:val="15"/>
          <w:shd w:val="clear" w:color="auto" w:fill="FFFFFF"/>
        </w:rPr>
        <w:tab/>
      </w:r>
      <w:r w:rsidRPr="00480F5B">
        <w:rPr>
          <w:color w:val="000000"/>
          <w:spacing w:val="15"/>
          <w:shd w:val="clear" w:color="auto" w:fill="FFFFFF"/>
        </w:rPr>
        <w:tab/>
      </w:r>
      <w:r w:rsidRPr="00480F5B">
        <w:rPr>
          <w:color w:val="000000"/>
          <w:spacing w:val="15"/>
          <w:shd w:val="clear" w:color="auto" w:fill="FFFFFF"/>
        </w:rPr>
        <w:tab/>
      </w:r>
      <w:r w:rsidRPr="00480F5B">
        <w:rPr>
          <w:color w:val="000000"/>
          <w:spacing w:val="15"/>
          <w:shd w:val="clear" w:color="auto" w:fill="FFFFFF"/>
        </w:rPr>
        <w:tab/>
      </w:r>
      <w:r w:rsidRPr="00480F5B">
        <w:rPr>
          <w:color w:val="000000"/>
          <w:spacing w:val="15"/>
          <w:shd w:val="clear" w:color="auto" w:fill="FFFFFF"/>
        </w:rPr>
        <w:tab/>
        <w:t xml:space="preserve">Concertonet </w:t>
      </w:r>
      <w:r w:rsidR="007A4BC6" w:rsidRPr="00480F5B">
        <w:rPr>
          <w:color w:val="000000"/>
          <w:spacing w:val="15"/>
          <w:shd w:val="clear" w:color="auto" w:fill="FFFFFF"/>
        </w:rPr>
        <w:t>–</w:t>
      </w:r>
      <w:r w:rsidRPr="00480F5B">
        <w:rPr>
          <w:color w:val="000000"/>
          <w:spacing w:val="15"/>
          <w:shd w:val="clear" w:color="auto" w:fill="FFFFFF"/>
        </w:rPr>
        <w:t xml:space="preserve"> </w:t>
      </w:r>
      <w:r w:rsidR="007A4BC6" w:rsidRPr="00480F5B">
        <w:rPr>
          <w:color w:val="000000"/>
          <w:spacing w:val="15"/>
          <w:shd w:val="clear" w:color="auto" w:fill="FFFFFF"/>
        </w:rPr>
        <w:t>January 4, 2020</w:t>
      </w:r>
    </w:p>
    <w:p w14:paraId="2BCDCC4C" w14:textId="43E6EB52" w:rsidR="00480F5B" w:rsidRPr="00D036D1" w:rsidRDefault="00AA01F6" w:rsidP="003D145F">
      <w:pPr>
        <w:rPr>
          <w:color w:val="444444"/>
          <w:shd w:val="clear" w:color="auto" w:fill="F7F7F7"/>
        </w:rPr>
      </w:pPr>
      <w:r>
        <w:rPr>
          <w:color w:val="444444"/>
          <w:shd w:val="clear" w:color="auto" w:fill="F7F7F7"/>
        </w:rPr>
        <w:br/>
      </w:r>
      <w:r w:rsidR="00480F5B" w:rsidRPr="00480F5B">
        <w:rPr>
          <w:color w:val="444444"/>
          <w:shd w:val="clear" w:color="auto" w:fill="F7F7F7"/>
        </w:rPr>
        <w:t xml:space="preserve">“Pianist Inna Faliks gave the convincing world premiere of composer Richard Danielpour’s </w:t>
      </w:r>
      <w:r w:rsidR="00480F5B" w:rsidRPr="00480F5B">
        <w:rPr>
          <w:i/>
          <w:iCs/>
          <w:color w:val="444444"/>
        </w:rPr>
        <w:t>Eleven Bagatelles for the Piano</w:t>
      </w:r>
      <w:r w:rsidR="00480F5B" w:rsidRPr="00480F5B">
        <w:rPr>
          <w:color w:val="444444"/>
          <w:shd w:val="clear" w:color="auto" w:fill="F7F7F7"/>
        </w:rPr>
        <w:t> along with a program of Chopin and Schumann at the Wallis Annenberg Center. A concert pianist has the task of maintaining momentum throughout an evening of solo works, and Faliks delivered.</w:t>
      </w:r>
      <w:r w:rsidR="00480F5B" w:rsidRPr="00D036D1">
        <w:rPr>
          <w:color w:val="444444"/>
          <w:shd w:val="clear" w:color="auto" w:fill="F7F7F7"/>
        </w:rPr>
        <w:t xml:space="preserve"> </w:t>
      </w:r>
      <w:r w:rsidR="00480F5B" w:rsidRPr="00D036D1">
        <w:rPr>
          <w:rFonts w:cs="Arial"/>
          <w:color w:val="343A40"/>
          <w:shd w:val="clear" w:color="auto" w:fill="FFFFFF"/>
        </w:rPr>
        <w:t> </w:t>
      </w:r>
      <w:r w:rsidR="00423AE2" w:rsidRPr="00D036D1">
        <w:rPr>
          <w:rFonts w:cs="Arial"/>
          <w:color w:val="343A40"/>
          <w:shd w:val="clear" w:color="auto" w:fill="FFFFFF"/>
        </w:rPr>
        <w:t xml:space="preserve">Liszt’s furiously fast </w:t>
      </w:r>
      <w:r w:rsidR="00480F5B" w:rsidRPr="00D036D1">
        <w:rPr>
          <w:rFonts w:cs="Arial"/>
          <w:i/>
          <w:iCs/>
          <w:color w:val="343A40"/>
        </w:rPr>
        <w:t>La Campanella</w:t>
      </w:r>
      <w:r w:rsidR="00480F5B" w:rsidRPr="00D036D1">
        <w:rPr>
          <w:rFonts w:cs="Arial"/>
          <w:color w:val="343A40"/>
          <w:shd w:val="clear" w:color="auto" w:fill="FFFFFF"/>
        </w:rPr>
        <w:t xml:space="preserve"> proved to be a highlight of the night.</w:t>
      </w:r>
      <w:r w:rsidR="00480F5B" w:rsidRPr="00480F5B">
        <w:rPr>
          <w:color w:val="444444"/>
          <w:shd w:val="clear" w:color="auto" w:fill="F7F7F7"/>
        </w:rPr>
        <w:t>”</w:t>
      </w:r>
      <w:r w:rsidR="003D145F" w:rsidRPr="00D036D1">
        <w:rPr>
          <w:color w:val="444444"/>
          <w:shd w:val="clear" w:color="auto" w:fill="F7F7F7"/>
        </w:rPr>
        <w:tab/>
      </w:r>
      <w:r w:rsidR="003D145F" w:rsidRPr="00D036D1">
        <w:rPr>
          <w:color w:val="444444"/>
          <w:shd w:val="clear" w:color="auto" w:fill="F7F7F7"/>
        </w:rPr>
        <w:tab/>
      </w:r>
      <w:r w:rsidR="003D145F" w:rsidRPr="00D036D1">
        <w:rPr>
          <w:color w:val="444444"/>
          <w:shd w:val="clear" w:color="auto" w:fill="F7F7F7"/>
        </w:rPr>
        <w:tab/>
      </w:r>
      <w:r w:rsidR="003D145F" w:rsidRPr="00D036D1">
        <w:rPr>
          <w:color w:val="444444"/>
          <w:shd w:val="clear" w:color="auto" w:fill="F7F7F7"/>
        </w:rPr>
        <w:tab/>
      </w:r>
      <w:r w:rsidR="003D145F" w:rsidRPr="00D036D1">
        <w:rPr>
          <w:color w:val="444444"/>
          <w:shd w:val="clear" w:color="auto" w:fill="F7F7F7"/>
        </w:rPr>
        <w:tab/>
      </w:r>
      <w:r w:rsidR="003D145F" w:rsidRPr="00D036D1">
        <w:rPr>
          <w:color w:val="444444"/>
          <w:shd w:val="clear" w:color="auto" w:fill="F7F7F7"/>
        </w:rPr>
        <w:tab/>
      </w:r>
      <w:r w:rsidR="003D145F" w:rsidRPr="00D036D1">
        <w:t>SF Classical Voice May 14, 2019</w:t>
      </w:r>
    </w:p>
    <w:p w14:paraId="543EEA72" w14:textId="0FE0F47F" w:rsidR="00D036D1" w:rsidRDefault="00D036D1" w:rsidP="00D036D1">
      <w:pPr>
        <w:rPr>
          <w:color w:val="242424"/>
          <w:shd w:val="clear" w:color="auto" w:fill="FFFFFF"/>
        </w:rPr>
      </w:pPr>
      <w:r>
        <w:rPr>
          <w:rFonts w:cs="Arial"/>
          <w:color w:val="343A40"/>
        </w:rPr>
        <w:br/>
      </w:r>
      <w:r>
        <w:rPr>
          <w:color w:val="242424"/>
          <w:shd w:val="clear" w:color="auto" w:fill="FFFFFF"/>
        </w:rPr>
        <w:t>“S</w:t>
      </w:r>
      <w:r w:rsidR="00AA01F6" w:rsidRPr="00D036D1">
        <w:rPr>
          <w:color w:val="242424"/>
          <w:shd w:val="clear" w:color="auto" w:fill="FFFFFF"/>
        </w:rPr>
        <w:t>triking music-making. The very opening was so explosive that it must have given some audience-members a bit of a shock. Shchedrin</w:t>
      </w:r>
      <w:r w:rsidR="00AA01F6" w:rsidRPr="00D036D1">
        <w:rPr>
          <w:rStyle w:val="apple-converted-space"/>
          <w:color w:val="242424"/>
          <w:shd w:val="clear" w:color="auto" w:fill="FFFFFF"/>
        </w:rPr>
        <w:t> </w:t>
      </w:r>
      <w:r w:rsidR="00AA01F6" w:rsidRPr="00D036D1">
        <w:rPr>
          <w:i/>
          <w:iCs/>
          <w:color w:val="242424"/>
        </w:rPr>
        <w:t>Six Pieces for Solo Piano</w:t>
      </w:r>
      <w:r w:rsidRPr="00D036D1">
        <w:rPr>
          <w:color w:val="242424"/>
          <w:shd w:val="clear" w:color="auto" w:fill="FFFFFF"/>
        </w:rPr>
        <w:t xml:space="preserve"> </w:t>
      </w:r>
      <w:r w:rsidR="00AA01F6" w:rsidRPr="00D036D1">
        <w:rPr>
          <w:color w:val="242424"/>
          <w:shd w:val="clear" w:color="auto" w:fill="FFFFFF"/>
        </w:rPr>
        <w:t xml:space="preserve">dates from 1961. Ms. Faliks’ </w:t>
      </w:r>
      <w:r w:rsidR="00AA01F6" w:rsidRPr="00D036D1">
        <w:rPr>
          <w:color w:val="242424"/>
          <w:shd w:val="clear" w:color="auto" w:fill="FFFFFF"/>
        </w:rPr>
        <w:lastRenderedPageBreak/>
        <w:t>performance of the piece was ferocious and torrential, and firmly established her virtuoso credentials. Beethoven</w:t>
      </w:r>
      <w:r w:rsidR="00AA01F6" w:rsidRPr="00D036D1">
        <w:rPr>
          <w:rStyle w:val="apple-converted-space"/>
          <w:color w:val="242424"/>
          <w:shd w:val="clear" w:color="auto" w:fill="FFFFFF"/>
        </w:rPr>
        <w:t> </w:t>
      </w:r>
      <w:r w:rsidR="00AA01F6" w:rsidRPr="00D036D1">
        <w:rPr>
          <w:i/>
          <w:iCs/>
          <w:color w:val="242424"/>
        </w:rPr>
        <w:t>Six Bagatelles Op.126</w:t>
      </w:r>
      <w:r w:rsidR="00AA01F6" w:rsidRPr="00D036D1">
        <w:rPr>
          <w:rStyle w:val="apple-converted-space"/>
          <w:color w:val="242424"/>
          <w:shd w:val="clear" w:color="auto" w:fill="FFFFFF"/>
        </w:rPr>
        <w:t> </w:t>
      </w:r>
      <w:r w:rsidR="00AA01F6" w:rsidRPr="00D036D1">
        <w:rPr>
          <w:color w:val="242424"/>
          <w:shd w:val="clear" w:color="auto" w:fill="FFFFFF"/>
        </w:rPr>
        <w:t xml:space="preserve">are as timeless and many-sided as any of the larger and more celebrated works of his last years. </w:t>
      </w:r>
      <w:r w:rsidR="00935051">
        <w:rPr>
          <w:color w:val="242424"/>
          <w:shd w:val="clear" w:color="auto" w:fill="FFFFFF"/>
        </w:rPr>
        <w:t xml:space="preserve">Evidence </w:t>
      </w:r>
      <w:r w:rsidR="00AA01F6" w:rsidRPr="00D036D1">
        <w:rPr>
          <w:color w:val="242424"/>
          <w:shd w:val="clear" w:color="auto" w:fill="FFFFFF"/>
        </w:rPr>
        <w:t>indicates Beethoven viewed the set as being of some significance in his output, and a unified work; this was certainly how Ms. Faliks played them</w:t>
      </w:r>
      <w:r w:rsidR="00935051">
        <w:rPr>
          <w:color w:val="242424"/>
          <w:shd w:val="clear" w:color="auto" w:fill="FFFFFF"/>
        </w:rPr>
        <w:t>. H</w:t>
      </w:r>
      <w:r w:rsidR="00AA01F6" w:rsidRPr="00D036D1">
        <w:rPr>
          <w:color w:val="242424"/>
          <w:shd w:val="clear" w:color="auto" w:fill="FFFFFF"/>
        </w:rPr>
        <w:t>er playing had an engagingly impulsive and improvisatory character, skillfully observing Beethoven’s turn-on-a-dime contrasts of pace and mood within each piece.</w:t>
      </w:r>
      <w:r w:rsidR="00B61A56">
        <w:rPr>
          <w:color w:val="242424"/>
          <w:shd w:val="clear" w:color="auto" w:fill="FFFFFF"/>
        </w:rPr>
        <w:t xml:space="preserve"> An encore demonstrated </w:t>
      </w:r>
      <w:r w:rsidRPr="00D036D1">
        <w:rPr>
          <w:color w:val="242424"/>
          <w:shd w:val="clear" w:color="auto" w:fill="FFFFFF"/>
        </w:rPr>
        <w:t>the fingers of her right to be positively diamond-tipped in their delineation of Liszt’s</w:t>
      </w:r>
      <w:r w:rsidRPr="00D036D1">
        <w:rPr>
          <w:rStyle w:val="apple-converted-space"/>
          <w:color w:val="242424"/>
          <w:shd w:val="clear" w:color="auto" w:fill="FFFFFF"/>
        </w:rPr>
        <w:t> </w:t>
      </w:r>
      <w:r w:rsidR="00B61A56">
        <w:rPr>
          <w:iCs/>
          <w:color w:val="242424"/>
        </w:rPr>
        <w:t>‘</w:t>
      </w:r>
      <w:r w:rsidRPr="00D036D1">
        <w:rPr>
          <w:color w:val="242424"/>
          <w:shd w:val="clear" w:color="auto" w:fill="FFFFFF"/>
        </w:rPr>
        <w:t>La campanella.</w:t>
      </w:r>
      <w:r w:rsidR="00B61A56">
        <w:rPr>
          <w:color w:val="242424"/>
          <w:shd w:val="clear" w:color="auto" w:fill="FFFFFF"/>
        </w:rPr>
        <w:t>’</w:t>
      </w:r>
      <w:r w:rsidRPr="00D036D1">
        <w:rPr>
          <w:color w:val="242424"/>
          <w:shd w:val="clear" w:color="auto" w:fill="FFFFFF"/>
        </w:rPr>
        <w:t xml:space="preserve"> This was a virtuoso display indeed</w:t>
      </w:r>
      <w:r w:rsidR="00B61A56">
        <w:rPr>
          <w:color w:val="242424"/>
          <w:shd w:val="clear" w:color="auto" w:fill="FFFFFF"/>
        </w:rPr>
        <w:t>.”</w:t>
      </w:r>
    </w:p>
    <w:p w14:paraId="26A76AF7" w14:textId="1242857E" w:rsidR="00AA01F6" w:rsidRPr="00223102" w:rsidRDefault="00B61A56" w:rsidP="00223102">
      <w:r>
        <w:rPr>
          <w:color w:val="242424"/>
          <w:shd w:val="clear" w:color="auto" w:fill="FFFFFF"/>
        </w:rPr>
        <w:tab/>
      </w:r>
      <w:r>
        <w:rPr>
          <w:color w:val="242424"/>
          <w:shd w:val="clear" w:color="auto" w:fill="FFFFFF"/>
        </w:rPr>
        <w:tab/>
      </w:r>
      <w:r>
        <w:rPr>
          <w:color w:val="242424"/>
          <w:shd w:val="clear" w:color="auto" w:fill="FFFFFF"/>
        </w:rPr>
        <w:tab/>
      </w:r>
      <w:r w:rsidR="00C252C4">
        <w:rPr>
          <w:color w:val="242424"/>
          <w:shd w:val="clear" w:color="auto" w:fill="FFFFFF"/>
        </w:rPr>
        <w:tab/>
      </w:r>
      <w:r w:rsidR="00C252C4">
        <w:rPr>
          <w:color w:val="242424"/>
          <w:shd w:val="clear" w:color="auto" w:fill="FFFFFF"/>
        </w:rPr>
        <w:tab/>
      </w:r>
      <w:r w:rsidR="00C252C4">
        <w:rPr>
          <w:color w:val="242424"/>
          <w:shd w:val="clear" w:color="auto" w:fill="FFFFFF"/>
        </w:rPr>
        <w:tab/>
      </w:r>
      <w:r w:rsidR="00370EED">
        <w:rPr>
          <w:color w:val="242424"/>
          <w:shd w:val="clear" w:color="auto" w:fill="FFFFFF"/>
        </w:rPr>
        <w:t>L</w:t>
      </w:r>
      <w:r>
        <w:rPr>
          <w:color w:val="242424"/>
          <w:shd w:val="clear" w:color="auto" w:fill="FFFFFF"/>
        </w:rPr>
        <w:t>A Opus – June 15, 2018</w:t>
      </w:r>
      <w:r w:rsidR="00223102">
        <w:br/>
      </w:r>
    </w:p>
    <w:p w14:paraId="45AB45AF" w14:textId="2FAC1AEE" w:rsidR="00B00D4D" w:rsidRPr="00B00D4D" w:rsidRDefault="00B00D4D" w:rsidP="00B41444">
      <w:pPr>
        <w:pStyle w:val="p1"/>
        <w:spacing w:before="0" w:beforeAutospacing="0" w:after="0" w:afterAutospacing="0"/>
        <w:textAlignment w:val="baseline"/>
        <w:rPr>
          <w:rFonts w:ascii="Garamond" w:hAnsi="Garamond"/>
          <w:color w:val="000000" w:themeColor="text1"/>
        </w:rPr>
      </w:pPr>
      <w:r w:rsidRPr="00B00D4D">
        <w:rPr>
          <w:rStyle w:val="s1"/>
          <w:rFonts w:ascii="Garamond" w:hAnsi="Garamond"/>
          <w:b/>
          <w:i/>
          <w:color w:val="000000" w:themeColor="text1"/>
          <w:bdr w:val="none" w:sz="0" w:space="0" w:color="auto" w:frame="1"/>
        </w:rPr>
        <w:t>Faliks reinvigorates Schumann</w:t>
      </w:r>
      <w:r w:rsidRPr="00B00D4D">
        <w:rPr>
          <w:rStyle w:val="s1"/>
          <w:rFonts w:ascii="Garamond" w:hAnsi="Garamond"/>
          <w:b/>
          <w:i/>
          <w:color w:val="000000" w:themeColor="text1"/>
          <w:bdr w:val="none" w:sz="0" w:space="0" w:color="auto" w:frame="1"/>
        </w:rPr>
        <w:br/>
      </w:r>
      <w:r w:rsidR="000D0B10">
        <w:rPr>
          <w:rStyle w:val="s1"/>
          <w:rFonts w:ascii="Garamond" w:hAnsi="Garamond"/>
          <w:color w:val="000000" w:themeColor="text1"/>
          <w:bdr w:val="none" w:sz="0" w:space="0" w:color="auto" w:frame="1"/>
        </w:rPr>
        <w:t>“</w:t>
      </w:r>
      <w:r w:rsidRPr="00B00D4D">
        <w:rPr>
          <w:rStyle w:val="s1"/>
          <w:rFonts w:ascii="Garamond" w:hAnsi="Garamond"/>
          <w:color w:val="000000" w:themeColor="text1"/>
          <w:bdr w:val="none" w:sz="0" w:space="0" w:color="auto" w:frame="1"/>
        </w:rPr>
        <w:t>Schumann’s Piano Concerto in A minor is a repertoire staple</w:t>
      </w:r>
      <w:r w:rsidR="00FB46F7">
        <w:rPr>
          <w:rStyle w:val="s1"/>
          <w:rFonts w:ascii="Garamond" w:hAnsi="Garamond"/>
          <w:color w:val="000000" w:themeColor="text1"/>
          <w:bdr w:val="none" w:sz="0" w:space="0" w:color="auto" w:frame="1"/>
        </w:rPr>
        <w:t>,</w:t>
      </w:r>
      <w:r w:rsidRPr="00B00D4D">
        <w:rPr>
          <w:rStyle w:val="s1"/>
          <w:rFonts w:ascii="Garamond" w:hAnsi="Garamond"/>
          <w:color w:val="000000" w:themeColor="text1"/>
          <w:bdr w:val="none" w:sz="0" w:space="0" w:color="auto" w:frame="1"/>
        </w:rPr>
        <w:t xml:space="preserve"> but Inna Faliks brought a fresh approach and highly personal interpretive instincts to her performance of this masterwork with the Miami Symphony Orchestra under Eduardo Marturet</w:t>
      </w:r>
      <w:r w:rsidR="000D0B10">
        <w:rPr>
          <w:rStyle w:val="s1"/>
          <w:rFonts w:ascii="Garamond" w:hAnsi="Garamond"/>
          <w:color w:val="000000" w:themeColor="text1"/>
          <w:bdr w:val="none" w:sz="0" w:space="0" w:color="auto" w:frame="1"/>
        </w:rPr>
        <w:t>.</w:t>
      </w:r>
      <w:r w:rsidR="009C2279">
        <w:rPr>
          <w:rFonts w:ascii="Garamond" w:hAnsi="Garamond"/>
          <w:color w:val="000000" w:themeColor="text1"/>
        </w:rPr>
        <w:t xml:space="preserve"> </w:t>
      </w:r>
      <w:r w:rsidR="009C2279">
        <w:rPr>
          <w:rStyle w:val="s1"/>
          <w:rFonts w:ascii="Garamond" w:hAnsi="Garamond"/>
          <w:color w:val="000000" w:themeColor="text1"/>
          <w:bdr w:val="none" w:sz="0" w:space="0" w:color="auto" w:frame="1"/>
        </w:rPr>
        <w:t>S</w:t>
      </w:r>
      <w:r w:rsidRPr="00B00D4D">
        <w:rPr>
          <w:rStyle w:val="s1"/>
          <w:rFonts w:ascii="Garamond" w:hAnsi="Garamond"/>
          <w:color w:val="000000" w:themeColor="text1"/>
          <w:bdr w:val="none" w:sz="0" w:space="0" w:color="auto" w:frame="1"/>
        </w:rPr>
        <w:t>he proved to be an interesting and musically imaginative artist. From the opening bars of the Schumann concerto, Faliks bent the musical line, coloring her phrases with subtle rubato. She brought plenty of power to the keyboard-spanning runs and octaves. Her pearly tone and poetic bent suggested a more Chopinesque approach.</w:t>
      </w:r>
    </w:p>
    <w:p w14:paraId="184C8BF9" w14:textId="707391F5" w:rsidR="00AF7C18" w:rsidRPr="00360B7A" w:rsidRDefault="00B00D4D" w:rsidP="00AF7C18">
      <w:pPr>
        <w:rPr>
          <w:rStyle w:val="s1"/>
          <w:color w:val="000000" w:themeColor="text1"/>
          <w:bdr w:val="none" w:sz="0" w:space="0" w:color="auto" w:frame="1"/>
        </w:rPr>
      </w:pPr>
      <w:r w:rsidRPr="00B00D4D">
        <w:rPr>
          <w:rStyle w:val="s1"/>
          <w:color w:val="000000" w:themeColor="text1"/>
          <w:bdr w:val="none" w:sz="0" w:space="0" w:color="auto" w:frame="1"/>
        </w:rPr>
        <w:t>In the second movement</w:t>
      </w:r>
      <w:r w:rsidR="00AF7C18">
        <w:rPr>
          <w:rStyle w:val="s1"/>
          <w:color w:val="000000" w:themeColor="text1"/>
          <w:bdr w:val="none" w:sz="0" w:space="0" w:color="auto" w:frame="1"/>
        </w:rPr>
        <w:t>,</w:t>
      </w:r>
      <w:r w:rsidRPr="00B00D4D">
        <w:rPr>
          <w:rStyle w:val="s1"/>
          <w:color w:val="000000" w:themeColor="text1"/>
          <w:bdr w:val="none" w:sz="0" w:space="0" w:color="auto" w:frame="1"/>
        </w:rPr>
        <w:t xml:space="preserve"> Faliks’ winning combination of whimsy and heart-on-sleeve fervor turned the short opening figures into a burst of pianistic song. The Allegro vivace finale was replete with </w:t>
      </w:r>
      <w:r w:rsidRPr="00AF7C18">
        <w:rPr>
          <w:rStyle w:val="s1"/>
          <w:color w:val="000000" w:themeColor="text1"/>
          <w:bdr w:val="none" w:sz="0" w:space="0" w:color="auto" w:frame="1"/>
        </w:rPr>
        <w:t>bold syncopations</w:t>
      </w:r>
      <w:r w:rsidR="002A38AA">
        <w:rPr>
          <w:rStyle w:val="s1"/>
          <w:color w:val="000000" w:themeColor="text1"/>
          <w:bdr w:val="none" w:sz="0" w:space="0" w:color="auto" w:frame="1"/>
        </w:rPr>
        <w:t>.</w:t>
      </w:r>
      <w:r w:rsidRPr="00AF7C18">
        <w:rPr>
          <w:rStyle w:val="s1"/>
          <w:color w:val="000000" w:themeColor="text1"/>
          <w:bdr w:val="none" w:sz="0" w:space="0" w:color="auto" w:frame="1"/>
        </w:rPr>
        <w:t xml:space="preserve"> Faliks’ elegant and impulsive shaping of thematic lines was always cleanly </w:t>
      </w:r>
      <w:r w:rsidRPr="00360B7A">
        <w:rPr>
          <w:rStyle w:val="s1"/>
          <w:color w:val="000000" w:themeColor="text1"/>
          <w:bdr w:val="none" w:sz="0" w:space="0" w:color="auto" w:frame="1"/>
        </w:rPr>
        <w:t>articulated. Her lighter approach to the sc</w:t>
      </w:r>
      <w:r w:rsidR="00AF7C18" w:rsidRPr="00360B7A">
        <w:rPr>
          <w:rStyle w:val="s1"/>
          <w:color w:val="000000" w:themeColor="text1"/>
          <w:bdr w:val="none" w:sz="0" w:space="0" w:color="auto" w:frame="1"/>
        </w:rPr>
        <w:t xml:space="preserve">ore was musically engrossing and refreshing. </w:t>
      </w:r>
      <w:r w:rsidRPr="00360B7A">
        <w:rPr>
          <w:rStyle w:val="s1"/>
          <w:color w:val="000000" w:themeColor="text1"/>
          <w:bdr w:val="none" w:sz="0" w:space="0" w:color="auto" w:frame="1"/>
        </w:rPr>
        <w:t>A standing ovation brought Faliks back for Liszt’s</w:t>
      </w:r>
      <w:r w:rsidRPr="00360B7A">
        <w:rPr>
          <w:rStyle w:val="apple-converted-space"/>
          <w:color w:val="000000" w:themeColor="text1"/>
          <w:bdr w:val="none" w:sz="0" w:space="0" w:color="auto" w:frame="1"/>
        </w:rPr>
        <w:t> </w:t>
      </w:r>
      <w:r w:rsidRPr="00360B7A">
        <w:rPr>
          <w:rStyle w:val="s1"/>
          <w:i/>
          <w:iCs/>
          <w:color w:val="000000" w:themeColor="text1"/>
          <w:bdr w:val="none" w:sz="0" w:space="0" w:color="auto" w:frame="1"/>
        </w:rPr>
        <w:t>La Campanella</w:t>
      </w:r>
      <w:r w:rsidRPr="00360B7A">
        <w:rPr>
          <w:rStyle w:val="apple-converted-space"/>
          <w:color w:val="000000" w:themeColor="text1"/>
          <w:bdr w:val="none" w:sz="0" w:space="0" w:color="auto" w:frame="1"/>
        </w:rPr>
        <w:t> </w:t>
      </w:r>
      <w:r w:rsidRPr="00360B7A">
        <w:rPr>
          <w:rStyle w:val="s1"/>
          <w:color w:val="000000" w:themeColor="text1"/>
          <w:bdr w:val="none" w:sz="0" w:space="0" w:color="auto" w:frame="1"/>
        </w:rPr>
        <w:t>as an encore. She deftly traced the melodic curves of the familiar theme and drew a bell-like sound from the Steinway grand.</w:t>
      </w:r>
      <w:r w:rsidR="00AF7C18" w:rsidRPr="00360B7A">
        <w:rPr>
          <w:rStyle w:val="s1"/>
          <w:color w:val="000000" w:themeColor="text1"/>
          <w:bdr w:val="none" w:sz="0" w:space="0" w:color="auto" w:frame="1"/>
        </w:rPr>
        <w:t xml:space="preserve">” </w:t>
      </w:r>
    </w:p>
    <w:p w14:paraId="54B32E9C" w14:textId="65C6D7AA" w:rsidR="00B00D4D" w:rsidRPr="00360B7A" w:rsidRDefault="004E4EE3" w:rsidP="00AF7C18">
      <w:pPr>
        <w:ind w:left="3600" w:firstLine="720"/>
        <w:rPr>
          <w:color w:val="000000" w:themeColor="text1"/>
          <w:bdr w:val="none" w:sz="0" w:space="0" w:color="auto" w:frame="1"/>
        </w:rPr>
      </w:pPr>
      <w:r w:rsidRPr="00360B7A">
        <w:rPr>
          <w:rStyle w:val="s1"/>
          <w:color w:val="000000" w:themeColor="text1"/>
          <w:bdr w:val="none" w:sz="0" w:space="0" w:color="auto" w:frame="1"/>
        </w:rPr>
        <w:t>South</w:t>
      </w:r>
      <w:r w:rsidR="000D0B10" w:rsidRPr="00360B7A">
        <w:rPr>
          <w:rStyle w:val="s1"/>
          <w:color w:val="000000" w:themeColor="text1"/>
          <w:bdr w:val="none" w:sz="0" w:space="0" w:color="auto" w:frame="1"/>
        </w:rPr>
        <w:t xml:space="preserve"> Florida</w:t>
      </w:r>
      <w:r w:rsidRPr="00360B7A">
        <w:rPr>
          <w:rStyle w:val="s1"/>
          <w:color w:val="000000" w:themeColor="text1"/>
          <w:bdr w:val="none" w:sz="0" w:space="0" w:color="auto" w:frame="1"/>
        </w:rPr>
        <w:t xml:space="preserve"> Classical</w:t>
      </w:r>
      <w:r w:rsidR="000D0B10" w:rsidRPr="00360B7A">
        <w:rPr>
          <w:rStyle w:val="s1"/>
          <w:color w:val="000000" w:themeColor="text1"/>
          <w:bdr w:val="none" w:sz="0" w:space="0" w:color="auto" w:frame="1"/>
        </w:rPr>
        <w:t xml:space="preserve"> </w:t>
      </w:r>
      <w:r w:rsidRPr="00360B7A">
        <w:rPr>
          <w:rStyle w:val="s1"/>
          <w:color w:val="000000" w:themeColor="text1"/>
          <w:bdr w:val="none" w:sz="0" w:space="0" w:color="auto" w:frame="1"/>
        </w:rPr>
        <w:t>Rev</w:t>
      </w:r>
      <w:r w:rsidR="000D0B10" w:rsidRPr="00360B7A">
        <w:rPr>
          <w:rStyle w:val="s1"/>
          <w:color w:val="000000" w:themeColor="text1"/>
          <w:bdr w:val="none" w:sz="0" w:space="0" w:color="auto" w:frame="1"/>
        </w:rPr>
        <w:t>ie</w:t>
      </w:r>
      <w:r w:rsidRPr="00360B7A">
        <w:rPr>
          <w:rStyle w:val="s1"/>
          <w:color w:val="000000" w:themeColor="text1"/>
          <w:bdr w:val="none" w:sz="0" w:space="0" w:color="auto" w:frame="1"/>
        </w:rPr>
        <w:t>w – April 30, 2018</w:t>
      </w:r>
    </w:p>
    <w:p w14:paraId="31583265" w14:textId="170182ED" w:rsidR="00043828" w:rsidRPr="004972BC" w:rsidRDefault="00333D69" w:rsidP="00043828">
      <w:pPr>
        <w:rPr>
          <w:color w:val="444444"/>
          <w:spacing w:val="-20"/>
          <w:shd w:val="clear" w:color="auto" w:fill="F7F7F7"/>
        </w:rPr>
      </w:pPr>
      <w:r w:rsidRPr="004972BC">
        <w:rPr>
          <w:color w:val="000000" w:themeColor="text1"/>
        </w:rPr>
        <w:br/>
      </w:r>
      <w:r w:rsidR="00360B7A" w:rsidRPr="004972BC">
        <w:rPr>
          <w:color w:val="444444"/>
        </w:rPr>
        <w:t xml:space="preserve">This is a unique program, combining an autobiography with music linked to that story: </w:t>
      </w:r>
      <w:r w:rsidR="00360B7A" w:rsidRPr="00360B7A">
        <w:rPr>
          <w:color w:val="444444"/>
        </w:rPr>
        <w:t>Faliks telling her own story. Poignant,</w:t>
      </w:r>
      <w:r w:rsidR="00360B7A" w:rsidRPr="004972BC">
        <w:rPr>
          <w:color w:val="444444"/>
        </w:rPr>
        <w:t xml:space="preserve"> </w:t>
      </w:r>
      <w:r w:rsidR="00360B7A" w:rsidRPr="00360B7A">
        <w:rPr>
          <w:color w:val="444444"/>
        </w:rPr>
        <w:t>humorous, and perceptive, the spoken words allow</w:t>
      </w:r>
      <w:r w:rsidR="00360B7A" w:rsidRPr="004972BC">
        <w:rPr>
          <w:color w:val="444444"/>
        </w:rPr>
        <w:t xml:space="preserve"> </w:t>
      </w:r>
      <w:r w:rsidR="00360B7A" w:rsidRPr="00360B7A">
        <w:rPr>
          <w:color w:val="444444"/>
        </w:rPr>
        <w:t>you to get to know Faliks far beyond other pianists you may listen to.</w:t>
      </w:r>
      <w:r w:rsidR="00360B7A" w:rsidRPr="004972BC">
        <w:rPr>
          <w:color w:val="444444"/>
        </w:rPr>
        <w:t xml:space="preserve"> </w:t>
      </w:r>
      <w:r w:rsidR="00360B7A" w:rsidRPr="00360B7A">
        <w:rPr>
          <w:color w:val="444444"/>
        </w:rPr>
        <w:t>The piano pieces are very well performed and extremely well selected and ordered</w:t>
      </w:r>
      <w:r w:rsidR="00360B7A" w:rsidRPr="004972BC">
        <w:rPr>
          <w:color w:val="444444"/>
        </w:rPr>
        <w:t xml:space="preserve">. </w:t>
      </w:r>
      <w:r w:rsidR="00360B7A" w:rsidRPr="00360B7A">
        <w:rPr>
          <w:color w:val="444444"/>
        </w:rPr>
        <w:t>Chopin’s Polonaise-Fantasy</w:t>
      </w:r>
      <w:r w:rsidR="00360B7A" w:rsidRPr="004972BC">
        <w:rPr>
          <w:color w:val="444444"/>
        </w:rPr>
        <w:t xml:space="preserve">, </w:t>
      </w:r>
      <w:r w:rsidR="00360B7A" w:rsidRPr="00360B7A">
        <w:rPr>
          <w:color w:val="444444"/>
        </w:rPr>
        <w:t>her performance here is as good as any I have heard. Her Gershwin is also memorable</w:t>
      </w:r>
      <w:r w:rsidR="00360B7A" w:rsidRPr="004972BC">
        <w:rPr>
          <w:color w:val="444444"/>
        </w:rPr>
        <w:t xml:space="preserve"> </w:t>
      </w:r>
      <w:r w:rsidR="00360B7A" w:rsidRPr="00360B7A">
        <w:rPr>
          <w:color w:val="444444"/>
        </w:rPr>
        <w:t>and has as natural a feel as any pianist raised and trained in the US would have. The program is a complete picture of the</w:t>
      </w:r>
      <w:r w:rsidR="00360B7A" w:rsidRPr="004972BC">
        <w:rPr>
          <w:color w:val="444444"/>
        </w:rPr>
        <w:t xml:space="preserve"> </w:t>
      </w:r>
      <w:r w:rsidR="00360B7A" w:rsidRPr="00360B7A">
        <w:rPr>
          <w:color w:val="444444"/>
        </w:rPr>
        <w:t>wide range of repertoire she excels at.</w:t>
      </w:r>
      <w:r w:rsidR="00360B7A" w:rsidRPr="004972BC">
        <w:rPr>
          <w:color w:val="444444"/>
        </w:rPr>
        <w:t>”</w:t>
      </w:r>
      <w:r w:rsidR="002931ED" w:rsidRPr="004972BC">
        <w:rPr>
          <w:color w:val="444444"/>
        </w:rPr>
        <w:tab/>
      </w:r>
      <w:r w:rsidR="002931ED" w:rsidRPr="004972BC">
        <w:rPr>
          <w:color w:val="444444"/>
        </w:rPr>
        <w:tab/>
      </w:r>
      <w:r w:rsidR="002931ED" w:rsidRPr="004972BC">
        <w:rPr>
          <w:color w:val="444444"/>
        </w:rPr>
        <w:tab/>
      </w:r>
      <w:r w:rsidR="002931ED" w:rsidRPr="004972BC">
        <w:rPr>
          <w:color w:val="444444"/>
        </w:rPr>
        <w:tab/>
      </w:r>
      <w:r w:rsidR="002931ED" w:rsidRPr="004972BC">
        <w:rPr>
          <w:color w:val="444444"/>
        </w:rPr>
        <w:tab/>
        <w:t>American Record Guide – April 25, 201</w:t>
      </w:r>
      <w:r w:rsidR="00770168" w:rsidRPr="004972BC">
        <w:rPr>
          <w:color w:val="444444"/>
        </w:rPr>
        <w:t>8</w:t>
      </w:r>
      <w:r w:rsidR="00043828" w:rsidRPr="004972BC">
        <w:rPr>
          <w:color w:val="444444"/>
        </w:rPr>
        <w:br/>
      </w:r>
      <w:r w:rsidR="00043828" w:rsidRPr="004972BC">
        <w:rPr>
          <w:color w:val="444444"/>
        </w:rPr>
        <w:br/>
      </w:r>
      <w:r w:rsidR="00043828" w:rsidRPr="004972BC">
        <w:rPr>
          <w:color w:val="444444"/>
          <w:shd w:val="clear" w:color="auto" w:fill="F7F7F7"/>
        </w:rPr>
        <w:t>“Faliks is a poetic pianist, unafraid to linger over a short pause or craft a melodic fragment to explode and fade with blinding speed. But especially, she never lost the singing-through line so crucial to navigating Mahler’s often chaotic universe. The Scherzo’s staccato, martial rhythms could be crisply stern but also piquant and witty. Its lyrical moments glowed, thanks to Falik’s pliant, flexible melody lines.”</w:t>
      </w:r>
      <w:r w:rsidR="00043828" w:rsidRPr="004972BC">
        <w:rPr>
          <w:color w:val="444444"/>
          <w:shd w:val="clear" w:color="auto" w:fill="F7F7F7"/>
        </w:rPr>
        <w:tab/>
      </w:r>
      <w:r w:rsidR="00043828" w:rsidRPr="004972BC">
        <w:rPr>
          <w:color w:val="444444"/>
          <w:shd w:val="clear" w:color="auto" w:fill="F7F7F7"/>
        </w:rPr>
        <w:tab/>
      </w:r>
      <w:r w:rsidR="00043828" w:rsidRPr="004972BC">
        <w:rPr>
          <w:color w:val="444444"/>
          <w:shd w:val="clear" w:color="auto" w:fill="F7F7F7"/>
        </w:rPr>
        <w:tab/>
      </w:r>
      <w:r w:rsidR="00043828" w:rsidRPr="004972BC">
        <w:rPr>
          <w:color w:val="444444"/>
          <w:shd w:val="clear" w:color="auto" w:fill="F7F7F7"/>
        </w:rPr>
        <w:tab/>
      </w:r>
      <w:r w:rsidR="00043828" w:rsidRPr="004972BC">
        <w:rPr>
          <w:color w:val="444444"/>
          <w:spacing w:val="-20"/>
          <w:shd w:val="clear" w:color="auto" w:fill="F7F7F7"/>
        </w:rPr>
        <w:t xml:space="preserve">Classical Voice of North America – </w:t>
      </w:r>
      <w:r w:rsidR="00880FD6" w:rsidRPr="004972BC">
        <w:rPr>
          <w:color w:val="444444"/>
          <w:spacing w:val="-20"/>
          <w:shd w:val="clear" w:color="auto" w:fill="F7F7F7"/>
        </w:rPr>
        <w:t>September</w:t>
      </w:r>
      <w:r w:rsidR="00043828" w:rsidRPr="004972BC">
        <w:rPr>
          <w:color w:val="444444"/>
          <w:spacing w:val="-20"/>
          <w:shd w:val="clear" w:color="auto" w:fill="F7F7F7"/>
        </w:rPr>
        <w:t xml:space="preserve"> 18, 2017</w:t>
      </w:r>
    </w:p>
    <w:p w14:paraId="300873BF" w14:textId="4F4D4253" w:rsidR="00880FD6" w:rsidRPr="004972BC" w:rsidRDefault="00880FD6" w:rsidP="00043828">
      <w:pPr>
        <w:rPr>
          <w:color w:val="444444"/>
          <w:spacing w:val="-20"/>
          <w:shd w:val="clear" w:color="auto" w:fill="F7F7F7"/>
        </w:rPr>
      </w:pPr>
    </w:p>
    <w:p w14:paraId="776FDEC2" w14:textId="3F5C9870" w:rsidR="00E76CE2" w:rsidRPr="00E76CE2" w:rsidRDefault="004972BC" w:rsidP="00E76CE2">
      <w:r w:rsidRPr="004972BC">
        <w:rPr>
          <w:color w:val="303030"/>
        </w:rPr>
        <w:t>“The Newport Music Festival got serious Thursday night with its marathon Beethoven series, rounding up three pianists to tackle the composer’s last three piano sonatas. But it was Ukrainian-born pianist Inna Faliks, who blew the other two pianists out of the water with her enthralling account of Opus 111, the last of the three sonatas and one of Beethoven’s most stunning creations. This amazing score was clearly in her DNA, as Faliks charged into the brooding introduction. And from there she had the audience hanging on every note. This was one of the most moving performance</w:t>
      </w:r>
      <w:r w:rsidR="00F91E1C">
        <w:rPr>
          <w:color w:val="303030"/>
        </w:rPr>
        <w:t>s</w:t>
      </w:r>
      <w:r w:rsidRPr="004972BC">
        <w:rPr>
          <w:color w:val="303030"/>
        </w:rPr>
        <w:t xml:space="preserve"> I’ve ever heard of Opus 111, a work whose stormy opening gives way to a great hymn </w:t>
      </w:r>
      <w:r w:rsidRPr="00364CEF">
        <w:rPr>
          <w:color w:val="303030"/>
        </w:rPr>
        <w:lastRenderedPageBreak/>
        <w:t>to humanity.”</w:t>
      </w:r>
      <w:r w:rsidR="00D57710" w:rsidRPr="00364CEF">
        <w:rPr>
          <w:color w:val="303030"/>
        </w:rPr>
        <w:tab/>
      </w:r>
      <w:r w:rsidR="00D57710" w:rsidRPr="00364CEF">
        <w:rPr>
          <w:color w:val="303030"/>
        </w:rPr>
        <w:tab/>
      </w:r>
      <w:r w:rsidR="00D57710" w:rsidRPr="00364CEF">
        <w:rPr>
          <w:color w:val="303030"/>
        </w:rPr>
        <w:tab/>
      </w:r>
      <w:r w:rsidR="00D57710" w:rsidRPr="00364CEF">
        <w:rPr>
          <w:color w:val="303030"/>
        </w:rPr>
        <w:tab/>
      </w:r>
      <w:r w:rsidR="00D57710" w:rsidRPr="00364CEF">
        <w:rPr>
          <w:color w:val="303030"/>
        </w:rPr>
        <w:tab/>
        <w:t>Providence Journal – July 18, 2017</w:t>
      </w:r>
      <w:r w:rsidR="00364CEF" w:rsidRPr="00364CEF">
        <w:rPr>
          <w:color w:val="303030"/>
        </w:rPr>
        <w:br/>
      </w:r>
      <w:r w:rsidR="00364CEF" w:rsidRPr="00364CEF">
        <w:rPr>
          <w:color w:val="303030"/>
        </w:rPr>
        <w:br/>
      </w:r>
      <w:r w:rsidR="00CC484D">
        <w:rPr>
          <w:color w:val="444444"/>
        </w:rPr>
        <w:t>“</w:t>
      </w:r>
      <w:r w:rsidR="00364CEF" w:rsidRPr="00364CEF">
        <w:rPr>
          <w:color w:val="444444"/>
        </w:rPr>
        <w:t xml:space="preserve">A rousing performance of Rachmaninoff’s Piano Concerto No. 2 came next. </w:t>
      </w:r>
      <w:r w:rsidR="00CC484D">
        <w:rPr>
          <w:color w:val="444444"/>
        </w:rPr>
        <w:t xml:space="preserve">Inna Faliks’ </w:t>
      </w:r>
      <w:r w:rsidR="00364CEF" w:rsidRPr="00364CEF">
        <w:rPr>
          <w:color w:val="444444"/>
        </w:rPr>
        <w:t>performance was anything but routine. The highlight of her performance was the wonderful intimate chamber music quality her performance of the nocturne-like second movement with its dialogue between keyboard and woodwinds. There was no want of bravura in the finale. Sitkovetsky provided a consummate accompaniment, giving full rein to the rich tapestry of melodies while carefully balancing with his soloist. Every section of the orchestra gave their all.</w:t>
      </w:r>
      <w:r w:rsidR="00CC484D">
        <w:rPr>
          <w:color w:val="444444"/>
        </w:rPr>
        <w:t xml:space="preserve"> </w:t>
      </w:r>
      <w:r w:rsidR="00364CEF" w:rsidRPr="00364CEF">
        <w:rPr>
          <w:color w:val="444444"/>
        </w:rPr>
        <w:t xml:space="preserve">The hearty standing ovation was rewarded by Faliks’ jaw-dropping performance of the Variations on a Theme by Corelli, </w:t>
      </w:r>
      <w:r w:rsidR="00364CEF" w:rsidRPr="00E76CE2">
        <w:rPr>
          <w:color w:val="444444"/>
        </w:rPr>
        <w:t xml:space="preserve">by Rachmaninoff. I could not help but think of all the implications of the word </w:t>
      </w:r>
      <w:r w:rsidR="00CC484D" w:rsidRPr="00E76CE2">
        <w:rPr>
          <w:color w:val="444444"/>
        </w:rPr>
        <w:t>‘</w:t>
      </w:r>
      <w:r w:rsidR="00364CEF" w:rsidRPr="00E76CE2">
        <w:rPr>
          <w:color w:val="444444"/>
        </w:rPr>
        <w:t>prestidigitation</w:t>
      </w:r>
      <w:r w:rsidR="00CC484D" w:rsidRPr="00E76CE2">
        <w:rPr>
          <w:color w:val="444444"/>
        </w:rPr>
        <w:t>’</w:t>
      </w:r>
      <w:r w:rsidR="00364CEF" w:rsidRPr="00E76CE2">
        <w:rPr>
          <w:color w:val="444444"/>
        </w:rPr>
        <w:t xml:space="preserve"> as I watched her </w:t>
      </w:r>
      <w:r w:rsidR="00DB6F0A" w:rsidRPr="00E76CE2">
        <w:rPr>
          <w:color w:val="444444"/>
        </w:rPr>
        <w:t>‘</w:t>
      </w:r>
      <w:r w:rsidR="00364CEF" w:rsidRPr="00E76CE2">
        <w:rPr>
          <w:color w:val="444444"/>
        </w:rPr>
        <w:t>handiwork</w:t>
      </w:r>
      <w:r w:rsidR="00DB6F0A" w:rsidRPr="00E76CE2">
        <w:rPr>
          <w:color w:val="444444"/>
        </w:rPr>
        <w:t>’</w:t>
      </w:r>
      <w:r w:rsidR="00364CEF" w:rsidRPr="00E76CE2">
        <w:rPr>
          <w:color w:val="444444"/>
        </w:rPr>
        <w:t xml:space="preserve"> in disbelief.</w:t>
      </w:r>
      <w:r w:rsidR="00DB6F0A" w:rsidRPr="00E76CE2">
        <w:rPr>
          <w:color w:val="444444"/>
        </w:rPr>
        <w:t>”</w:t>
      </w:r>
      <w:r w:rsidR="00DB6F0A" w:rsidRPr="00E76CE2">
        <w:rPr>
          <w:color w:val="444444"/>
        </w:rPr>
        <w:tab/>
      </w:r>
      <w:r w:rsidR="00DB6F0A" w:rsidRPr="00E76CE2">
        <w:rPr>
          <w:color w:val="444444"/>
        </w:rPr>
        <w:tab/>
        <w:t>Classical Voice of North Carolina – May 12, 2016</w:t>
      </w:r>
      <w:r w:rsidR="00E76CE2" w:rsidRPr="00E76CE2">
        <w:rPr>
          <w:color w:val="444444"/>
        </w:rPr>
        <w:br/>
      </w:r>
      <w:r w:rsidR="00E76CE2" w:rsidRPr="00E76CE2">
        <w:rPr>
          <w:color w:val="444444"/>
        </w:rPr>
        <w:br/>
        <w:t>“</w:t>
      </w:r>
      <w:r w:rsidR="00E76CE2" w:rsidRPr="00E76CE2">
        <w:rPr>
          <w:color w:val="444444"/>
          <w:shd w:val="clear" w:color="auto" w:fill="F7F7F7"/>
        </w:rPr>
        <w:t>Rachmaninoff’s C Minor Concerto followed with Ukrainian-born pianist Inna Faliks as the soloist. Ms. Falik’s mastery is solid, and her performance with the symphony was strong and polished. Her precision and power w</w:t>
      </w:r>
      <w:r w:rsidR="00EA7E3A">
        <w:rPr>
          <w:color w:val="444444"/>
          <w:shd w:val="clear" w:color="auto" w:fill="F7F7F7"/>
        </w:rPr>
        <w:t>ere</w:t>
      </w:r>
      <w:r w:rsidR="00E76CE2" w:rsidRPr="00E76CE2">
        <w:rPr>
          <w:color w:val="444444"/>
          <w:shd w:val="clear" w:color="auto" w:fill="F7F7F7"/>
        </w:rPr>
        <w:t xml:space="preserve"> impressive. The final movement was played energetically, and again audience applause was loud and long.”</w:t>
      </w:r>
      <w:r w:rsidR="00594570">
        <w:rPr>
          <w:color w:val="444444"/>
          <w:shd w:val="clear" w:color="auto" w:fill="F7F7F7"/>
        </w:rPr>
        <w:tab/>
      </w:r>
      <w:r w:rsidR="00594570">
        <w:rPr>
          <w:color w:val="444444"/>
          <w:shd w:val="clear" w:color="auto" w:fill="F7F7F7"/>
        </w:rPr>
        <w:tab/>
        <w:t xml:space="preserve">Classical Sonoma </w:t>
      </w:r>
      <w:r w:rsidR="003B7FF3">
        <w:rPr>
          <w:color w:val="444444"/>
          <w:shd w:val="clear" w:color="auto" w:fill="F7F7F7"/>
        </w:rPr>
        <w:t>-</w:t>
      </w:r>
      <w:r w:rsidR="00594570">
        <w:rPr>
          <w:color w:val="444444"/>
          <w:shd w:val="clear" w:color="auto" w:fill="F7F7F7"/>
        </w:rPr>
        <w:t xml:space="preserve"> Septe</w:t>
      </w:r>
      <w:r w:rsidR="003B7FF3">
        <w:rPr>
          <w:color w:val="444444"/>
          <w:shd w:val="clear" w:color="auto" w:fill="F7F7F7"/>
        </w:rPr>
        <w:t>m</w:t>
      </w:r>
      <w:r w:rsidR="00594570">
        <w:rPr>
          <w:color w:val="444444"/>
          <w:shd w:val="clear" w:color="auto" w:fill="F7F7F7"/>
        </w:rPr>
        <w:t>ber 20, 2015</w:t>
      </w:r>
    </w:p>
    <w:p w14:paraId="1227526D" w14:textId="19C1A8CC" w:rsidR="00364CEF" w:rsidRPr="00364CEF" w:rsidRDefault="00364CEF" w:rsidP="00364CEF">
      <w:pPr>
        <w:pStyle w:val="NormalWeb"/>
        <w:spacing w:before="0" w:beforeAutospacing="0" w:after="360" w:afterAutospacing="0"/>
        <w:rPr>
          <w:color w:val="444444"/>
        </w:rPr>
      </w:pPr>
    </w:p>
    <w:p w14:paraId="724F8B1C" w14:textId="0991DADF" w:rsidR="004972BC" w:rsidRPr="004972BC" w:rsidRDefault="004972BC" w:rsidP="004972BC">
      <w:pPr>
        <w:pStyle w:val="gntarbp"/>
        <w:spacing w:before="0" w:beforeAutospacing="0" w:after="210" w:afterAutospacing="0"/>
        <w:rPr>
          <w:rFonts w:ascii="Garamond" w:hAnsi="Garamond"/>
          <w:color w:val="303030"/>
        </w:rPr>
      </w:pPr>
    </w:p>
    <w:p w14:paraId="27A57BD6" w14:textId="4C17DB90" w:rsidR="004972BC" w:rsidRDefault="004972BC" w:rsidP="004972BC">
      <w:pPr>
        <w:pStyle w:val="gntarbp"/>
        <w:spacing w:before="210" w:beforeAutospacing="0" w:after="210" w:afterAutospacing="0"/>
        <w:rPr>
          <w:rFonts w:ascii="Georgia Pro" w:hAnsi="Georgia Pro"/>
          <w:color w:val="303030"/>
          <w:sz w:val="27"/>
          <w:szCs w:val="27"/>
        </w:rPr>
      </w:pPr>
    </w:p>
    <w:p w14:paraId="2A49D928" w14:textId="1F920830" w:rsidR="00A349BF" w:rsidRPr="00043828" w:rsidRDefault="00A349BF" w:rsidP="00BE2618">
      <w:pPr>
        <w:pStyle w:val="NormalWeb"/>
        <w:spacing w:before="0" w:beforeAutospacing="0" w:after="360" w:afterAutospacing="0"/>
        <w:rPr>
          <w:color w:val="444444"/>
        </w:rPr>
      </w:pPr>
    </w:p>
    <w:sectPr w:rsidR="00A349BF" w:rsidRPr="00043828" w:rsidSect="003325BC">
      <w:headerReference w:type="default" r:id="rId11"/>
      <w:headerReference w:type="first" r:id="rId12"/>
      <w:footerReference w:type="first" r:id="rId13"/>
      <w:type w:val="continuous"/>
      <w:pgSz w:w="12240" w:h="15840"/>
      <w:pgMar w:top="180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2D90" w14:textId="77777777" w:rsidR="003325BC" w:rsidRDefault="003325BC">
      <w:r>
        <w:separator/>
      </w:r>
    </w:p>
  </w:endnote>
  <w:endnote w:type="continuationSeparator" w:id="0">
    <w:p w14:paraId="5293CC52" w14:textId="77777777" w:rsidR="003325BC" w:rsidRDefault="0033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Geneva">
    <w:panose1 w:val="020B0503030404040204"/>
    <w:charset w:val="00"/>
    <w:family w:val="swiss"/>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B0604020202020204"/>
    <w:charset w:val="4D"/>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Pro">
    <w:panose1 w:val="02040502050405020303"/>
    <w:charset w:val="00"/>
    <w:family w:val="roman"/>
    <w:pitch w:val="variable"/>
    <w:sig w:usb0="800002AF"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942F" w14:textId="1AD90507" w:rsidR="0046735A" w:rsidRDefault="0046735A">
    <w:pPr>
      <w:pStyle w:val="Footer"/>
    </w:pPr>
    <w:r>
      <w:rPr>
        <w:noProof/>
      </w:rPr>
      <w:drawing>
        <wp:anchor distT="0" distB="0" distL="114300" distR="114300" simplePos="0" relativeHeight="251658752" behindDoc="1" locked="0" layoutInCell="1" allowOverlap="1" wp14:anchorId="7A6F8C58" wp14:editId="27950477">
          <wp:simplePos x="0" y="0"/>
          <wp:positionH relativeFrom="column">
            <wp:posOffset>-914400</wp:posOffset>
          </wp:positionH>
          <wp:positionV relativeFrom="paragraph">
            <wp:posOffset>-601980</wp:posOffset>
          </wp:positionV>
          <wp:extent cx="7616825" cy="1005840"/>
          <wp:effectExtent l="0" t="0" r="3175" b="10160"/>
          <wp:wrapNone/>
          <wp:docPr id="12" name="Picture 1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6825" cy="10058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009B" w14:textId="77777777" w:rsidR="003325BC" w:rsidRDefault="003325BC">
      <w:r>
        <w:separator/>
      </w:r>
    </w:p>
  </w:footnote>
  <w:footnote w:type="continuationSeparator" w:id="0">
    <w:p w14:paraId="6433CAA3" w14:textId="77777777" w:rsidR="003325BC" w:rsidRDefault="00332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D150" w14:textId="53F914E1" w:rsidR="0046735A" w:rsidRDefault="0046735A">
    <w:pPr>
      <w:pStyle w:val="Header"/>
    </w:pPr>
    <w:r>
      <w:rPr>
        <w:noProof/>
        <w:szCs w:val="20"/>
      </w:rPr>
      <w:drawing>
        <wp:anchor distT="0" distB="0" distL="114300" distR="114300" simplePos="0" relativeHeight="251656704" behindDoc="1" locked="0" layoutInCell="1" allowOverlap="1" wp14:anchorId="43E5CCDD" wp14:editId="56674CC5">
          <wp:simplePos x="0" y="0"/>
          <wp:positionH relativeFrom="page">
            <wp:posOffset>0</wp:posOffset>
          </wp:positionH>
          <wp:positionV relativeFrom="page">
            <wp:posOffset>0</wp:posOffset>
          </wp:positionV>
          <wp:extent cx="7818755" cy="1160780"/>
          <wp:effectExtent l="0" t="0" r="4445" b="7620"/>
          <wp:wrapNone/>
          <wp:docPr id="2" name="Picture 2" descr="Don Stationary top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 Stationary top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755" cy="11607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89F3" w14:textId="2E2FE2B0" w:rsidR="0046735A" w:rsidRDefault="0046735A">
    <w:pPr>
      <w:pStyle w:val="Header"/>
    </w:pPr>
    <w:r>
      <w:rPr>
        <w:noProof/>
      </w:rPr>
      <w:drawing>
        <wp:anchor distT="0" distB="0" distL="114300" distR="114300" simplePos="0" relativeHeight="251657728" behindDoc="1" locked="0" layoutInCell="1" allowOverlap="1" wp14:anchorId="61F12043" wp14:editId="2204D36E">
          <wp:simplePos x="0" y="0"/>
          <wp:positionH relativeFrom="column">
            <wp:posOffset>-914400</wp:posOffset>
          </wp:positionH>
          <wp:positionV relativeFrom="paragraph">
            <wp:posOffset>-457200</wp:posOffset>
          </wp:positionV>
          <wp:extent cx="7982585" cy="1188720"/>
          <wp:effectExtent l="0" t="0" r="0" b="5080"/>
          <wp:wrapNone/>
          <wp:docPr id="11" name="Picture 1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2585" cy="1188720"/>
                  </a:xfrm>
                  <a:prstGeom prst="rect">
                    <a:avLst/>
                  </a:prstGeom>
                  <a:noFill/>
                </pic:spPr>
              </pic:pic>
            </a:graphicData>
          </a:graphic>
          <wp14:sizeRelH relativeFrom="page">
            <wp14:pctWidth>0</wp14:pctWidth>
          </wp14:sizeRelH>
          <wp14:sizeRelV relativeFrom="page">
            <wp14:pctHeight>0</wp14:pctHeight>
          </wp14:sizeRelV>
        </wp:anchor>
      </w:drawing>
    </w:r>
  </w:p>
  <w:p w14:paraId="61692716" w14:textId="77777777" w:rsidR="0046735A" w:rsidRDefault="0046735A" w:rsidP="000C5A95">
    <w:pPr>
      <w:pStyle w:val="Header"/>
      <w:tabs>
        <w:tab w:val="clear" w:pos="4320"/>
        <w:tab w:val="clear" w:pos="8640"/>
        <w:tab w:val="left" w:pos="2748"/>
        <w:tab w:val="left" w:pos="7404"/>
      </w:tabs>
    </w:pPr>
    <w:r>
      <w:tab/>
    </w:r>
  </w:p>
  <w:p w14:paraId="1A0D61EB" w14:textId="77777777" w:rsidR="0046735A" w:rsidRDefault="0046735A" w:rsidP="00CD0E4C">
    <w:pPr>
      <w:pStyle w:val="Header"/>
      <w:tabs>
        <w:tab w:val="clear" w:pos="4320"/>
        <w:tab w:val="clear" w:pos="8640"/>
        <w:tab w:val="left" w:pos="2748"/>
        <w:tab w:val="left" w:pos="7404"/>
      </w:tabs>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7AFA"/>
    <w:multiLevelType w:val="hybridMultilevel"/>
    <w:tmpl w:val="8676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B0513"/>
    <w:multiLevelType w:val="hybridMultilevel"/>
    <w:tmpl w:val="9ABCC1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24673"/>
    <w:multiLevelType w:val="hybridMultilevel"/>
    <w:tmpl w:val="E10C1A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DE121B"/>
    <w:multiLevelType w:val="hybridMultilevel"/>
    <w:tmpl w:val="95F693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4D752B"/>
    <w:multiLevelType w:val="hybridMultilevel"/>
    <w:tmpl w:val="6584CE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C45339"/>
    <w:multiLevelType w:val="hybridMultilevel"/>
    <w:tmpl w:val="FBF23A6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202180662">
    <w:abstractNumId w:val="3"/>
  </w:num>
  <w:num w:numId="2" w16cid:durableId="1011251017">
    <w:abstractNumId w:val="4"/>
  </w:num>
  <w:num w:numId="3" w16cid:durableId="1688601903">
    <w:abstractNumId w:val="2"/>
  </w:num>
  <w:num w:numId="4" w16cid:durableId="1409155606">
    <w:abstractNumId w:val="1"/>
  </w:num>
  <w:num w:numId="5" w16cid:durableId="2117367587">
    <w:abstractNumId w:val="5"/>
  </w:num>
  <w:num w:numId="6" w16cid:durableId="181248219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embedSystemFonts/>
  <w:proofState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7DD"/>
    <w:rsid w:val="00005841"/>
    <w:rsid w:val="00006950"/>
    <w:rsid w:val="00012FA8"/>
    <w:rsid w:val="000156ED"/>
    <w:rsid w:val="00016059"/>
    <w:rsid w:val="00016196"/>
    <w:rsid w:val="0001755A"/>
    <w:rsid w:val="000249E1"/>
    <w:rsid w:val="00025370"/>
    <w:rsid w:val="00026FE0"/>
    <w:rsid w:val="00032209"/>
    <w:rsid w:val="000351E8"/>
    <w:rsid w:val="00036542"/>
    <w:rsid w:val="00043456"/>
    <w:rsid w:val="00043828"/>
    <w:rsid w:val="0004766D"/>
    <w:rsid w:val="00047A8C"/>
    <w:rsid w:val="00054032"/>
    <w:rsid w:val="00054848"/>
    <w:rsid w:val="000647FA"/>
    <w:rsid w:val="000767E0"/>
    <w:rsid w:val="00077DBD"/>
    <w:rsid w:val="00084137"/>
    <w:rsid w:val="00084ADF"/>
    <w:rsid w:val="00086698"/>
    <w:rsid w:val="000A2373"/>
    <w:rsid w:val="000B02CE"/>
    <w:rsid w:val="000B3CD2"/>
    <w:rsid w:val="000B4EE8"/>
    <w:rsid w:val="000C035D"/>
    <w:rsid w:val="000C21EB"/>
    <w:rsid w:val="000C339F"/>
    <w:rsid w:val="000C5A95"/>
    <w:rsid w:val="000C7F46"/>
    <w:rsid w:val="000D00AA"/>
    <w:rsid w:val="000D08AC"/>
    <w:rsid w:val="000D0B10"/>
    <w:rsid w:val="000D1977"/>
    <w:rsid w:val="000D4BE0"/>
    <w:rsid w:val="000D7D3E"/>
    <w:rsid w:val="000E176C"/>
    <w:rsid w:val="000F08AB"/>
    <w:rsid w:val="000F0B07"/>
    <w:rsid w:val="000F1743"/>
    <w:rsid w:val="000F3D2D"/>
    <w:rsid w:val="00105A78"/>
    <w:rsid w:val="00106A10"/>
    <w:rsid w:val="00111211"/>
    <w:rsid w:val="001126DD"/>
    <w:rsid w:val="00130B38"/>
    <w:rsid w:val="00131378"/>
    <w:rsid w:val="00133538"/>
    <w:rsid w:val="001338A9"/>
    <w:rsid w:val="00136116"/>
    <w:rsid w:val="00136E78"/>
    <w:rsid w:val="00137F2E"/>
    <w:rsid w:val="00141B08"/>
    <w:rsid w:val="00143169"/>
    <w:rsid w:val="00146526"/>
    <w:rsid w:val="0014748A"/>
    <w:rsid w:val="0015053A"/>
    <w:rsid w:val="001518DC"/>
    <w:rsid w:val="00162FF3"/>
    <w:rsid w:val="00165AB2"/>
    <w:rsid w:val="00174DE9"/>
    <w:rsid w:val="00175C12"/>
    <w:rsid w:val="00176272"/>
    <w:rsid w:val="00180367"/>
    <w:rsid w:val="001815A2"/>
    <w:rsid w:val="001821C0"/>
    <w:rsid w:val="001858F4"/>
    <w:rsid w:val="0019218D"/>
    <w:rsid w:val="00195850"/>
    <w:rsid w:val="001A566A"/>
    <w:rsid w:val="001C2DB2"/>
    <w:rsid w:val="001D3795"/>
    <w:rsid w:val="001D3F49"/>
    <w:rsid w:val="001D43B7"/>
    <w:rsid w:val="001D44F3"/>
    <w:rsid w:val="001F64BA"/>
    <w:rsid w:val="00205998"/>
    <w:rsid w:val="0020689A"/>
    <w:rsid w:val="0020751E"/>
    <w:rsid w:val="00210354"/>
    <w:rsid w:val="00210AA4"/>
    <w:rsid w:val="00214216"/>
    <w:rsid w:val="002152F7"/>
    <w:rsid w:val="00216306"/>
    <w:rsid w:val="0022023C"/>
    <w:rsid w:val="00223102"/>
    <w:rsid w:val="00223222"/>
    <w:rsid w:val="00224C75"/>
    <w:rsid w:val="00231755"/>
    <w:rsid w:val="00231DDD"/>
    <w:rsid w:val="00234058"/>
    <w:rsid w:val="00256003"/>
    <w:rsid w:val="00272354"/>
    <w:rsid w:val="00283741"/>
    <w:rsid w:val="0028564E"/>
    <w:rsid w:val="00287830"/>
    <w:rsid w:val="002931ED"/>
    <w:rsid w:val="0029698F"/>
    <w:rsid w:val="002A3189"/>
    <w:rsid w:val="002A38AA"/>
    <w:rsid w:val="002A4F6E"/>
    <w:rsid w:val="002A536C"/>
    <w:rsid w:val="002B1873"/>
    <w:rsid w:val="002B5ACE"/>
    <w:rsid w:val="002D0870"/>
    <w:rsid w:val="002E7EF4"/>
    <w:rsid w:val="002F42C4"/>
    <w:rsid w:val="00301903"/>
    <w:rsid w:val="00321551"/>
    <w:rsid w:val="00322BDA"/>
    <w:rsid w:val="00322D42"/>
    <w:rsid w:val="00327724"/>
    <w:rsid w:val="00327E91"/>
    <w:rsid w:val="003325BC"/>
    <w:rsid w:val="00333D69"/>
    <w:rsid w:val="0033773D"/>
    <w:rsid w:val="00341E03"/>
    <w:rsid w:val="00342109"/>
    <w:rsid w:val="00350C21"/>
    <w:rsid w:val="00351370"/>
    <w:rsid w:val="00351D0A"/>
    <w:rsid w:val="00360B7A"/>
    <w:rsid w:val="00361E06"/>
    <w:rsid w:val="00362501"/>
    <w:rsid w:val="00364CEF"/>
    <w:rsid w:val="00370EED"/>
    <w:rsid w:val="00374BA6"/>
    <w:rsid w:val="0038004D"/>
    <w:rsid w:val="00380D8C"/>
    <w:rsid w:val="00383CFB"/>
    <w:rsid w:val="00390558"/>
    <w:rsid w:val="00392370"/>
    <w:rsid w:val="003A0471"/>
    <w:rsid w:val="003B5DF6"/>
    <w:rsid w:val="003B7D74"/>
    <w:rsid w:val="003B7FF3"/>
    <w:rsid w:val="003C0CE6"/>
    <w:rsid w:val="003C17C4"/>
    <w:rsid w:val="003C6EEE"/>
    <w:rsid w:val="003C6FFA"/>
    <w:rsid w:val="003D0892"/>
    <w:rsid w:val="003D143F"/>
    <w:rsid w:val="003D145F"/>
    <w:rsid w:val="003D203F"/>
    <w:rsid w:val="003D2524"/>
    <w:rsid w:val="003D286F"/>
    <w:rsid w:val="003D4AFE"/>
    <w:rsid w:val="003D5D91"/>
    <w:rsid w:val="003E388D"/>
    <w:rsid w:val="003F6FF7"/>
    <w:rsid w:val="004039EB"/>
    <w:rsid w:val="00406956"/>
    <w:rsid w:val="00407167"/>
    <w:rsid w:val="004116AD"/>
    <w:rsid w:val="0041354B"/>
    <w:rsid w:val="00421CAF"/>
    <w:rsid w:val="00423AE2"/>
    <w:rsid w:val="00435BB3"/>
    <w:rsid w:val="00437186"/>
    <w:rsid w:val="004375DB"/>
    <w:rsid w:val="004659D4"/>
    <w:rsid w:val="0046735A"/>
    <w:rsid w:val="004713AE"/>
    <w:rsid w:val="004764DD"/>
    <w:rsid w:val="00480F5B"/>
    <w:rsid w:val="0048115D"/>
    <w:rsid w:val="0048370B"/>
    <w:rsid w:val="00485421"/>
    <w:rsid w:val="004859B7"/>
    <w:rsid w:val="004865E4"/>
    <w:rsid w:val="00490345"/>
    <w:rsid w:val="00490884"/>
    <w:rsid w:val="00493378"/>
    <w:rsid w:val="004972BC"/>
    <w:rsid w:val="004A4ACE"/>
    <w:rsid w:val="004B0008"/>
    <w:rsid w:val="004B08FF"/>
    <w:rsid w:val="004B40A9"/>
    <w:rsid w:val="004C165C"/>
    <w:rsid w:val="004C2005"/>
    <w:rsid w:val="004C3B05"/>
    <w:rsid w:val="004C5796"/>
    <w:rsid w:val="004C6850"/>
    <w:rsid w:val="004C736C"/>
    <w:rsid w:val="004C7793"/>
    <w:rsid w:val="004E0483"/>
    <w:rsid w:val="004E43DC"/>
    <w:rsid w:val="004E4EE3"/>
    <w:rsid w:val="004E5842"/>
    <w:rsid w:val="004F392A"/>
    <w:rsid w:val="004F46EB"/>
    <w:rsid w:val="004F789C"/>
    <w:rsid w:val="00501920"/>
    <w:rsid w:val="00503555"/>
    <w:rsid w:val="00511EE7"/>
    <w:rsid w:val="00512A4C"/>
    <w:rsid w:val="00513395"/>
    <w:rsid w:val="005147D7"/>
    <w:rsid w:val="00516128"/>
    <w:rsid w:val="005170EA"/>
    <w:rsid w:val="00521C69"/>
    <w:rsid w:val="00521DCD"/>
    <w:rsid w:val="00524079"/>
    <w:rsid w:val="00530AAA"/>
    <w:rsid w:val="0053114D"/>
    <w:rsid w:val="005332E8"/>
    <w:rsid w:val="00540E30"/>
    <w:rsid w:val="00543522"/>
    <w:rsid w:val="00545644"/>
    <w:rsid w:val="00547933"/>
    <w:rsid w:val="00550048"/>
    <w:rsid w:val="005545D9"/>
    <w:rsid w:val="0055520B"/>
    <w:rsid w:val="005679DD"/>
    <w:rsid w:val="00574E78"/>
    <w:rsid w:val="00575057"/>
    <w:rsid w:val="005758FB"/>
    <w:rsid w:val="00575DF5"/>
    <w:rsid w:val="005762F8"/>
    <w:rsid w:val="00576E92"/>
    <w:rsid w:val="00594570"/>
    <w:rsid w:val="00594BE4"/>
    <w:rsid w:val="005A5DD3"/>
    <w:rsid w:val="005B2835"/>
    <w:rsid w:val="005C293B"/>
    <w:rsid w:val="005D0C81"/>
    <w:rsid w:val="005D58DF"/>
    <w:rsid w:val="005E5061"/>
    <w:rsid w:val="005E63FD"/>
    <w:rsid w:val="005F2051"/>
    <w:rsid w:val="005F20B4"/>
    <w:rsid w:val="00601846"/>
    <w:rsid w:val="0060626A"/>
    <w:rsid w:val="0061566D"/>
    <w:rsid w:val="0061789F"/>
    <w:rsid w:val="00630377"/>
    <w:rsid w:val="0063318F"/>
    <w:rsid w:val="00640BC9"/>
    <w:rsid w:val="00642977"/>
    <w:rsid w:val="00644C05"/>
    <w:rsid w:val="00652835"/>
    <w:rsid w:val="00656FBE"/>
    <w:rsid w:val="00657887"/>
    <w:rsid w:val="00674EDD"/>
    <w:rsid w:val="00681312"/>
    <w:rsid w:val="00683255"/>
    <w:rsid w:val="00684E7D"/>
    <w:rsid w:val="006921CD"/>
    <w:rsid w:val="00692D14"/>
    <w:rsid w:val="00694D4C"/>
    <w:rsid w:val="006A63CE"/>
    <w:rsid w:val="006B002D"/>
    <w:rsid w:val="006B42D6"/>
    <w:rsid w:val="006B5C9A"/>
    <w:rsid w:val="006C0132"/>
    <w:rsid w:val="006C2EC4"/>
    <w:rsid w:val="006C3418"/>
    <w:rsid w:val="006C79F6"/>
    <w:rsid w:val="006D326A"/>
    <w:rsid w:val="006D4F8A"/>
    <w:rsid w:val="006D62AF"/>
    <w:rsid w:val="006E308C"/>
    <w:rsid w:val="006F029E"/>
    <w:rsid w:val="006F2E20"/>
    <w:rsid w:val="006F37F3"/>
    <w:rsid w:val="006F4206"/>
    <w:rsid w:val="006F50E5"/>
    <w:rsid w:val="006F7C06"/>
    <w:rsid w:val="006F7C73"/>
    <w:rsid w:val="00711199"/>
    <w:rsid w:val="0071426F"/>
    <w:rsid w:val="007157E0"/>
    <w:rsid w:val="0072088E"/>
    <w:rsid w:val="0072264C"/>
    <w:rsid w:val="007246BD"/>
    <w:rsid w:val="007315FA"/>
    <w:rsid w:val="0073215C"/>
    <w:rsid w:val="007324EB"/>
    <w:rsid w:val="00732F7A"/>
    <w:rsid w:val="00741836"/>
    <w:rsid w:val="00743B08"/>
    <w:rsid w:val="00753143"/>
    <w:rsid w:val="007579CC"/>
    <w:rsid w:val="00770168"/>
    <w:rsid w:val="007701F3"/>
    <w:rsid w:val="0077130E"/>
    <w:rsid w:val="007800B1"/>
    <w:rsid w:val="007816D7"/>
    <w:rsid w:val="007822B5"/>
    <w:rsid w:val="0078777D"/>
    <w:rsid w:val="0079193F"/>
    <w:rsid w:val="00796F88"/>
    <w:rsid w:val="007A2944"/>
    <w:rsid w:val="007A4BC6"/>
    <w:rsid w:val="007A6A87"/>
    <w:rsid w:val="007B16DF"/>
    <w:rsid w:val="007C0E4F"/>
    <w:rsid w:val="007C2970"/>
    <w:rsid w:val="007D0AF2"/>
    <w:rsid w:val="007F1A64"/>
    <w:rsid w:val="007F3C4A"/>
    <w:rsid w:val="00805420"/>
    <w:rsid w:val="008066C0"/>
    <w:rsid w:val="0081419B"/>
    <w:rsid w:val="008246D3"/>
    <w:rsid w:val="00824F88"/>
    <w:rsid w:val="0082583A"/>
    <w:rsid w:val="00827826"/>
    <w:rsid w:val="00831BE3"/>
    <w:rsid w:val="008344C6"/>
    <w:rsid w:val="00841744"/>
    <w:rsid w:val="00841F0D"/>
    <w:rsid w:val="0084620D"/>
    <w:rsid w:val="00852CF4"/>
    <w:rsid w:val="008575C6"/>
    <w:rsid w:val="00857B8A"/>
    <w:rsid w:val="00863897"/>
    <w:rsid w:val="00866BAE"/>
    <w:rsid w:val="008757A1"/>
    <w:rsid w:val="00880FD6"/>
    <w:rsid w:val="00882954"/>
    <w:rsid w:val="00882DCE"/>
    <w:rsid w:val="008849D8"/>
    <w:rsid w:val="00887DD0"/>
    <w:rsid w:val="00891342"/>
    <w:rsid w:val="008A4C10"/>
    <w:rsid w:val="008A4E87"/>
    <w:rsid w:val="008A5C71"/>
    <w:rsid w:val="008A73CF"/>
    <w:rsid w:val="008A7F7F"/>
    <w:rsid w:val="008B33EA"/>
    <w:rsid w:val="008C29C9"/>
    <w:rsid w:val="008D5D2D"/>
    <w:rsid w:val="008E0736"/>
    <w:rsid w:val="008E21D7"/>
    <w:rsid w:val="008E3A9C"/>
    <w:rsid w:val="008E4440"/>
    <w:rsid w:val="008E76F6"/>
    <w:rsid w:val="0090095F"/>
    <w:rsid w:val="00913B34"/>
    <w:rsid w:val="00927E91"/>
    <w:rsid w:val="00935051"/>
    <w:rsid w:val="009350E8"/>
    <w:rsid w:val="009435AC"/>
    <w:rsid w:val="00952A57"/>
    <w:rsid w:val="00962394"/>
    <w:rsid w:val="00965CE5"/>
    <w:rsid w:val="009665C9"/>
    <w:rsid w:val="0097471C"/>
    <w:rsid w:val="00976FDE"/>
    <w:rsid w:val="00984DD3"/>
    <w:rsid w:val="00991196"/>
    <w:rsid w:val="009A5BF2"/>
    <w:rsid w:val="009B1025"/>
    <w:rsid w:val="009B5A56"/>
    <w:rsid w:val="009B742C"/>
    <w:rsid w:val="009C057C"/>
    <w:rsid w:val="009C2279"/>
    <w:rsid w:val="009D1CCB"/>
    <w:rsid w:val="009D1DC6"/>
    <w:rsid w:val="009E278A"/>
    <w:rsid w:val="009E36B5"/>
    <w:rsid w:val="009E7D8D"/>
    <w:rsid w:val="009F19FA"/>
    <w:rsid w:val="00A031BA"/>
    <w:rsid w:val="00A0702F"/>
    <w:rsid w:val="00A1454F"/>
    <w:rsid w:val="00A14FF5"/>
    <w:rsid w:val="00A150AB"/>
    <w:rsid w:val="00A26AE1"/>
    <w:rsid w:val="00A349BF"/>
    <w:rsid w:val="00A40B2C"/>
    <w:rsid w:val="00A4258A"/>
    <w:rsid w:val="00A4401E"/>
    <w:rsid w:val="00A465B9"/>
    <w:rsid w:val="00A5265D"/>
    <w:rsid w:val="00A52B4F"/>
    <w:rsid w:val="00A54AD6"/>
    <w:rsid w:val="00A5540F"/>
    <w:rsid w:val="00A55BFB"/>
    <w:rsid w:val="00A55E3E"/>
    <w:rsid w:val="00A568F5"/>
    <w:rsid w:val="00A56FD1"/>
    <w:rsid w:val="00A64499"/>
    <w:rsid w:val="00A8271A"/>
    <w:rsid w:val="00A83040"/>
    <w:rsid w:val="00A90469"/>
    <w:rsid w:val="00A926E5"/>
    <w:rsid w:val="00AA01F6"/>
    <w:rsid w:val="00AA2445"/>
    <w:rsid w:val="00AA4BE5"/>
    <w:rsid w:val="00AA603C"/>
    <w:rsid w:val="00AA68C5"/>
    <w:rsid w:val="00AB1AE6"/>
    <w:rsid w:val="00AD0C80"/>
    <w:rsid w:val="00AD1B26"/>
    <w:rsid w:val="00AD3310"/>
    <w:rsid w:val="00AD7A61"/>
    <w:rsid w:val="00AE259B"/>
    <w:rsid w:val="00AE45D3"/>
    <w:rsid w:val="00AE72FD"/>
    <w:rsid w:val="00AF1EF8"/>
    <w:rsid w:val="00AF36FA"/>
    <w:rsid w:val="00AF4A0F"/>
    <w:rsid w:val="00AF4AD5"/>
    <w:rsid w:val="00AF5144"/>
    <w:rsid w:val="00AF7B26"/>
    <w:rsid w:val="00AF7C18"/>
    <w:rsid w:val="00B00D4D"/>
    <w:rsid w:val="00B01FBB"/>
    <w:rsid w:val="00B11212"/>
    <w:rsid w:val="00B15686"/>
    <w:rsid w:val="00B24010"/>
    <w:rsid w:val="00B329BB"/>
    <w:rsid w:val="00B329EF"/>
    <w:rsid w:val="00B376CF"/>
    <w:rsid w:val="00B41444"/>
    <w:rsid w:val="00B42A07"/>
    <w:rsid w:val="00B4433D"/>
    <w:rsid w:val="00B448B8"/>
    <w:rsid w:val="00B46AAC"/>
    <w:rsid w:val="00B54E6C"/>
    <w:rsid w:val="00B56A94"/>
    <w:rsid w:val="00B61A56"/>
    <w:rsid w:val="00B64709"/>
    <w:rsid w:val="00B67C71"/>
    <w:rsid w:val="00B7115A"/>
    <w:rsid w:val="00B71945"/>
    <w:rsid w:val="00B757A2"/>
    <w:rsid w:val="00B90BCF"/>
    <w:rsid w:val="00BA3A5F"/>
    <w:rsid w:val="00BB1ED4"/>
    <w:rsid w:val="00BB684B"/>
    <w:rsid w:val="00BB6C73"/>
    <w:rsid w:val="00BC2461"/>
    <w:rsid w:val="00BC411E"/>
    <w:rsid w:val="00BC468C"/>
    <w:rsid w:val="00BC594D"/>
    <w:rsid w:val="00BD40C9"/>
    <w:rsid w:val="00BD639B"/>
    <w:rsid w:val="00BE24E9"/>
    <w:rsid w:val="00BE2618"/>
    <w:rsid w:val="00BE2CB7"/>
    <w:rsid w:val="00BE2F6A"/>
    <w:rsid w:val="00BF66A2"/>
    <w:rsid w:val="00C033B6"/>
    <w:rsid w:val="00C067DD"/>
    <w:rsid w:val="00C10A9C"/>
    <w:rsid w:val="00C15E8A"/>
    <w:rsid w:val="00C2134E"/>
    <w:rsid w:val="00C236F8"/>
    <w:rsid w:val="00C24777"/>
    <w:rsid w:val="00C252C4"/>
    <w:rsid w:val="00C34AE0"/>
    <w:rsid w:val="00C3693A"/>
    <w:rsid w:val="00C3792C"/>
    <w:rsid w:val="00C4103E"/>
    <w:rsid w:val="00C439F5"/>
    <w:rsid w:val="00C56180"/>
    <w:rsid w:val="00C605F9"/>
    <w:rsid w:val="00C64695"/>
    <w:rsid w:val="00C753CA"/>
    <w:rsid w:val="00CA0C11"/>
    <w:rsid w:val="00CA29CA"/>
    <w:rsid w:val="00CA5749"/>
    <w:rsid w:val="00CA6721"/>
    <w:rsid w:val="00CB13CA"/>
    <w:rsid w:val="00CB65E3"/>
    <w:rsid w:val="00CB7644"/>
    <w:rsid w:val="00CC400D"/>
    <w:rsid w:val="00CC43AE"/>
    <w:rsid w:val="00CC484D"/>
    <w:rsid w:val="00CC795E"/>
    <w:rsid w:val="00CC7B97"/>
    <w:rsid w:val="00CD0E4C"/>
    <w:rsid w:val="00CD21BD"/>
    <w:rsid w:val="00CF0339"/>
    <w:rsid w:val="00CF4CB4"/>
    <w:rsid w:val="00D02AAF"/>
    <w:rsid w:val="00D036D1"/>
    <w:rsid w:val="00D06918"/>
    <w:rsid w:val="00D21E6C"/>
    <w:rsid w:val="00D40A91"/>
    <w:rsid w:val="00D45B9C"/>
    <w:rsid w:val="00D4627B"/>
    <w:rsid w:val="00D47001"/>
    <w:rsid w:val="00D52006"/>
    <w:rsid w:val="00D5290B"/>
    <w:rsid w:val="00D57710"/>
    <w:rsid w:val="00D66F40"/>
    <w:rsid w:val="00D72071"/>
    <w:rsid w:val="00D72772"/>
    <w:rsid w:val="00D87129"/>
    <w:rsid w:val="00D92D3D"/>
    <w:rsid w:val="00DA1981"/>
    <w:rsid w:val="00DA32FB"/>
    <w:rsid w:val="00DB0570"/>
    <w:rsid w:val="00DB6F0A"/>
    <w:rsid w:val="00DC1AF3"/>
    <w:rsid w:val="00DC2E5D"/>
    <w:rsid w:val="00DC5440"/>
    <w:rsid w:val="00DC5FBA"/>
    <w:rsid w:val="00DD40E4"/>
    <w:rsid w:val="00DE2B72"/>
    <w:rsid w:val="00DF3416"/>
    <w:rsid w:val="00DF4A33"/>
    <w:rsid w:val="00DF62FB"/>
    <w:rsid w:val="00DF7702"/>
    <w:rsid w:val="00E107C7"/>
    <w:rsid w:val="00E12DC0"/>
    <w:rsid w:val="00E158C7"/>
    <w:rsid w:val="00E27107"/>
    <w:rsid w:val="00E32057"/>
    <w:rsid w:val="00E321A3"/>
    <w:rsid w:val="00E323BD"/>
    <w:rsid w:val="00E356A6"/>
    <w:rsid w:val="00E3641E"/>
    <w:rsid w:val="00E36AE1"/>
    <w:rsid w:val="00E56F1D"/>
    <w:rsid w:val="00E62C1E"/>
    <w:rsid w:val="00E65598"/>
    <w:rsid w:val="00E65BBE"/>
    <w:rsid w:val="00E6746B"/>
    <w:rsid w:val="00E700BA"/>
    <w:rsid w:val="00E76CE2"/>
    <w:rsid w:val="00E87A2A"/>
    <w:rsid w:val="00E93E2F"/>
    <w:rsid w:val="00E9664C"/>
    <w:rsid w:val="00EA6282"/>
    <w:rsid w:val="00EA7E3A"/>
    <w:rsid w:val="00EB4D07"/>
    <w:rsid w:val="00EB4FBF"/>
    <w:rsid w:val="00EB7FC1"/>
    <w:rsid w:val="00EC1930"/>
    <w:rsid w:val="00ED09E1"/>
    <w:rsid w:val="00ED395C"/>
    <w:rsid w:val="00ED6A8E"/>
    <w:rsid w:val="00EF0444"/>
    <w:rsid w:val="00EF0738"/>
    <w:rsid w:val="00EF17DF"/>
    <w:rsid w:val="00EF377E"/>
    <w:rsid w:val="00F01E09"/>
    <w:rsid w:val="00F068A6"/>
    <w:rsid w:val="00F06919"/>
    <w:rsid w:val="00F117BD"/>
    <w:rsid w:val="00F124CB"/>
    <w:rsid w:val="00F12AAF"/>
    <w:rsid w:val="00F13A15"/>
    <w:rsid w:val="00F26196"/>
    <w:rsid w:val="00F27700"/>
    <w:rsid w:val="00F277E4"/>
    <w:rsid w:val="00F358E9"/>
    <w:rsid w:val="00F410BE"/>
    <w:rsid w:val="00F458D2"/>
    <w:rsid w:val="00F46192"/>
    <w:rsid w:val="00F5073F"/>
    <w:rsid w:val="00F565D2"/>
    <w:rsid w:val="00F63643"/>
    <w:rsid w:val="00F64FED"/>
    <w:rsid w:val="00F67067"/>
    <w:rsid w:val="00F80971"/>
    <w:rsid w:val="00F82A64"/>
    <w:rsid w:val="00F870B0"/>
    <w:rsid w:val="00F901A7"/>
    <w:rsid w:val="00F91E1C"/>
    <w:rsid w:val="00F931AC"/>
    <w:rsid w:val="00F94EDC"/>
    <w:rsid w:val="00F957CA"/>
    <w:rsid w:val="00FA0265"/>
    <w:rsid w:val="00FB0374"/>
    <w:rsid w:val="00FB38A2"/>
    <w:rsid w:val="00FB445F"/>
    <w:rsid w:val="00FB46F7"/>
    <w:rsid w:val="00FB53B3"/>
    <w:rsid w:val="00FC62E8"/>
    <w:rsid w:val="00FC71AD"/>
    <w:rsid w:val="00FD0847"/>
    <w:rsid w:val="00FD0D5A"/>
    <w:rsid w:val="00FE246D"/>
    <w:rsid w:val="00FF2874"/>
    <w:rsid w:val="00FF3239"/>
    <w:rsid w:val="00FF4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4466126"/>
  <w15:docId w15:val="{134EA224-8E94-6742-847A-C15294CE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AAF"/>
    <w:rPr>
      <w:rFonts w:ascii="Garamond" w:hAnsi="Garamond"/>
      <w:sz w:val="24"/>
      <w:szCs w:val="24"/>
    </w:rPr>
  </w:style>
  <w:style w:type="paragraph" w:styleId="Heading1">
    <w:name w:val="heading 1"/>
    <w:basedOn w:val="Normal"/>
    <w:next w:val="Normal"/>
    <w:qFormat/>
    <w:rsid w:val="00620689"/>
    <w:pPr>
      <w:keepNext/>
      <w:spacing w:before="240" w:after="60"/>
      <w:outlineLvl w:val="0"/>
    </w:pPr>
    <w:rPr>
      <w:rFonts w:ascii="Arial" w:hAnsi="Arial"/>
      <w:b/>
      <w:kern w:val="32"/>
      <w:sz w:val="32"/>
      <w:szCs w:val="32"/>
    </w:rPr>
  </w:style>
  <w:style w:type="paragraph" w:styleId="Heading2">
    <w:name w:val="heading 2"/>
    <w:basedOn w:val="Normal"/>
    <w:next w:val="Normal"/>
    <w:qFormat/>
    <w:rsid w:val="00400555"/>
    <w:pPr>
      <w:keepNext/>
      <w:outlineLvl w:val="1"/>
    </w:pPr>
    <w:rPr>
      <w:rFonts w:ascii="Times" w:hAnsi="Times"/>
      <w:color w:val="000000"/>
      <w:u w:val="single"/>
    </w:rPr>
  </w:style>
  <w:style w:type="paragraph" w:styleId="Heading3">
    <w:name w:val="heading 3"/>
    <w:basedOn w:val="Normal"/>
    <w:next w:val="Normal"/>
    <w:qFormat/>
    <w:rsid w:val="00AA5745"/>
    <w:pPr>
      <w:keepNext/>
      <w:spacing w:before="240" w:after="60"/>
      <w:outlineLvl w:val="2"/>
    </w:pPr>
    <w:rPr>
      <w:rFonts w:ascii="Arial" w:hAnsi="Arial"/>
      <w:b/>
      <w:sz w:val="26"/>
      <w:szCs w:val="26"/>
    </w:rPr>
  </w:style>
  <w:style w:type="paragraph" w:styleId="Heading4">
    <w:name w:val="heading 4"/>
    <w:basedOn w:val="Normal"/>
    <w:next w:val="Normal"/>
    <w:qFormat/>
    <w:rsid w:val="00277976"/>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931743"/>
    <w:pPr>
      <w:keepNext/>
      <w:jc w:val="center"/>
      <w:outlineLvl w:val="4"/>
    </w:pPr>
    <w:rPr>
      <w:b/>
      <w:sz w:val="32"/>
      <w:szCs w:val="20"/>
      <w:u w:val="single"/>
    </w:rPr>
  </w:style>
  <w:style w:type="paragraph" w:styleId="Heading6">
    <w:name w:val="heading 6"/>
    <w:basedOn w:val="Normal"/>
    <w:next w:val="Normal"/>
    <w:qFormat/>
    <w:rsid w:val="00AA5745"/>
    <w:pPr>
      <w:spacing w:before="240" w:after="60"/>
      <w:outlineLvl w:val="5"/>
    </w:pPr>
    <w:rPr>
      <w:rFonts w:ascii="Times New Roman" w:hAnsi="Times New Roman"/>
      <w:b/>
      <w:sz w:val="22"/>
      <w:szCs w:val="22"/>
    </w:rPr>
  </w:style>
  <w:style w:type="paragraph" w:styleId="Heading7">
    <w:name w:val="heading 7"/>
    <w:basedOn w:val="Normal"/>
    <w:next w:val="Normal"/>
    <w:qFormat/>
    <w:rsid w:val="00931743"/>
    <w:pPr>
      <w:keepNext/>
      <w:tabs>
        <w:tab w:val="left" w:pos="440"/>
        <w:tab w:val="left" w:pos="4500"/>
        <w:tab w:val="right" w:pos="8540"/>
        <w:tab w:val="right" w:pos="8640"/>
      </w:tabs>
      <w:outlineLvl w:val="6"/>
    </w:pPr>
    <w:rPr>
      <w:rFonts w:ascii="Geneva" w:hAnsi="Geneva"/>
      <w:b/>
      <w:sz w:val="20"/>
      <w:szCs w:val="20"/>
    </w:rPr>
  </w:style>
  <w:style w:type="paragraph" w:styleId="Heading8">
    <w:name w:val="heading 8"/>
    <w:basedOn w:val="Normal"/>
    <w:next w:val="Normal"/>
    <w:qFormat/>
    <w:rsid w:val="00931743"/>
    <w:pPr>
      <w:keepNext/>
      <w:outlineLvl w:val="7"/>
    </w:pPr>
    <w:rPr>
      <w:rFonts w:ascii="Geneva" w:hAnsi="Geneva"/>
      <w:sz w:val="28"/>
      <w:szCs w:val="20"/>
    </w:rPr>
  </w:style>
  <w:style w:type="paragraph" w:styleId="Heading9">
    <w:name w:val="heading 9"/>
    <w:basedOn w:val="Normal"/>
    <w:next w:val="Normal"/>
    <w:qFormat/>
    <w:rsid w:val="00931743"/>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2C23"/>
    <w:pPr>
      <w:tabs>
        <w:tab w:val="center" w:pos="4320"/>
        <w:tab w:val="right" w:pos="8640"/>
      </w:tabs>
    </w:pPr>
  </w:style>
  <w:style w:type="paragraph" w:styleId="Footer">
    <w:name w:val="footer"/>
    <w:basedOn w:val="Normal"/>
    <w:semiHidden/>
    <w:rsid w:val="00D82C23"/>
    <w:pPr>
      <w:tabs>
        <w:tab w:val="center" w:pos="4320"/>
        <w:tab w:val="right" w:pos="8640"/>
      </w:tabs>
    </w:pPr>
  </w:style>
  <w:style w:type="character" w:styleId="Strong">
    <w:name w:val="Strong"/>
    <w:uiPriority w:val="22"/>
    <w:qFormat/>
    <w:rsid w:val="00EF6AC5"/>
    <w:rPr>
      <w:b/>
      <w:bCs/>
    </w:rPr>
  </w:style>
  <w:style w:type="paragraph" w:styleId="NormalWeb">
    <w:name w:val="Normal (Web)"/>
    <w:basedOn w:val="Normal"/>
    <w:uiPriority w:val="99"/>
    <w:rsid w:val="00EF6AC5"/>
    <w:pPr>
      <w:spacing w:before="100" w:beforeAutospacing="1" w:after="100" w:afterAutospacing="1"/>
    </w:pPr>
  </w:style>
  <w:style w:type="paragraph" w:styleId="Title">
    <w:name w:val="Title"/>
    <w:basedOn w:val="Normal"/>
    <w:link w:val="TitleChar"/>
    <w:qFormat/>
    <w:rsid w:val="00400555"/>
    <w:pPr>
      <w:widowControl w:val="0"/>
      <w:jc w:val="center"/>
    </w:pPr>
    <w:rPr>
      <w:b/>
      <w:bCs/>
      <w:sz w:val="36"/>
    </w:rPr>
  </w:style>
  <w:style w:type="paragraph" w:styleId="BodyText">
    <w:name w:val="Body Text"/>
    <w:basedOn w:val="Normal"/>
    <w:rsid w:val="00400555"/>
    <w:rPr>
      <w:rFonts w:ascii="Times" w:hAnsi="Times"/>
      <w:color w:val="000000"/>
    </w:rPr>
  </w:style>
  <w:style w:type="character" w:styleId="Hyperlink">
    <w:name w:val="Hyperlink"/>
    <w:uiPriority w:val="99"/>
    <w:rsid w:val="003F473F"/>
    <w:rPr>
      <w:color w:val="0000FF"/>
      <w:u w:val="single"/>
    </w:rPr>
  </w:style>
  <w:style w:type="paragraph" w:customStyle="1" w:styleId="biotext">
    <w:name w:val="biotext"/>
    <w:basedOn w:val="Normal"/>
    <w:rsid w:val="003F473F"/>
    <w:pPr>
      <w:tabs>
        <w:tab w:val="left" w:pos="720"/>
      </w:tabs>
      <w:spacing w:line="480" w:lineRule="atLeast"/>
    </w:pPr>
    <w:rPr>
      <w:rFonts w:ascii="Times" w:hAnsi="Times"/>
      <w:szCs w:val="20"/>
    </w:rPr>
  </w:style>
  <w:style w:type="paragraph" w:styleId="HTMLPreformatted">
    <w:name w:val="HTML Preformatted"/>
    <w:basedOn w:val="Normal"/>
    <w:link w:val="HTMLPreformattedChar"/>
    <w:rsid w:val="00375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sz w:val="20"/>
      <w:szCs w:val="20"/>
    </w:rPr>
  </w:style>
  <w:style w:type="paragraph" w:styleId="BodyText3">
    <w:name w:val="Body Text 3"/>
    <w:basedOn w:val="Normal"/>
    <w:rsid w:val="006A49DF"/>
    <w:rPr>
      <w:rFonts w:ascii="Geneva" w:eastAsia="Times" w:hAnsi="Geneva"/>
      <w:sz w:val="22"/>
      <w:szCs w:val="20"/>
    </w:rPr>
  </w:style>
  <w:style w:type="paragraph" w:customStyle="1" w:styleId="level2">
    <w:name w:val="_level2"/>
    <w:basedOn w:val="Normal"/>
    <w:rsid w:val="00DB5F05"/>
    <w:rPr>
      <w:rFonts w:ascii="Times New Roman" w:hAnsi="Times New Roman"/>
      <w:szCs w:val="20"/>
    </w:rPr>
  </w:style>
  <w:style w:type="paragraph" w:styleId="Subtitle">
    <w:name w:val="Subtitle"/>
    <w:basedOn w:val="Normal"/>
    <w:qFormat/>
    <w:rsid w:val="008C33D3"/>
    <w:pPr>
      <w:tabs>
        <w:tab w:val="left" w:pos="0"/>
        <w:tab w:val="left" w:pos="1440"/>
        <w:tab w:val="left" w:pos="2880"/>
        <w:tab w:val="left" w:pos="4320"/>
        <w:tab w:val="left" w:pos="5760"/>
        <w:tab w:val="left" w:pos="7200"/>
        <w:tab w:val="left" w:pos="8640"/>
      </w:tabs>
    </w:pPr>
    <w:rPr>
      <w:rFonts w:ascii="Times New Roman" w:hAnsi="Times New Roman"/>
      <w:b/>
      <w:i/>
      <w:sz w:val="26"/>
      <w:szCs w:val="20"/>
      <w:lang w:val="en-GB"/>
    </w:rPr>
  </w:style>
  <w:style w:type="paragraph" w:customStyle="1" w:styleId="Normal0">
    <w:name w:val="Normal +"/>
    <w:basedOn w:val="Normal"/>
    <w:rsid w:val="00CE41B2"/>
    <w:rPr>
      <w:rFonts w:ascii="New York" w:hAnsi="New York"/>
      <w:szCs w:val="20"/>
    </w:rPr>
  </w:style>
  <w:style w:type="paragraph" w:customStyle="1" w:styleId="Usual">
    <w:name w:val="Usual"/>
    <w:basedOn w:val="Normal"/>
    <w:rsid w:val="00931743"/>
    <w:rPr>
      <w:rFonts w:ascii="Times" w:hAnsi="Times"/>
      <w:szCs w:val="20"/>
    </w:rPr>
  </w:style>
  <w:style w:type="paragraph" w:customStyle="1" w:styleId="Normalnow">
    <w:name w:val="Normalnow"/>
    <w:basedOn w:val="Usual"/>
    <w:rsid w:val="00931743"/>
  </w:style>
  <w:style w:type="paragraph" w:customStyle="1" w:styleId="Now">
    <w:name w:val="Now"/>
    <w:rsid w:val="00931743"/>
    <w:rPr>
      <w:rFonts w:ascii="New York" w:hAnsi="New York"/>
      <w:sz w:val="24"/>
    </w:rPr>
  </w:style>
  <w:style w:type="paragraph" w:styleId="BodyText2">
    <w:name w:val="Body Text 2"/>
    <w:basedOn w:val="Normal"/>
    <w:rsid w:val="00931743"/>
    <w:rPr>
      <w:rFonts w:ascii="Geneva" w:hAnsi="Geneva"/>
      <w:sz w:val="20"/>
      <w:szCs w:val="25"/>
    </w:rPr>
  </w:style>
  <w:style w:type="character" w:styleId="FollowedHyperlink">
    <w:name w:val="FollowedHyperlink"/>
    <w:rsid w:val="00931743"/>
    <w:rPr>
      <w:color w:val="800080"/>
      <w:u w:val="single"/>
    </w:rPr>
  </w:style>
  <w:style w:type="paragraph" w:customStyle="1" w:styleId="Default">
    <w:name w:val="Default"/>
    <w:rsid w:val="00931743"/>
    <w:pPr>
      <w:widowControl w:val="0"/>
      <w:autoSpaceDE w:val="0"/>
      <w:autoSpaceDN w:val="0"/>
      <w:adjustRightInd w:val="0"/>
    </w:pPr>
    <w:rPr>
      <w:rFonts w:ascii="Corbel" w:hAnsi="Corbel" w:cs="Corbel"/>
      <w:color w:val="000000"/>
      <w:sz w:val="24"/>
      <w:szCs w:val="24"/>
      <w:lang w:bidi="en-US"/>
    </w:rPr>
  </w:style>
  <w:style w:type="character" w:styleId="Emphasis">
    <w:name w:val="Emphasis"/>
    <w:uiPriority w:val="20"/>
    <w:qFormat/>
    <w:rsid w:val="00F12AAF"/>
    <w:rPr>
      <w:i/>
    </w:rPr>
  </w:style>
  <w:style w:type="character" w:customStyle="1" w:styleId="st">
    <w:name w:val="st"/>
    <w:rsid w:val="00F12AAF"/>
  </w:style>
  <w:style w:type="character" w:customStyle="1" w:styleId="HeaderChar">
    <w:name w:val="Header Char"/>
    <w:link w:val="Header"/>
    <w:rsid w:val="001518DC"/>
    <w:rPr>
      <w:rFonts w:ascii="Garamond" w:hAnsi="Garamond"/>
      <w:sz w:val="24"/>
      <w:szCs w:val="24"/>
    </w:rPr>
  </w:style>
  <w:style w:type="character" w:customStyle="1" w:styleId="TitleChar">
    <w:name w:val="Title Char"/>
    <w:link w:val="Title"/>
    <w:rsid w:val="001518DC"/>
    <w:rPr>
      <w:rFonts w:ascii="Garamond" w:hAnsi="Garamond"/>
      <w:b/>
      <w:bCs/>
      <w:sz w:val="36"/>
      <w:szCs w:val="24"/>
    </w:rPr>
  </w:style>
  <w:style w:type="paragraph" w:styleId="NoSpacing">
    <w:name w:val="No Spacing"/>
    <w:uiPriority w:val="1"/>
    <w:qFormat/>
    <w:rsid w:val="00383CFB"/>
    <w:rPr>
      <w:rFonts w:ascii="Calibri" w:eastAsia="Calibri" w:hAnsi="Calibri"/>
      <w:sz w:val="22"/>
      <w:szCs w:val="22"/>
    </w:rPr>
  </w:style>
  <w:style w:type="character" w:customStyle="1" w:styleId="HTMLPreformattedChar">
    <w:name w:val="HTML Preformatted Char"/>
    <w:link w:val="HTMLPreformatted"/>
    <w:rsid w:val="003D4AFE"/>
    <w:rPr>
      <w:rFonts w:ascii="Courier New" w:eastAsia="Arial Unicode MS" w:hAnsi="Courier New" w:cs="Arial Unicode MS"/>
    </w:rPr>
  </w:style>
  <w:style w:type="paragraph" w:styleId="BalloonText">
    <w:name w:val="Balloon Text"/>
    <w:basedOn w:val="Normal"/>
    <w:link w:val="BalloonTextChar"/>
    <w:uiPriority w:val="99"/>
    <w:semiHidden/>
    <w:unhideWhenUsed/>
    <w:rsid w:val="005E63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63FD"/>
    <w:rPr>
      <w:rFonts w:ascii="Lucida Grande" w:hAnsi="Lucida Grande" w:cs="Lucida Grande"/>
      <w:sz w:val="18"/>
      <w:szCs w:val="18"/>
    </w:rPr>
  </w:style>
  <w:style w:type="character" w:customStyle="1" w:styleId="aolmailgmail-s1">
    <w:name w:val="aolmail_gmail-s1"/>
    <w:basedOn w:val="DefaultParagraphFont"/>
    <w:rsid w:val="00BC468C"/>
  </w:style>
  <w:style w:type="paragraph" w:styleId="ListParagraph">
    <w:name w:val="List Paragraph"/>
    <w:basedOn w:val="Normal"/>
    <w:uiPriority w:val="34"/>
    <w:qFormat/>
    <w:rsid w:val="004B0008"/>
    <w:pPr>
      <w:ind w:left="720"/>
      <w:contextualSpacing/>
    </w:pPr>
    <w:rPr>
      <w:rFonts w:asciiTheme="minorHAnsi" w:eastAsiaTheme="minorEastAsia" w:hAnsiTheme="minorHAnsi" w:cstheme="minorBidi"/>
    </w:rPr>
  </w:style>
  <w:style w:type="character" w:customStyle="1" w:styleId="apple-converted-space">
    <w:name w:val="apple-converted-space"/>
    <w:basedOn w:val="DefaultParagraphFont"/>
    <w:rsid w:val="00E3641E"/>
  </w:style>
  <w:style w:type="paragraph" w:customStyle="1" w:styleId="yiv9657495146msonormal">
    <w:name w:val="yiv9657495146msonormal"/>
    <w:basedOn w:val="Normal"/>
    <w:rsid w:val="005E5061"/>
    <w:pPr>
      <w:spacing w:before="100" w:beforeAutospacing="1" w:after="100" w:afterAutospacing="1"/>
    </w:pPr>
    <w:rPr>
      <w:rFonts w:ascii="Times New Roman" w:hAnsi="Times New Roman"/>
      <w:sz w:val="20"/>
      <w:szCs w:val="20"/>
    </w:rPr>
  </w:style>
  <w:style w:type="paragraph" w:customStyle="1" w:styleId="yiv8864221842msonormal">
    <w:name w:val="yiv8864221842msonormal"/>
    <w:basedOn w:val="Normal"/>
    <w:rsid w:val="00866BAE"/>
    <w:pPr>
      <w:spacing w:before="100" w:beforeAutospacing="1" w:after="100" w:afterAutospacing="1"/>
    </w:pPr>
    <w:rPr>
      <w:rFonts w:ascii="Times New Roman" w:hAnsi="Times New Roman"/>
      <w:sz w:val="20"/>
      <w:szCs w:val="20"/>
    </w:rPr>
  </w:style>
  <w:style w:type="character" w:styleId="PageNumber">
    <w:name w:val="page number"/>
    <w:basedOn w:val="DefaultParagraphFont"/>
    <w:rsid w:val="00805420"/>
  </w:style>
  <w:style w:type="character" w:customStyle="1" w:styleId="il">
    <w:name w:val="il"/>
    <w:basedOn w:val="DefaultParagraphFont"/>
    <w:rsid w:val="00805420"/>
  </w:style>
  <w:style w:type="character" w:customStyle="1" w:styleId="lrzxr">
    <w:name w:val="lrzxr"/>
    <w:rsid w:val="00805420"/>
  </w:style>
  <w:style w:type="character" w:customStyle="1" w:styleId="w8qarf">
    <w:name w:val="w8qarf"/>
    <w:rsid w:val="00805420"/>
  </w:style>
  <w:style w:type="paragraph" w:customStyle="1" w:styleId="p1">
    <w:name w:val="p1"/>
    <w:basedOn w:val="Normal"/>
    <w:rsid w:val="00B00D4D"/>
    <w:pPr>
      <w:spacing w:before="100" w:beforeAutospacing="1" w:after="100" w:afterAutospacing="1"/>
    </w:pPr>
    <w:rPr>
      <w:rFonts w:ascii="Times New Roman" w:hAnsi="Times New Roman"/>
    </w:rPr>
  </w:style>
  <w:style w:type="character" w:customStyle="1" w:styleId="s1">
    <w:name w:val="“s1&quot;"/>
    <w:basedOn w:val="DefaultParagraphFont"/>
    <w:rsid w:val="00B00D4D"/>
  </w:style>
  <w:style w:type="paragraph" w:customStyle="1" w:styleId="gntarbp">
    <w:name w:val="gnt_ar_b_p"/>
    <w:basedOn w:val="Normal"/>
    <w:rsid w:val="004972BC"/>
    <w:pPr>
      <w:spacing w:before="100" w:beforeAutospacing="1" w:after="100" w:afterAutospacing="1"/>
    </w:pPr>
    <w:rPr>
      <w:rFonts w:ascii="Times New Roman" w:hAnsi="Times New Roman"/>
    </w:rPr>
  </w:style>
  <w:style w:type="character" w:customStyle="1" w:styleId="xt0psk2">
    <w:name w:val="xt0psk2"/>
    <w:basedOn w:val="DefaultParagraphFont"/>
    <w:rsid w:val="00692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36855">
      <w:bodyDiv w:val="1"/>
      <w:marLeft w:val="0"/>
      <w:marRight w:val="0"/>
      <w:marTop w:val="0"/>
      <w:marBottom w:val="0"/>
      <w:divBdr>
        <w:top w:val="none" w:sz="0" w:space="0" w:color="auto"/>
        <w:left w:val="none" w:sz="0" w:space="0" w:color="auto"/>
        <w:bottom w:val="none" w:sz="0" w:space="0" w:color="auto"/>
        <w:right w:val="none" w:sz="0" w:space="0" w:color="auto"/>
      </w:divBdr>
    </w:div>
    <w:div w:id="118229926">
      <w:bodyDiv w:val="1"/>
      <w:marLeft w:val="0"/>
      <w:marRight w:val="0"/>
      <w:marTop w:val="0"/>
      <w:marBottom w:val="0"/>
      <w:divBdr>
        <w:top w:val="none" w:sz="0" w:space="0" w:color="auto"/>
        <w:left w:val="none" w:sz="0" w:space="0" w:color="auto"/>
        <w:bottom w:val="none" w:sz="0" w:space="0" w:color="auto"/>
        <w:right w:val="none" w:sz="0" w:space="0" w:color="auto"/>
      </w:divBdr>
    </w:div>
    <w:div w:id="169951324">
      <w:bodyDiv w:val="1"/>
      <w:marLeft w:val="0"/>
      <w:marRight w:val="0"/>
      <w:marTop w:val="0"/>
      <w:marBottom w:val="0"/>
      <w:divBdr>
        <w:top w:val="none" w:sz="0" w:space="0" w:color="auto"/>
        <w:left w:val="none" w:sz="0" w:space="0" w:color="auto"/>
        <w:bottom w:val="none" w:sz="0" w:space="0" w:color="auto"/>
        <w:right w:val="none" w:sz="0" w:space="0" w:color="auto"/>
      </w:divBdr>
    </w:div>
    <w:div w:id="185487161">
      <w:bodyDiv w:val="1"/>
      <w:marLeft w:val="0"/>
      <w:marRight w:val="0"/>
      <w:marTop w:val="0"/>
      <w:marBottom w:val="0"/>
      <w:divBdr>
        <w:top w:val="none" w:sz="0" w:space="0" w:color="auto"/>
        <w:left w:val="none" w:sz="0" w:space="0" w:color="auto"/>
        <w:bottom w:val="none" w:sz="0" w:space="0" w:color="auto"/>
        <w:right w:val="none" w:sz="0" w:space="0" w:color="auto"/>
      </w:divBdr>
    </w:div>
    <w:div w:id="203832710">
      <w:bodyDiv w:val="1"/>
      <w:marLeft w:val="0"/>
      <w:marRight w:val="0"/>
      <w:marTop w:val="0"/>
      <w:marBottom w:val="0"/>
      <w:divBdr>
        <w:top w:val="none" w:sz="0" w:space="0" w:color="auto"/>
        <w:left w:val="none" w:sz="0" w:space="0" w:color="auto"/>
        <w:bottom w:val="none" w:sz="0" w:space="0" w:color="auto"/>
        <w:right w:val="none" w:sz="0" w:space="0" w:color="auto"/>
      </w:divBdr>
    </w:div>
    <w:div w:id="223413980">
      <w:bodyDiv w:val="1"/>
      <w:marLeft w:val="0"/>
      <w:marRight w:val="0"/>
      <w:marTop w:val="0"/>
      <w:marBottom w:val="0"/>
      <w:divBdr>
        <w:top w:val="none" w:sz="0" w:space="0" w:color="auto"/>
        <w:left w:val="none" w:sz="0" w:space="0" w:color="auto"/>
        <w:bottom w:val="none" w:sz="0" w:space="0" w:color="auto"/>
        <w:right w:val="none" w:sz="0" w:space="0" w:color="auto"/>
      </w:divBdr>
    </w:div>
    <w:div w:id="243342575">
      <w:bodyDiv w:val="1"/>
      <w:marLeft w:val="0"/>
      <w:marRight w:val="0"/>
      <w:marTop w:val="0"/>
      <w:marBottom w:val="0"/>
      <w:divBdr>
        <w:top w:val="none" w:sz="0" w:space="0" w:color="auto"/>
        <w:left w:val="none" w:sz="0" w:space="0" w:color="auto"/>
        <w:bottom w:val="none" w:sz="0" w:space="0" w:color="auto"/>
        <w:right w:val="none" w:sz="0" w:space="0" w:color="auto"/>
      </w:divBdr>
    </w:div>
    <w:div w:id="272638580">
      <w:bodyDiv w:val="1"/>
      <w:marLeft w:val="0"/>
      <w:marRight w:val="0"/>
      <w:marTop w:val="0"/>
      <w:marBottom w:val="0"/>
      <w:divBdr>
        <w:top w:val="none" w:sz="0" w:space="0" w:color="auto"/>
        <w:left w:val="none" w:sz="0" w:space="0" w:color="auto"/>
        <w:bottom w:val="none" w:sz="0" w:space="0" w:color="auto"/>
        <w:right w:val="none" w:sz="0" w:space="0" w:color="auto"/>
      </w:divBdr>
    </w:div>
    <w:div w:id="295960817">
      <w:bodyDiv w:val="1"/>
      <w:marLeft w:val="0"/>
      <w:marRight w:val="0"/>
      <w:marTop w:val="0"/>
      <w:marBottom w:val="0"/>
      <w:divBdr>
        <w:top w:val="none" w:sz="0" w:space="0" w:color="auto"/>
        <w:left w:val="none" w:sz="0" w:space="0" w:color="auto"/>
        <w:bottom w:val="none" w:sz="0" w:space="0" w:color="auto"/>
        <w:right w:val="none" w:sz="0" w:space="0" w:color="auto"/>
      </w:divBdr>
    </w:div>
    <w:div w:id="301733581">
      <w:bodyDiv w:val="1"/>
      <w:marLeft w:val="0"/>
      <w:marRight w:val="0"/>
      <w:marTop w:val="0"/>
      <w:marBottom w:val="0"/>
      <w:divBdr>
        <w:top w:val="none" w:sz="0" w:space="0" w:color="auto"/>
        <w:left w:val="none" w:sz="0" w:space="0" w:color="auto"/>
        <w:bottom w:val="none" w:sz="0" w:space="0" w:color="auto"/>
        <w:right w:val="none" w:sz="0" w:space="0" w:color="auto"/>
      </w:divBdr>
    </w:div>
    <w:div w:id="308020313">
      <w:bodyDiv w:val="1"/>
      <w:marLeft w:val="0"/>
      <w:marRight w:val="0"/>
      <w:marTop w:val="0"/>
      <w:marBottom w:val="0"/>
      <w:divBdr>
        <w:top w:val="none" w:sz="0" w:space="0" w:color="auto"/>
        <w:left w:val="none" w:sz="0" w:space="0" w:color="auto"/>
        <w:bottom w:val="none" w:sz="0" w:space="0" w:color="auto"/>
        <w:right w:val="none" w:sz="0" w:space="0" w:color="auto"/>
      </w:divBdr>
    </w:div>
    <w:div w:id="431583698">
      <w:bodyDiv w:val="1"/>
      <w:marLeft w:val="0"/>
      <w:marRight w:val="0"/>
      <w:marTop w:val="0"/>
      <w:marBottom w:val="0"/>
      <w:divBdr>
        <w:top w:val="none" w:sz="0" w:space="0" w:color="auto"/>
        <w:left w:val="none" w:sz="0" w:space="0" w:color="auto"/>
        <w:bottom w:val="none" w:sz="0" w:space="0" w:color="auto"/>
        <w:right w:val="none" w:sz="0" w:space="0" w:color="auto"/>
      </w:divBdr>
    </w:div>
    <w:div w:id="455681280">
      <w:bodyDiv w:val="1"/>
      <w:marLeft w:val="0"/>
      <w:marRight w:val="0"/>
      <w:marTop w:val="0"/>
      <w:marBottom w:val="0"/>
      <w:divBdr>
        <w:top w:val="none" w:sz="0" w:space="0" w:color="auto"/>
        <w:left w:val="none" w:sz="0" w:space="0" w:color="auto"/>
        <w:bottom w:val="none" w:sz="0" w:space="0" w:color="auto"/>
        <w:right w:val="none" w:sz="0" w:space="0" w:color="auto"/>
      </w:divBdr>
    </w:div>
    <w:div w:id="513960515">
      <w:bodyDiv w:val="1"/>
      <w:marLeft w:val="0"/>
      <w:marRight w:val="0"/>
      <w:marTop w:val="0"/>
      <w:marBottom w:val="0"/>
      <w:divBdr>
        <w:top w:val="none" w:sz="0" w:space="0" w:color="auto"/>
        <w:left w:val="none" w:sz="0" w:space="0" w:color="auto"/>
        <w:bottom w:val="none" w:sz="0" w:space="0" w:color="auto"/>
        <w:right w:val="none" w:sz="0" w:space="0" w:color="auto"/>
      </w:divBdr>
    </w:div>
    <w:div w:id="543949028">
      <w:bodyDiv w:val="1"/>
      <w:marLeft w:val="0"/>
      <w:marRight w:val="0"/>
      <w:marTop w:val="0"/>
      <w:marBottom w:val="0"/>
      <w:divBdr>
        <w:top w:val="none" w:sz="0" w:space="0" w:color="auto"/>
        <w:left w:val="none" w:sz="0" w:space="0" w:color="auto"/>
        <w:bottom w:val="none" w:sz="0" w:space="0" w:color="auto"/>
        <w:right w:val="none" w:sz="0" w:space="0" w:color="auto"/>
      </w:divBdr>
    </w:div>
    <w:div w:id="600601598">
      <w:bodyDiv w:val="1"/>
      <w:marLeft w:val="0"/>
      <w:marRight w:val="0"/>
      <w:marTop w:val="0"/>
      <w:marBottom w:val="0"/>
      <w:divBdr>
        <w:top w:val="none" w:sz="0" w:space="0" w:color="auto"/>
        <w:left w:val="none" w:sz="0" w:space="0" w:color="auto"/>
        <w:bottom w:val="none" w:sz="0" w:space="0" w:color="auto"/>
        <w:right w:val="none" w:sz="0" w:space="0" w:color="auto"/>
      </w:divBdr>
      <w:divsChild>
        <w:div w:id="2107386576">
          <w:marLeft w:val="0"/>
          <w:marRight w:val="0"/>
          <w:marTop w:val="0"/>
          <w:marBottom w:val="0"/>
          <w:divBdr>
            <w:top w:val="none" w:sz="0" w:space="0" w:color="auto"/>
            <w:left w:val="none" w:sz="0" w:space="0" w:color="auto"/>
            <w:bottom w:val="none" w:sz="0" w:space="0" w:color="auto"/>
            <w:right w:val="none" w:sz="0" w:space="0" w:color="auto"/>
          </w:divBdr>
        </w:div>
        <w:div w:id="2141336629">
          <w:marLeft w:val="0"/>
          <w:marRight w:val="0"/>
          <w:marTop w:val="0"/>
          <w:marBottom w:val="0"/>
          <w:divBdr>
            <w:top w:val="none" w:sz="0" w:space="0" w:color="auto"/>
            <w:left w:val="none" w:sz="0" w:space="0" w:color="auto"/>
            <w:bottom w:val="none" w:sz="0" w:space="0" w:color="auto"/>
            <w:right w:val="none" w:sz="0" w:space="0" w:color="auto"/>
          </w:divBdr>
        </w:div>
        <w:div w:id="1754006927">
          <w:marLeft w:val="0"/>
          <w:marRight w:val="0"/>
          <w:marTop w:val="0"/>
          <w:marBottom w:val="160"/>
          <w:divBdr>
            <w:top w:val="none" w:sz="0" w:space="0" w:color="auto"/>
            <w:left w:val="none" w:sz="0" w:space="0" w:color="auto"/>
            <w:bottom w:val="none" w:sz="0" w:space="0" w:color="auto"/>
            <w:right w:val="none" w:sz="0" w:space="0" w:color="auto"/>
          </w:divBdr>
        </w:div>
        <w:div w:id="1288390751">
          <w:marLeft w:val="0"/>
          <w:marRight w:val="0"/>
          <w:marTop w:val="0"/>
          <w:marBottom w:val="160"/>
          <w:divBdr>
            <w:top w:val="none" w:sz="0" w:space="0" w:color="auto"/>
            <w:left w:val="none" w:sz="0" w:space="0" w:color="auto"/>
            <w:bottom w:val="none" w:sz="0" w:space="0" w:color="auto"/>
            <w:right w:val="none" w:sz="0" w:space="0" w:color="auto"/>
          </w:divBdr>
        </w:div>
        <w:div w:id="161623560">
          <w:marLeft w:val="0"/>
          <w:marRight w:val="0"/>
          <w:marTop w:val="0"/>
          <w:marBottom w:val="200"/>
          <w:divBdr>
            <w:top w:val="none" w:sz="0" w:space="0" w:color="auto"/>
            <w:left w:val="none" w:sz="0" w:space="0" w:color="auto"/>
            <w:bottom w:val="none" w:sz="0" w:space="0" w:color="auto"/>
            <w:right w:val="none" w:sz="0" w:space="0" w:color="auto"/>
          </w:divBdr>
        </w:div>
        <w:div w:id="179780715">
          <w:marLeft w:val="0"/>
          <w:marRight w:val="0"/>
          <w:marTop w:val="0"/>
          <w:marBottom w:val="160"/>
          <w:divBdr>
            <w:top w:val="none" w:sz="0" w:space="0" w:color="auto"/>
            <w:left w:val="none" w:sz="0" w:space="0" w:color="auto"/>
            <w:bottom w:val="none" w:sz="0" w:space="0" w:color="auto"/>
            <w:right w:val="none" w:sz="0" w:space="0" w:color="auto"/>
          </w:divBdr>
        </w:div>
        <w:div w:id="1904215479">
          <w:marLeft w:val="0"/>
          <w:marRight w:val="0"/>
          <w:marTop w:val="0"/>
          <w:marBottom w:val="0"/>
          <w:divBdr>
            <w:top w:val="none" w:sz="0" w:space="0" w:color="auto"/>
            <w:left w:val="none" w:sz="0" w:space="0" w:color="auto"/>
            <w:bottom w:val="none" w:sz="0" w:space="0" w:color="auto"/>
            <w:right w:val="none" w:sz="0" w:space="0" w:color="auto"/>
          </w:divBdr>
        </w:div>
        <w:div w:id="963270606">
          <w:marLeft w:val="0"/>
          <w:marRight w:val="0"/>
          <w:marTop w:val="0"/>
          <w:marBottom w:val="0"/>
          <w:divBdr>
            <w:top w:val="none" w:sz="0" w:space="0" w:color="auto"/>
            <w:left w:val="none" w:sz="0" w:space="0" w:color="auto"/>
            <w:bottom w:val="none" w:sz="0" w:space="0" w:color="auto"/>
            <w:right w:val="none" w:sz="0" w:space="0" w:color="auto"/>
          </w:divBdr>
        </w:div>
        <w:div w:id="167527604">
          <w:marLeft w:val="0"/>
          <w:marRight w:val="0"/>
          <w:marTop w:val="0"/>
          <w:marBottom w:val="0"/>
          <w:divBdr>
            <w:top w:val="none" w:sz="0" w:space="0" w:color="auto"/>
            <w:left w:val="none" w:sz="0" w:space="0" w:color="auto"/>
            <w:bottom w:val="none" w:sz="0" w:space="0" w:color="auto"/>
            <w:right w:val="none" w:sz="0" w:space="0" w:color="auto"/>
          </w:divBdr>
        </w:div>
        <w:div w:id="974875542">
          <w:marLeft w:val="0"/>
          <w:marRight w:val="0"/>
          <w:marTop w:val="0"/>
          <w:marBottom w:val="0"/>
          <w:divBdr>
            <w:top w:val="none" w:sz="0" w:space="0" w:color="auto"/>
            <w:left w:val="none" w:sz="0" w:space="0" w:color="auto"/>
            <w:bottom w:val="none" w:sz="0" w:space="0" w:color="auto"/>
            <w:right w:val="none" w:sz="0" w:space="0" w:color="auto"/>
          </w:divBdr>
        </w:div>
        <w:div w:id="279797620">
          <w:marLeft w:val="0"/>
          <w:marRight w:val="0"/>
          <w:marTop w:val="0"/>
          <w:marBottom w:val="0"/>
          <w:divBdr>
            <w:top w:val="none" w:sz="0" w:space="0" w:color="auto"/>
            <w:left w:val="none" w:sz="0" w:space="0" w:color="auto"/>
            <w:bottom w:val="none" w:sz="0" w:space="0" w:color="auto"/>
            <w:right w:val="none" w:sz="0" w:space="0" w:color="auto"/>
          </w:divBdr>
        </w:div>
        <w:div w:id="263811337">
          <w:marLeft w:val="0"/>
          <w:marRight w:val="0"/>
          <w:marTop w:val="0"/>
          <w:marBottom w:val="0"/>
          <w:divBdr>
            <w:top w:val="none" w:sz="0" w:space="0" w:color="auto"/>
            <w:left w:val="none" w:sz="0" w:space="0" w:color="auto"/>
            <w:bottom w:val="none" w:sz="0" w:space="0" w:color="auto"/>
            <w:right w:val="none" w:sz="0" w:space="0" w:color="auto"/>
          </w:divBdr>
        </w:div>
        <w:div w:id="54865837">
          <w:marLeft w:val="0"/>
          <w:marRight w:val="0"/>
          <w:marTop w:val="0"/>
          <w:marBottom w:val="0"/>
          <w:divBdr>
            <w:top w:val="none" w:sz="0" w:space="0" w:color="auto"/>
            <w:left w:val="none" w:sz="0" w:space="0" w:color="auto"/>
            <w:bottom w:val="none" w:sz="0" w:space="0" w:color="auto"/>
            <w:right w:val="none" w:sz="0" w:space="0" w:color="auto"/>
          </w:divBdr>
        </w:div>
      </w:divsChild>
    </w:div>
    <w:div w:id="637997984">
      <w:bodyDiv w:val="1"/>
      <w:marLeft w:val="0"/>
      <w:marRight w:val="0"/>
      <w:marTop w:val="0"/>
      <w:marBottom w:val="0"/>
      <w:divBdr>
        <w:top w:val="none" w:sz="0" w:space="0" w:color="auto"/>
        <w:left w:val="none" w:sz="0" w:space="0" w:color="auto"/>
        <w:bottom w:val="none" w:sz="0" w:space="0" w:color="auto"/>
        <w:right w:val="none" w:sz="0" w:space="0" w:color="auto"/>
      </w:divBdr>
    </w:div>
    <w:div w:id="726341111">
      <w:bodyDiv w:val="1"/>
      <w:marLeft w:val="0"/>
      <w:marRight w:val="0"/>
      <w:marTop w:val="0"/>
      <w:marBottom w:val="0"/>
      <w:divBdr>
        <w:top w:val="none" w:sz="0" w:space="0" w:color="auto"/>
        <w:left w:val="none" w:sz="0" w:space="0" w:color="auto"/>
        <w:bottom w:val="none" w:sz="0" w:space="0" w:color="auto"/>
        <w:right w:val="none" w:sz="0" w:space="0" w:color="auto"/>
      </w:divBdr>
    </w:div>
    <w:div w:id="730420111">
      <w:bodyDiv w:val="1"/>
      <w:marLeft w:val="0"/>
      <w:marRight w:val="0"/>
      <w:marTop w:val="0"/>
      <w:marBottom w:val="0"/>
      <w:divBdr>
        <w:top w:val="none" w:sz="0" w:space="0" w:color="auto"/>
        <w:left w:val="none" w:sz="0" w:space="0" w:color="auto"/>
        <w:bottom w:val="none" w:sz="0" w:space="0" w:color="auto"/>
        <w:right w:val="none" w:sz="0" w:space="0" w:color="auto"/>
      </w:divBdr>
    </w:div>
    <w:div w:id="745105139">
      <w:bodyDiv w:val="1"/>
      <w:marLeft w:val="0"/>
      <w:marRight w:val="0"/>
      <w:marTop w:val="0"/>
      <w:marBottom w:val="0"/>
      <w:divBdr>
        <w:top w:val="none" w:sz="0" w:space="0" w:color="auto"/>
        <w:left w:val="none" w:sz="0" w:space="0" w:color="auto"/>
        <w:bottom w:val="none" w:sz="0" w:space="0" w:color="auto"/>
        <w:right w:val="none" w:sz="0" w:space="0" w:color="auto"/>
      </w:divBdr>
    </w:div>
    <w:div w:id="775246312">
      <w:bodyDiv w:val="1"/>
      <w:marLeft w:val="0"/>
      <w:marRight w:val="0"/>
      <w:marTop w:val="0"/>
      <w:marBottom w:val="0"/>
      <w:divBdr>
        <w:top w:val="none" w:sz="0" w:space="0" w:color="auto"/>
        <w:left w:val="none" w:sz="0" w:space="0" w:color="auto"/>
        <w:bottom w:val="none" w:sz="0" w:space="0" w:color="auto"/>
        <w:right w:val="none" w:sz="0" w:space="0" w:color="auto"/>
      </w:divBdr>
    </w:div>
    <w:div w:id="831531343">
      <w:bodyDiv w:val="1"/>
      <w:marLeft w:val="0"/>
      <w:marRight w:val="0"/>
      <w:marTop w:val="0"/>
      <w:marBottom w:val="0"/>
      <w:divBdr>
        <w:top w:val="none" w:sz="0" w:space="0" w:color="auto"/>
        <w:left w:val="none" w:sz="0" w:space="0" w:color="auto"/>
        <w:bottom w:val="none" w:sz="0" w:space="0" w:color="auto"/>
        <w:right w:val="none" w:sz="0" w:space="0" w:color="auto"/>
      </w:divBdr>
    </w:div>
    <w:div w:id="846214082">
      <w:bodyDiv w:val="1"/>
      <w:marLeft w:val="0"/>
      <w:marRight w:val="0"/>
      <w:marTop w:val="0"/>
      <w:marBottom w:val="0"/>
      <w:divBdr>
        <w:top w:val="none" w:sz="0" w:space="0" w:color="auto"/>
        <w:left w:val="none" w:sz="0" w:space="0" w:color="auto"/>
        <w:bottom w:val="none" w:sz="0" w:space="0" w:color="auto"/>
        <w:right w:val="none" w:sz="0" w:space="0" w:color="auto"/>
      </w:divBdr>
    </w:div>
    <w:div w:id="846552798">
      <w:bodyDiv w:val="1"/>
      <w:marLeft w:val="0"/>
      <w:marRight w:val="0"/>
      <w:marTop w:val="0"/>
      <w:marBottom w:val="0"/>
      <w:divBdr>
        <w:top w:val="none" w:sz="0" w:space="0" w:color="auto"/>
        <w:left w:val="none" w:sz="0" w:space="0" w:color="auto"/>
        <w:bottom w:val="none" w:sz="0" w:space="0" w:color="auto"/>
        <w:right w:val="none" w:sz="0" w:space="0" w:color="auto"/>
      </w:divBdr>
    </w:div>
    <w:div w:id="867986956">
      <w:bodyDiv w:val="1"/>
      <w:marLeft w:val="0"/>
      <w:marRight w:val="0"/>
      <w:marTop w:val="0"/>
      <w:marBottom w:val="0"/>
      <w:divBdr>
        <w:top w:val="none" w:sz="0" w:space="0" w:color="auto"/>
        <w:left w:val="none" w:sz="0" w:space="0" w:color="auto"/>
        <w:bottom w:val="none" w:sz="0" w:space="0" w:color="auto"/>
        <w:right w:val="none" w:sz="0" w:space="0" w:color="auto"/>
      </w:divBdr>
    </w:div>
    <w:div w:id="936330695">
      <w:bodyDiv w:val="1"/>
      <w:marLeft w:val="0"/>
      <w:marRight w:val="0"/>
      <w:marTop w:val="0"/>
      <w:marBottom w:val="0"/>
      <w:divBdr>
        <w:top w:val="none" w:sz="0" w:space="0" w:color="auto"/>
        <w:left w:val="none" w:sz="0" w:space="0" w:color="auto"/>
        <w:bottom w:val="none" w:sz="0" w:space="0" w:color="auto"/>
        <w:right w:val="none" w:sz="0" w:space="0" w:color="auto"/>
      </w:divBdr>
    </w:div>
    <w:div w:id="950942113">
      <w:bodyDiv w:val="1"/>
      <w:marLeft w:val="0"/>
      <w:marRight w:val="0"/>
      <w:marTop w:val="0"/>
      <w:marBottom w:val="0"/>
      <w:divBdr>
        <w:top w:val="none" w:sz="0" w:space="0" w:color="auto"/>
        <w:left w:val="none" w:sz="0" w:space="0" w:color="auto"/>
        <w:bottom w:val="none" w:sz="0" w:space="0" w:color="auto"/>
        <w:right w:val="none" w:sz="0" w:space="0" w:color="auto"/>
      </w:divBdr>
    </w:div>
    <w:div w:id="994914099">
      <w:bodyDiv w:val="1"/>
      <w:marLeft w:val="0"/>
      <w:marRight w:val="0"/>
      <w:marTop w:val="0"/>
      <w:marBottom w:val="0"/>
      <w:divBdr>
        <w:top w:val="none" w:sz="0" w:space="0" w:color="auto"/>
        <w:left w:val="none" w:sz="0" w:space="0" w:color="auto"/>
        <w:bottom w:val="none" w:sz="0" w:space="0" w:color="auto"/>
        <w:right w:val="none" w:sz="0" w:space="0" w:color="auto"/>
      </w:divBdr>
    </w:div>
    <w:div w:id="996416329">
      <w:bodyDiv w:val="1"/>
      <w:marLeft w:val="0"/>
      <w:marRight w:val="0"/>
      <w:marTop w:val="0"/>
      <w:marBottom w:val="0"/>
      <w:divBdr>
        <w:top w:val="none" w:sz="0" w:space="0" w:color="auto"/>
        <w:left w:val="none" w:sz="0" w:space="0" w:color="auto"/>
        <w:bottom w:val="none" w:sz="0" w:space="0" w:color="auto"/>
        <w:right w:val="none" w:sz="0" w:space="0" w:color="auto"/>
      </w:divBdr>
    </w:div>
    <w:div w:id="1005519307">
      <w:bodyDiv w:val="1"/>
      <w:marLeft w:val="0"/>
      <w:marRight w:val="0"/>
      <w:marTop w:val="0"/>
      <w:marBottom w:val="0"/>
      <w:divBdr>
        <w:top w:val="none" w:sz="0" w:space="0" w:color="auto"/>
        <w:left w:val="none" w:sz="0" w:space="0" w:color="auto"/>
        <w:bottom w:val="none" w:sz="0" w:space="0" w:color="auto"/>
        <w:right w:val="none" w:sz="0" w:space="0" w:color="auto"/>
      </w:divBdr>
    </w:div>
    <w:div w:id="1127898317">
      <w:bodyDiv w:val="1"/>
      <w:marLeft w:val="0"/>
      <w:marRight w:val="0"/>
      <w:marTop w:val="0"/>
      <w:marBottom w:val="0"/>
      <w:divBdr>
        <w:top w:val="none" w:sz="0" w:space="0" w:color="auto"/>
        <w:left w:val="none" w:sz="0" w:space="0" w:color="auto"/>
        <w:bottom w:val="none" w:sz="0" w:space="0" w:color="auto"/>
        <w:right w:val="none" w:sz="0" w:space="0" w:color="auto"/>
      </w:divBdr>
      <w:divsChild>
        <w:div w:id="1872766709">
          <w:marLeft w:val="0"/>
          <w:marRight w:val="0"/>
          <w:marTop w:val="0"/>
          <w:marBottom w:val="0"/>
          <w:divBdr>
            <w:top w:val="none" w:sz="0" w:space="0" w:color="auto"/>
            <w:left w:val="none" w:sz="0" w:space="0" w:color="auto"/>
            <w:bottom w:val="none" w:sz="0" w:space="0" w:color="auto"/>
            <w:right w:val="none" w:sz="0" w:space="0" w:color="auto"/>
          </w:divBdr>
          <w:divsChild>
            <w:div w:id="445582255">
              <w:marLeft w:val="0"/>
              <w:marRight w:val="0"/>
              <w:marTop w:val="0"/>
              <w:marBottom w:val="0"/>
              <w:divBdr>
                <w:top w:val="none" w:sz="0" w:space="0" w:color="auto"/>
                <w:left w:val="none" w:sz="0" w:space="0" w:color="auto"/>
                <w:bottom w:val="none" w:sz="0" w:space="0" w:color="auto"/>
                <w:right w:val="none" w:sz="0" w:space="0" w:color="auto"/>
              </w:divBdr>
            </w:div>
            <w:div w:id="1374037147">
              <w:marLeft w:val="0"/>
              <w:marRight w:val="0"/>
              <w:marTop w:val="0"/>
              <w:marBottom w:val="0"/>
              <w:divBdr>
                <w:top w:val="none" w:sz="0" w:space="0" w:color="auto"/>
                <w:left w:val="none" w:sz="0" w:space="0" w:color="auto"/>
                <w:bottom w:val="none" w:sz="0" w:space="0" w:color="auto"/>
                <w:right w:val="none" w:sz="0" w:space="0" w:color="auto"/>
              </w:divBdr>
            </w:div>
            <w:div w:id="1422071716">
              <w:marLeft w:val="0"/>
              <w:marRight w:val="0"/>
              <w:marTop w:val="0"/>
              <w:marBottom w:val="0"/>
              <w:divBdr>
                <w:top w:val="none" w:sz="0" w:space="0" w:color="auto"/>
                <w:left w:val="none" w:sz="0" w:space="0" w:color="auto"/>
                <w:bottom w:val="none" w:sz="0" w:space="0" w:color="auto"/>
                <w:right w:val="none" w:sz="0" w:space="0" w:color="auto"/>
              </w:divBdr>
            </w:div>
            <w:div w:id="1854027282">
              <w:marLeft w:val="0"/>
              <w:marRight w:val="0"/>
              <w:marTop w:val="0"/>
              <w:marBottom w:val="0"/>
              <w:divBdr>
                <w:top w:val="none" w:sz="0" w:space="0" w:color="auto"/>
                <w:left w:val="none" w:sz="0" w:space="0" w:color="auto"/>
                <w:bottom w:val="none" w:sz="0" w:space="0" w:color="auto"/>
                <w:right w:val="none" w:sz="0" w:space="0" w:color="auto"/>
              </w:divBdr>
            </w:div>
            <w:div w:id="1446582651">
              <w:marLeft w:val="0"/>
              <w:marRight w:val="0"/>
              <w:marTop w:val="0"/>
              <w:marBottom w:val="0"/>
              <w:divBdr>
                <w:top w:val="none" w:sz="0" w:space="0" w:color="auto"/>
                <w:left w:val="none" w:sz="0" w:space="0" w:color="auto"/>
                <w:bottom w:val="none" w:sz="0" w:space="0" w:color="auto"/>
                <w:right w:val="none" w:sz="0" w:space="0" w:color="auto"/>
              </w:divBdr>
            </w:div>
            <w:div w:id="605818026">
              <w:marLeft w:val="0"/>
              <w:marRight w:val="0"/>
              <w:marTop w:val="0"/>
              <w:marBottom w:val="0"/>
              <w:divBdr>
                <w:top w:val="none" w:sz="0" w:space="0" w:color="auto"/>
                <w:left w:val="none" w:sz="0" w:space="0" w:color="auto"/>
                <w:bottom w:val="none" w:sz="0" w:space="0" w:color="auto"/>
                <w:right w:val="none" w:sz="0" w:space="0" w:color="auto"/>
              </w:divBdr>
            </w:div>
            <w:div w:id="1370571239">
              <w:marLeft w:val="0"/>
              <w:marRight w:val="0"/>
              <w:marTop w:val="0"/>
              <w:marBottom w:val="0"/>
              <w:divBdr>
                <w:top w:val="none" w:sz="0" w:space="0" w:color="auto"/>
                <w:left w:val="none" w:sz="0" w:space="0" w:color="auto"/>
                <w:bottom w:val="none" w:sz="0" w:space="0" w:color="auto"/>
                <w:right w:val="none" w:sz="0" w:space="0" w:color="auto"/>
              </w:divBdr>
            </w:div>
            <w:div w:id="1327898590">
              <w:marLeft w:val="0"/>
              <w:marRight w:val="0"/>
              <w:marTop w:val="0"/>
              <w:marBottom w:val="0"/>
              <w:divBdr>
                <w:top w:val="none" w:sz="0" w:space="0" w:color="auto"/>
                <w:left w:val="none" w:sz="0" w:space="0" w:color="auto"/>
                <w:bottom w:val="none" w:sz="0" w:space="0" w:color="auto"/>
                <w:right w:val="none" w:sz="0" w:space="0" w:color="auto"/>
              </w:divBdr>
            </w:div>
            <w:div w:id="427972155">
              <w:marLeft w:val="0"/>
              <w:marRight w:val="0"/>
              <w:marTop w:val="0"/>
              <w:marBottom w:val="0"/>
              <w:divBdr>
                <w:top w:val="none" w:sz="0" w:space="0" w:color="auto"/>
                <w:left w:val="none" w:sz="0" w:space="0" w:color="auto"/>
                <w:bottom w:val="none" w:sz="0" w:space="0" w:color="auto"/>
                <w:right w:val="none" w:sz="0" w:space="0" w:color="auto"/>
              </w:divBdr>
            </w:div>
            <w:div w:id="618680906">
              <w:marLeft w:val="0"/>
              <w:marRight w:val="0"/>
              <w:marTop w:val="0"/>
              <w:marBottom w:val="0"/>
              <w:divBdr>
                <w:top w:val="none" w:sz="0" w:space="0" w:color="auto"/>
                <w:left w:val="none" w:sz="0" w:space="0" w:color="auto"/>
                <w:bottom w:val="none" w:sz="0" w:space="0" w:color="auto"/>
                <w:right w:val="none" w:sz="0" w:space="0" w:color="auto"/>
              </w:divBdr>
            </w:div>
            <w:div w:id="2058123589">
              <w:marLeft w:val="0"/>
              <w:marRight w:val="0"/>
              <w:marTop w:val="0"/>
              <w:marBottom w:val="0"/>
              <w:divBdr>
                <w:top w:val="none" w:sz="0" w:space="0" w:color="auto"/>
                <w:left w:val="none" w:sz="0" w:space="0" w:color="auto"/>
                <w:bottom w:val="none" w:sz="0" w:space="0" w:color="auto"/>
                <w:right w:val="none" w:sz="0" w:space="0" w:color="auto"/>
              </w:divBdr>
            </w:div>
          </w:divsChild>
        </w:div>
        <w:div w:id="261572637">
          <w:marLeft w:val="0"/>
          <w:marRight w:val="0"/>
          <w:marTop w:val="0"/>
          <w:marBottom w:val="0"/>
          <w:divBdr>
            <w:top w:val="none" w:sz="0" w:space="0" w:color="auto"/>
            <w:left w:val="none" w:sz="0" w:space="0" w:color="auto"/>
            <w:bottom w:val="none" w:sz="0" w:space="0" w:color="auto"/>
            <w:right w:val="none" w:sz="0" w:space="0" w:color="auto"/>
          </w:divBdr>
        </w:div>
        <w:div w:id="816141817">
          <w:marLeft w:val="0"/>
          <w:marRight w:val="0"/>
          <w:marTop w:val="0"/>
          <w:marBottom w:val="0"/>
          <w:divBdr>
            <w:top w:val="none" w:sz="0" w:space="0" w:color="auto"/>
            <w:left w:val="none" w:sz="0" w:space="0" w:color="auto"/>
            <w:bottom w:val="none" w:sz="0" w:space="0" w:color="auto"/>
            <w:right w:val="none" w:sz="0" w:space="0" w:color="auto"/>
          </w:divBdr>
        </w:div>
      </w:divsChild>
    </w:div>
    <w:div w:id="1131051740">
      <w:bodyDiv w:val="1"/>
      <w:marLeft w:val="0"/>
      <w:marRight w:val="0"/>
      <w:marTop w:val="0"/>
      <w:marBottom w:val="0"/>
      <w:divBdr>
        <w:top w:val="none" w:sz="0" w:space="0" w:color="auto"/>
        <w:left w:val="none" w:sz="0" w:space="0" w:color="auto"/>
        <w:bottom w:val="none" w:sz="0" w:space="0" w:color="auto"/>
        <w:right w:val="none" w:sz="0" w:space="0" w:color="auto"/>
      </w:divBdr>
    </w:div>
    <w:div w:id="1151100055">
      <w:bodyDiv w:val="1"/>
      <w:marLeft w:val="0"/>
      <w:marRight w:val="0"/>
      <w:marTop w:val="0"/>
      <w:marBottom w:val="0"/>
      <w:divBdr>
        <w:top w:val="none" w:sz="0" w:space="0" w:color="auto"/>
        <w:left w:val="none" w:sz="0" w:space="0" w:color="auto"/>
        <w:bottom w:val="none" w:sz="0" w:space="0" w:color="auto"/>
        <w:right w:val="none" w:sz="0" w:space="0" w:color="auto"/>
      </w:divBdr>
    </w:div>
    <w:div w:id="1158381337">
      <w:bodyDiv w:val="1"/>
      <w:marLeft w:val="0"/>
      <w:marRight w:val="0"/>
      <w:marTop w:val="0"/>
      <w:marBottom w:val="0"/>
      <w:divBdr>
        <w:top w:val="none" w:sz="0" w:space="0" w:color="auto"/>
        <w:left w:val="none" w:sz="0" w:space="0" w:color="auto"/>
        <w:bottom w:val="none" w:sz="0" w:space="0" w:color="auto"/>
        <w:right w:val="none" w:sz="0" w:space="0" w:color="auto"/>
      </w:divBdr>
    </w:div>
    <w:div w:id="1161045191">
      <w:bodyDiv w:val="1"/>
      <w:marLeft w:val="0"/>
      <w:marRight w:val="0"/>
      <w:marTop w:val="0"/>
      <w:marBottom w:val="0"/>
      <w:divBdr>
        <w:top w:val="none" w:sz="0" w:space="0" w:color="auto"/>
        <w:left w:val="none" w:sz="0" w:space="0" w:color="auto"/>
        <w:bottom w:val="none" w:sz="0" w:space="0" w:color="auto"/>
        <w:right w:val="none" w:sz="0" w:space="0" w:color="auto"/>
      </w:divBdr>
    </w:div>
    <w:div w:id="1190921328">
      <w:bodyDiv w:val="1"/>
      <w:marLeft w:val="0"/>
      <w:marRight w:val="0"/>
      <w:marTop w:val="0"/>
      <w:marBottom w:val="0"/>
      <w:divBdr>
        <w:top w:val="none" w:sz="0" w:space="0" w:color="auto"/>
        <w:left w:val="none" w:sz="0" w:space="0" w:color="auto"/>
        <w:bottom w:val="none" w:sz="0" w:space="0" w:color="auto"/>
        <w:right w:val="none" w:sz="0" w:space="0" w:color="auto"/>
      </w:divBdr>
    </w:div>
    <w:div w:id="1196499693">
      <w:bodyDiv w:val="1"/>
      <w:marLeft w:val="0"/>
      <w:marRight w:val="0"/>
      <w:marTop w:val="0"/>
      <w:marBottom w:val="0"/>
      <w:divBdr>
        <w:top w:val="none" w:sz="0" w:space="0" w:color="auto"/>
        <w:left w:val="none" w:sz="0" w:space="0" w:color="auto"/>
        <w:bottom w:val="none" w:sz="0" w:space="0" w:color="auto"/>
        <w:right w:val="none" w:sz="0" w:space="0" w:color="auto"/>
      </w:divBdr>
    </w:div>
    <w:div w:id="1208489773">
      <w:bodyDiv w:val="1"/>
      <w:marLeft w:val="0"/>
      <w:marRight w:val="0"/>
      <w:marTop w:val="0"/>
      <w:marBottom w:val="0"/>
      <w:divBdr>
        <w:top w:val="none" w:sz="0" w:space="0" w:color="auto"/>
        <w:left w:val="none" w:sz="0" w:space="0" w:color="auto"/>
        <w:bottom w:val="none" w:sz="0" w:space="0" w:color="auto"/>
        <w:right w:val="none" w:sz="0" w:space="0" w:color="auto"/>
      </w:divBdr>
    </w:div>
    <w:div w:id="1307390854">
      <w:bodyDiv w:val="1"/>
      <w:marLeft w:val="0"/>
      <w:marRight w:val="0"/>
      <w:marTop w:val="0"/>
      <w:marBottom w:val="0"/>
      <w:divBdr>
        <w:top w:val="none" w:sz="0" w:space="0" w:color="auto"/>
        <w:left w:val="none" w:sz="0" w:space="0" w:color="auto"/>
        <w:bottom w:val="none" w:sz="0" w:space="0" w:color="auto"/>
        <w:right w:val="none" w:sz="0" w:space="0" w:color="auto"/>
      </w:divBdr>
    </w:div>
    <w:div w:id="1331325155">
      <w:bodyDiv w:val="1"/>
      <w:marLeft w:val="0"/>
      <w:marRight w:val="0"/>
      <w:marTop w:val="0"/>
      <w:marBottom w:val="0"/>
      <w:divBdr>
        <w:top w:val="none" w:sz="0" w:space="0" w:color="auto"/>
        <w:left w:val="none" w:sz="0" w:space="0" w:color="auto"/>
        <w:bottom w:val="none" w:sz="0" w:space="0" w:color="auto"/>
        <w:right w:val="none" w:sz="0" w:space="0" w:color="auto"/>
      </w:divBdr>
    </w:div>
    <w:div w:id="1489977105">
      <w:bodyDiv w:val="1"/>
      <w:marLeft w:val="0"/>
      <w:marRight w:val="0"/>
      <w:marTop w:val="0"/>
      <w:marBottom w:val="0"/>
      <w:divBdr>
        <w:top w:val="none" w:sz="0" w:space="0" w:color="auto"/>
        <w:left w:val="none" w:sz="0" w:space="0" w:color="auto"/>
        <w:bottom w:val="none" w:sz="0" w:space="0" w:color="auto"/>
        <w:right w:val="none" w:sz="0" w:space="0" w:color="auto"/>
      </w:divBdr>
      <w:divsChild>
        <w:div w:id="1666124623">
          <w:marLeft w:val="0"/>
          <w:marRight w:val="0"/>
          <w:marTop w:val="0"/>
          <w:marBottom w:val="0"/>
          <w:divBdr>
            <w:top w:val="none" w:sz="0" w:space="0" w:color="auto"/>
            <w:left w:val="none" w:sz="0" w:space="0" w:color="auto"/>
            <w:bottom w:val="none" w:sz="0" w:space="0" w:color="auto"/>
            <w:right w:val="none" w:sz="0" w:space="0" w:color="auto"/>
          </w:divBdr>
        </w:div>
        <w:div w:id="1752969430">
          <w:marLeft w:val="0"/>
          <w:marRight w:val="0"/>
          <w:marTop w:val="0"/>
          <w:marBottom w:val="0"/>
          <w:divBdr>
            <w:top w:val="none" w:sz="0" w:space="0" w:color="auto"/>
            <w:left w:val="none" w:sz="0" w:space="0" w:color="auto"/>
            <w:bottom w:val="none" w:sz="0" w:space="0" w:color="auto"/>
            <w:right w:val="none" w:sz="0" w:space="0" w:color="auto"/>
          </w:divBdr>
        </w:div>
        <w:div w:id="332613975">
          <w:marLeft w:val="0"/>
          <w:marRight w:val="0"/>
          <w:marTop w:val="0"/>
          <w:marBottom w:val="0"/>
          <w:divBdr>
            <w:top w:val="none" w:sz="0" w:space="0" w:color="auto"/>
            <w:left w:val="none" w:sz="0" w:space="0" w:color="auto"/>
            <w:bottom w:val="none" w:sz="0" w:space="0" w:color="auto"/>
            <w:right w:val="none" w:sz="0" w:space="0" w:color="auto"/>
          </w:divBdr>
        </w:div>
        <w:div w:id="647250150">
          <w:marLeft w:val="0"/>
          <w:marRight w:val="0"/>
          <w:marTop w:val="0"/>
          <w:marBottom w:val="0"/>
          <w:divBdr>
            <w:top w:val="none" w:sz="0" w:space="0" w:color="auto"/>
            <w:left w:val="none" w:sz="0" w:space="0" w:color="auto"/>
            <w:bottom w:val="none" w:sz="0" w:space="0" w:color="auto"/>
            <w:right w:val="none" w:sz="0" w:space="0" w:color="auto"/>
          </w:divBdr>
        </w:div>
        <w:div w:id="1259606049">
          <w:marLeft w:val="0"/>
          <w:marRight w:val="0"/>
          <w:marTop w:val="0"/>
          <w:marBottom w:val="0"/>
          <w:divBdr>
            <w:top w:val="none" w:sz="0" w:space="0" w:color="auto"/>
            <w:left w:val="none" w:sz="0" w:space="0" w:color="auto"/>
            <w:bottom w:val="none" w:sz="0" w:space="0" w:color="auto"/>
            <w:right w:val="none" w:sz="0" w:space="0" w:color="auto"/>
          </w:divBdr>
        </w:div>
      </w:divsChild>
    </w:div>
    <w:div w:id="1541817874">
      <w:bodyDiv w:val="1"/>
      <w:marLeft w:val="0"/>
      <w:marRight w:val="0"/>
      <w:marTop w:val="0"/>
      <w:marBottom w:val="0"/>
      <w:divBdr>
        <w:top w:val="none" w:sz="0" w:space="0" w:color="auto"/>
        <w:left w:val="none" w:sz="0" w:space="0" w:color="auto"/>
        <w:bottom w:val="none" w:sz="0" w:space="0" w:color="auto"/>
        <w:right w:val="none" w:sz="0" w:space="0" w:color="auto"/>
      </w:divBdr>
    </w:div>
    <w:div w:id="1590845565">
      <w:bodyDiv w:val="1"/>
      <w:marLeft w:val="0"/>
      <w:marRight w:val="0"/>
      <w:marTop w:val="0"/>
      <w:marBottom w:val="0"/>
      <w:divBdr>
        <w:top w:val="none" w:sz="0" w:space="0" w:color="auto"/>
        <w:left w:val="none" w:sz="0" w:space="0" w:color="auto"/>
        <w:bottom w:val="none" w:sz="0" w:space="0" w:color="auto"/>
        <w:right w:val="none" w:sz="0" w:space="0" w:color="auto"/>
      </w:divBdr>
    </w:div>
    <w:div w:id="1628928445">
      <w:bodyDiv w:val="1"/>
      <w:marLeft w:val="0"/>
      <w:marRight w:val="0"/>
      <w:marTop w:val="0"/>
      <w:marBottom w:val="0"/>
      <w:divBdr>
        <w:top w:val="none" w:sz="0" w:space="0" w:color="auto"/>
        <w:left w:val="none" w:sz="0" w:space="0" w:color="auto"/>
        <w:bottom w:val="none" w:sz="0" w:space="0" w:color="auto"/>
        <w:right w:val="none" w:sz="0" w:space="0" w:color="auto"/>
      </w:divBdr>
    </w:div>
    <w:div w:id="1633637983">
      <w:bodyDiv w:val="1"/>
      <w:marLeft w:val="0"/>
      <w:marRight w:val="0"/>
      <w:marTop w:val="0"/>
      <w:marBottom w:val="0"/>
      <w:divBdr>
        <w:top w:val="none" w:sz="0" w:space="0" w:color="auto"/>
        <w:left w:val="none" w:sz="0" w:space="0" w:color="auto"/>
        <w:bottom w:val="none" w:sz="0" w:space="0" w:color="auto"/>
        <w:right w:val="none" w:sz="0" w:space="0" w:color="auto"/>
      </w:divBdr>
    </w:div>
    <w:div w:id="1689332132">
      <w:bodyDiv w:val="1"/>
      <w:marLeft w:val="0"/>
      <w:marRight w:val="0"/>
      <w:marTop w:val="0"/>
      <w:marBottom w:val="0"/>
      <w:divBdr>
        <w:top w:val="none" w:sz="0" w:space="0" w:color="auto"/>
        <w:left w:val="none" w:sz="0" w:space="0" w:color="auto"/>
        <w:bottom w:val="none" w:sz="0" w:space="0" w:color="auto"/>
        <w:right w:val="none" w:sz="0" w:space="0" w:color="auto"/>
      </w:divBdr>
    </w:div>
    <w:div w:id="1823231695">
      <w:bodyDiv w:val="1"/>
      <w:marLeft w:val="0"/>
      <w:marRight w:val="0"/>
      <w:marTop w:val="0"/>
      <w:marBottom w:val="0"/>
      <w:divBdr>
        <w:top w:val="none" w:sz="0" w:space="0" w:color="auto"/>
        <w:left w:val="none" w:sz="0" w:space="0" w:color="auto"/>
        <w:bottom w:val="none" w:sz="0" w:space="0" w:color="auto"/>
        <w:right w:val="none" w:sz="0" w:space="0" w:color="auto"/>
      </w:divBdr>
    </w:div>
    <w:div w:id="1858735875">
      <w:bodyDiv w:val="1"/>
      <w:marLeft w:val="0"/>
      <w:marRight w:val="0"/>
      <w:marTop w:val="0"/>
      <w:marBottom w:val="0"/>
      <w:divBdr>
        <w:top w:val="none" w:sz="0" w:space="0" w:color="auto"/>
        <w:left w:val="none" w:sz="0" w:space="0" w:color="auto"/>
        <w:bottom w:val="none" w:sz="0" w:space="0" w:color="auto"/>
        <w:right w:val="none" w:sz="0" w:space="0" w:color="auto"/>
      </w:divBdr>
      <w:divsChild>
        <w:div w:id="33045249">
          <w:marLeft w:val="0"/>
          <w:marRight w:val="0"/>
          <w:marTop w:val="0"/>
          <w:marBottom w:val="0"/>
          <w:divBdr>
            <w:top w:val="none" w:sz="0" w:space="0" w:color="auto"/>
            <w:left w:val="none" w:sz="0" w:space="0" w:color="auto"/>
            <w:bottom w:val="none" w:sz="0" w:space="0" w:color="auto"/>
            <w:right w:val="none" w:sz="0" w:space="0" w:color="auto"/>
          </w:divBdr>
        </w:div>
        <w:div w:id="517234627">
          <w:marLeft w:val="0"/>
          <w:marRight w:val="0"/>
          <w:marTop w:val="0"/>
          <w:marBottom w:val="0"/>
          <w:divBdr>
            <w:top w:val="none" w:sz="0" w:space="0" w:color="auto"/>
            <w:left w:val="none" w:sz="0" w:space="0" w:color="auto"/>
            <w:bottom w:val="none" w:sz="0" w:space="0" w:color="auto"/>
            <w:right w:val="none" w:sz="0" w:space="0" w:color="auto"/>
          </w:divBdr>
        </w:div>
        <w:div w:id="1523779349">
          <w:marLeft w:val="0"/>
          <w:marRight w:val="0"/>
          <w:marTop w:val="0"/>
          <w:marBottom w:val="0"/>
          <w:divBdr>
            <w:top w:val="none" w:sz="0" w:space="0" w:color="auto"/>
            <w:left w:val="none" w:sz="0" w:space="0" w:color="auto"/>
            <w:bottom w:val="none" w:sz="0" w:space="0" w:color="auto"/>
            <w:right w:val="none" w:sz="0" w:space="0" w:color="auto"/>
          </w:divBdr>
        </w:div>
        <w:div w:id="821657471">
          <w:marLeft w:val="0"/>
          <w:marRight w:val="0"/>
          <w:marTop w:val="0"/>
          <w:marBottom w:val="0"/>
          <w:divBdr>
            <w:top w:val="none" w:sz="0" w:space="0" w:color="auto"/>
            <w:left w:val="none" w:sz="0" w:space="0" w:color="auto"/>
            <w:bottom w:val="none" w:sz="0" w:space="0" w:color="auto"/>
            <w:right w:val="none" w:sz="0" w:space="0" w:color="auto"/>
          </w:divBdr>
        </w:div>
        <w:div w:id="1418013201">
          <w:marLeft w:val="0"/>
          <w:marRight w:val="0"/>
          <w:marTop w:val="0"/>
          <w:marBottom w:val="0"/>
          <w:divBdr>
            <w:top w:val="none" w:sz="0" w:space="0" w:color="auto"/>
            <w:left w:val="none" w:sz="0" w:space="0" w:color="auto"/>
            <w:bottom w:val="none" w:sz="0" w:space="0" w:color="auto"/>
            <w:right w:val="none" w:sz="0" w:space="0" w:color="auto"/>
          </w:divBdr>
        </w:div>
      </w:divsChild>
    </w:div>
    <w:div w:id="1940286683">
      <w:bodyDiv w:val="1"/>
      <w:marLeft w:val="0"/>
      <w:marRight w:val="0"/>
      <w:marTop w:val="0"/>
      <w:marBottom w:val="0"/>
      <w:divBdr>
        <w:top w:val="none" w:sz="0" w:space="0" w:color="auto"/>
        <w:left w:val="none" w:sz="0" w:space="0" w:color="auto"/>
        <w:bottom w:val="none" w:sz="0" w:space="0" w:color="auto"/>
        <w:right w:val="none" w:sz="0" w:space="0" w:color="auto"/>
      </w:divBdr>
    </w:div>
    <w:div w:id="1943491676">
      <w:bodyDiv w:val="1"/>
      <w:marLeft w:val="0"/>
      <w:marRight w:val="0"/>
      <w:marTop w:val="0"/>
      <w:marBottom w:val="0"/>
      <w:divBdr>
        <w:top w:val="none" w:sz="0" w:space="0" w:color="auto"/>
        <w:left w:val="none" w:sz="0" w:space="0" w:color="auto"/>
        <w:bottom w:val="none" w:sz="0" w:space="0" w:color="auto"/>
        <w:right w:val="none" w:sz="0" w:space="0" w:color="auto"/>
      </w:divBdr>
    </w:div>
    <w:div w:id="1950165472">
      <w:bodyDiv w:val="1"/>
      <w:marLeft w:val="0"/>
      <w:marRight w:val="0"/>
      <w:marTop w:val="0"/>
      <w:marBottom w:val="0"/>
      <w:divBdr>
        <w:top w:val="none" w:sz="0" w:space="0" w:color="auto"/>
        <w:left w:val="none" w:sz="0" w:space="0" w:color="auto"/>
        <w:bottom w:val="none" w:sz="0" w:space="0" w:color="auto"/>
        <w:right w:val="none" w:sz="0" w:space="0" w:color="auto"/>
      </w:divBdr>
    </w:div>
    <w:div w:id="2011061145">
      <w:bodyDiv w:val="1"/>
      <w:marLeft w:val="0"/>
      <w:marRight w:val="0"/>
      <w:marTop w:val="0"/>
      <w:marBottom w:val="0"/>
      <w:divBdr>
        <w:top w:val="none" w:sz="0" w:space="0" w:color="auto"/>
        <w:left w:val="none" w:sz="0" w:space="0" w:color="auto"/>
        <w:bottom w:val="none" w:sz="0" w:space="0" w:color="auto"/>
        <w:right w:val="none" w:sz="0" w:space="0" w:color="auto"/>
      </w:divBdr>
    </w:div>
    <w:div w:id="2038769511">
      <w:bodyDiv w:val="1"/>
      <w:marLeft w:val="0"/>
      <w:marRight w:val="0"/>
      <w:marTop w:val="0"/>
      <w:marBottom w:val="0"/>
      <w:divBdr>
        <w:top w:val="none" w:sz="0" w:space="0" w:color="auto"/>
        <w:left w:val="none" w:sz="0" w:space="0" w:color="auto"/>
        <w:bottom w:val="none" w:sz="0" w:space="0" w:color="auto"/>
        <w:right w:val="none" w:sz="0" w:space="0" w:color="auto"/>
      </w:divBdr>
    </w:div>
    <w:div w:id="2052806252">
      <w:bodyDiv w:val="1"/>
      <w:marLeft w:val="0"/>
      <w:marRight w:val="0"/>
      <w:marTop w:val="0"/>
      <w:marBottom w:val="0"/>
      <w:divBdr>
        <w:top w:val="none" w:sz="0" w:space="0" w:color="auto"/>
        <w:left w:val="none" w:sz="0" w:space="0" w:color="auto"/>
        <w:bottom w:val="none" w:sz="0" w:space="0" w:color="auto"/>
        <w:right w:val="none" w:sz="0" w:space="0" w:color="auto"/>
      </w:divBdr>
    </w:div>
    <w:div w:id="2070685988">
      <w:bodyDiv w:val="1"/>
      <w:marLeft w:val="0"/>
      <w:marRight w:val="0"/>
      <w:marTop w:val="0"/>
      <w:marBottom w:val="0"/>
      <w:divBdr>
        <w:top w:val="none" w:sz="0" w:space="0" w:color="auto"/>
        <w:left w:val="none" w:sz="0" w:space="0" w:color="auto"/>
        <w:bottom w:val="none" w:sz="0" w:space="0" w:color="auto"/>
        <w:right w:val="none" w:sz="0" w:space="0" w:color="auto"/>
      </w:divBdr>
    </w:div>
    <w:div w:id="2114544925">
      <w:bodyDiv w:val="1"/>
      <w:marLeft w:val="0"/>
      <w:marRight w:val="0"/>
      <w:marTop w:val="0"/>
      <w:marBottom w:val="0"/>
      <w:divBdr>
        <w:top w:val="none" w:sz="0" w:space="0" w:color="auto"/>
        <w:left w:val="none" w:sz="0" w:space="0" w:color="auto"/>
        <w:bottom w:val="none" w:sz="0" w:space="0" w:color="auto"/>
        <w:right w:val="none" w:sz="0" w:space="0" w:color="auto"/>
      </w:divBdr>
    </w:div>
    <w:div w:id="2141995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elistenersclub.com/2019/11/13/ravels-gaspard-de-la-nuit-three-devilish-sonic-fantasies/" TargetMode="External"/><Relationship Id="rId4" Type="http://schemas.openxmlformats.org/officeDocument/2006/relationships/settings" Target="settings.xml"/><Relationship Id="rId9" Type="http://schemas.openxmlformats.org/officeDocument/2006/relationships/hyperlink" Target="https://www.innafalik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n:Desktop:Don's%20letterhe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E6271-DA72-7441-8CDE-21DDDC4C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Macintosh%20HD:Users:don:Desktop:Don's%20letterhea.dot</Template>
  <TotalTime>740</TotalTime>
  <Pages>9</Pages>
  <Words>4693</Words>
  <Characters>26755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Invoice</vt:lpstr>
    </vt:vector>
  </TitlesOfParts>
  <Company/>
  <LinksUpToDate>false</LinksUpToDate>
  <CharactersWithSpaces>31386</CharactersWithSpaces>
  <SharedDoc>false</SharedDoc>
  <HLinks>
    <vt:vector size="18" baseType="variant">
      <vt:variant>
        <vt:i4>3932194</vt:i4>
      </vt:variant>
      <vt:variant>
        <vt:i4>-1</vt:i4>
      </vt:variant>
      <vt:variant>
        <vt:i4>2049</vt:i4>
      </vt:variant>
      <vt:variant>
        <vt:i4>1</vt:i4>
      </vt:variant>
      <vt:variant>
        <vt:lpwstr>Don Stationary top</vt:lpwstr>
      </vt:variant>
      <vt:variant>
        <vt:lpwstr/>
      </vt:variant>
      <vt:variant>
        <vt:i4>5242901</vt:i4>
      </vt:variant>
      <vt:variant>
        <vt:i4>-1</vt:i4>
      </vt:variant>
      <vt:variant>
        <vt:i4>2050</vt:i4>
      </vt:variant>
      <vt:variant>
        <vt:i4>1</vt:i4>
      </vt:variant>
      <vt:variant>
        <vt:lpwstr>Don Stationary top green</vt:lpwstr>
      </vt:variant>
      <vt:variant>
        <vt:lpwstr/>
      </vt:variant>
      <vt:variant>
        <vt:i4>6684744</vt:i4>
      </vt:variant>
      <vt:variant>
        <vt:i4>-1</vt:i4>
      </vt:variant>
      <vt:variant>
        <vt:i4>2051</vt:i4>
      </vt:variant>
      <vt:variant>
        <vt:i4>1</vt:i4>
      </vt:variant>
      <vt:variant>
        <vt:lpwstr>Don's Stationary bottom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dc:title>
  <dc:creator>Jesse</dc:creator>
  <cp:lastModifiedBy>Donald OPsborne</cp:lastModifiedBy>
  <cp:revision>252</cp:revision>
  <cp:lastPrinted>2021-07-07T19:36:00Z</cp:lastPrinted>
  <dcterms:created xsi:type="dcterms:W3CDTF">2022-05-02T23:23:00Z</dcterms:created>
  <dcterms:modified xsi:type="dcterms:W3CDTF">2024-01-05T23:07:00Z</dcterms:modified>
</cp:coreProperties>
</file>