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62D51" w14:textId="7B8A29AA" w:rsidR="00F62D82" w:rsidRPr="00F62D82" w:rsidRDefault="00F62D82" w:rsidP="00F62D82">
      <w:pPr>
        <w:ind w:left="450"/>
        <w:jc w:val="center"/>
        <w:rPr>
          <w:rFonts w:ascii="Times" w:hAnsi="Times"/>
          <w:b/>
          <w:color w:val="000000" w:themeColor="text1"/>
          <w:sz w:val="48"/>
          <w:szCs w:val="48"/>
          <w:lang w:bidi="x-none"/>
        </w:rPr>
      </w:pPr>
      <w:r w:rsidRPr="00F62D82">
        <w:rPr>
          <w:rFonts w:ascii="Times" w:hAnsi="Times"/>
          <w:b/>
          <w:color w:val="000000" w:themeColor="text1"/>
          <w:sz w:val="48"/>
          <w:szCs w:val="48"/>
          <w:lang w:bidi="x-none"/>
        </w:rPr>
        <w:t>Arto Noras</w:t>
      </w:r>
    </w:p>
    <w:p w14:paraId="24CC782F" w14:textId="3DFEB84D" w:rsidR="00F62D82" w:rsidRDefault="00F62D82" w:rsidP="00F62D82">
      <w:pPr>
        <w:ind w:left="450"/>
        <w:jc w:val="center"/>
        <w:rPr>
          <w:rFonts w:ascii="Times" w:hAnsi="Times"/>
          <w:i/>
          <w:sz w:val="28"/>
          <w:szCs w:val="28"/>
          <w:lang w:bidi="x-none"/>
        </w:rPr>
      </w:pPr>
      <w:r w:rsidRPr="00F62D82">
        <w:rPr>
          <w:rFonts w:ascii="Times" w:hAnsi="Times"/>
          <w:i/>
          <w:sz w:val="28"/>
          <w:szCs w:val="28"/>
          <w:lang w:bidi="x-none"/>
        </w:rPr>
        <w:t>Cello</w:t>
      </w:r>
    </w:p>
    <w:p w14:paraId="7E6D476E" w14:textId="77777777" w:rsidR="00F62D82" w:rsidRPr="00F62D82" w:rsidRDefault="00F62D82" w:rsidP="00F62D82">
      <w:pPr>
        <w:ind w:left="450"/>
        <w:jc w:val="center"/>
        <w:rPr>
          <w:rFonts w:ascii="Times" w:hAnsi="Times"/>
          <w:i/>
          <w:iCs/>
          <w:sz w:val="8"/>
          <w:szCs w:val="8"/>
          <w:lang w:bidi="x-none"/>
        </w:rPr>
      </w:pPr>
    </w:p>
    <w:p w14:paraId="5711D42B" w14:textId="7F24F622" w:rsidR="00B12404" w:rsidRDefault="00F62D82" w:rsidP="00F62D82">
      <w:pPr>
        <w:ind w:left="450"/>
        <w:jc w:val="center"/>
        <w:rPr>
          <w:rFonts w:ascii="Times" w:hAnsi="Times"/>
          <w:sz w:val="28"/>
          <w:szCs w:val="28"/>
          <w:lang w:bidi="x-none"/>
        </w:rPr>
      </w:pPr>
      <w:r>
        <w:rPr>
          <w:rFonts w:ascii="Times" w:hAnsi="Times"/>
          <w:sz w:val="28"/>
          <w:szCs w:val="28"/>
          <w:lang w:bidi="x-none"/>
        </w:rPr>
        <w:t>Discography</w:t>
      </w:r>
    </w:p>
    <w:p w14:paraId="24E000EB" w14:textId="70701CD4" w:rsidR="00AC7916" w:rsidRDefault="00AC7916" w:rsidP="00B12404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69504" behindDoc="0" locked="0" layoutInCell="1" allowOverlap="1" wp14:anchorId="6342FEF5" wp14:editId="180EF591">
            <wp:simplePos x="0" y="0"/>
            <wp:positionH relativeFrom="column">
              <wp:posOffset>-645160</wp:posOffset>
            </wp:positionH>
            <wp:positionV relativeFrom="paragraph">
              <wp:posOffset>142240</wp:posOffset>
            </wp:positionV>
            <wp:extent cx="640080" cy="640080"/>
            <wp:effectExtent l="0" t="0" r="0" b="0"/>
            <wp:wrapNone/>
            <wp:docPr id="15" name="Picture 15" descr="Macintosh HD:Users:don:Desktop:41hArGgVI1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don:Desktop:41hArGgVI1L._AA16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5A93D" w14:textId="023C1D43" w:rsidR="007D4F01" w:rsidRDefault="00807D3C" w:rsidP="00B12404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>Bartok Concerto for Orchestra, Royal Stockholm Philharmonic, Sir Andrew Davis,</w:t>
      </w:r>
      <w:r>
        <w:rPr>
          <w:rFonts w:ascii="Times" w:hAnsi="Times"/>
          <w:i/>
          <w:lang w:bidi="x-none"/>
        </w:rPr>
        <w:t xml:space="preserve"> conductor</w:t>
      </w:r>
      <w:r>
        <w:rPr>
          <w:rFonts w:ascii="Times" w:hAnsi="Times"/>
          <w:lang w:bidi="x-none"/>
        </w:rPr>
        <w:t>,  Finlandia Records</w:t>
      </w:r>
    </w:p>
    <w:p w14:paraId="74AA5CC7" w14:textId="77777777" w:rsidR="007D4F01" w:rsidRDefault="007D4F01" w:rsidP="00B12404">
      <w:pPr>
        <w:ind w:left="450"/>
        <w:rPr>
          <w:rFonts w:ascii="Times" w:hAnsi="Times"/>
          <w:lang w:bidi="x-none"/>
        </w:rPr>
      </w:pPr>
    </w:p>
    <w:p w14:paraId="56DEF306" w14:textId="2E830182" w:rsidR="007D4F01" w:rsidRDefault="00A33662" w:rsidP="00B12404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81792" behindDoc="0" locked="0" layoutInCell="1" allowOverlap="1" wp14:anchorId="7864F207" wp14:editId="72DDA6AC">
            <wp:simplePos x="0" y="0"/>
            <wp:positionH relativeFrom="column">
              <wp:posOffset>-624840</wp:posOffset>
            </wp:positionH>
            <wp:positionV relativeFrom="paragraph">
              <wp:posOffset>161290</wp:posOffset>
            </wp:positionV>
            <wp:extent cx="640080" cy="640080"/>
            <wp:effectExtent l="0" t="0" r="0" b="0"/>
            <wp:wrapNone/>
            <wp:docPr id="26" name="Picture 26" descr="Macintosh HD:Users:don:Desktop:612vPyXF9cL._SL500_AA2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on:Desktop:612vPyXF9cL._SL500_AA24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55783" w14:textId="06921D84" w:rsidR="00B12404" w:rsidRPr="00B12404" w:rsidRDefault="00B12404" w:rsidP="00B12404">
      <w:pPr>
        <w:ind w:left="450"/>
        <w:rPr>
          <w:rFonts w:ascii="Times" w:hAnsi="Times"/>
          <w:lang w:bidi="x-none"/>
        </w:rPr>
      </w:pPr>
    </w:p>
    <w:p w14:paraId="01FB35AE" w14:textId="66BDA791" w:rsidR="00B12404" w:rsidRDefault="00B12404" w:rsidP="00B12404">
      <w:pPr>
        <w:ind w:left="450"/>
        <w:rPr>
          <w:rFonts w:ascii="Times" w:hAnsi="Times"/>
          <w:lang w:bidi="x-none"/>
        </w:rPr>
      </w:pPr>
      <w:r w:rsidRPr="00B12404">
        <w:rPr>
          <w:rFonts w:ascii="Times" w:hAnsi="Times"/>
          <w:lang w:bidi="x-none"/>
        </w:rPr>
        <w:t>Beethoven Cello Sonatas</w:t>
      </w:r>
      <w:r>
        <w:rPr>
          <w:rFonts w:ascii="Times" w:hAnsi="Times"/>
          <w:lang w:bidi="x-none"/>
        </w:rPr>
        <w:t xml:space="preserve">, Bruno Rigutto, </w:t>
      </w:r>
      <w:r>
        <w:rPr>
          <w:rFonts w:ascii="Times" w:hAnsi="Times"/>
          <w:i/>
          <w:lang w:bidi="x-none"/>
        </w:rPr>
        <w:t>piano</w:t>
      </w:r>
      <w:r>
        <w:rPr>
          <w:rFonts w:ascii="Times" w:hAnsi="Times"/>
          <w:lang w:bidi="x-none"/>
        </w:rPr>
        <w:t>, Finlandia Records</w:t>
      </w:r>
    </w:p>
    <w:p w14:paraId="1DE170A8" w14:textId="77777777" w:rsidR="00631E99" w:rsidRDefault="00631E99" w:rsidP="00B12404">
      <w:pPr>
        <w:ind w:left="450"/>
        <w:rPr>
          <w:rFonts w:ascii="Times" w:hAnsi="Times"/>
          <w:lang w:bidi="x-none"/>
        </w:rPr>
      </w:pPr>
    </w:p>
    <w:p w14:paraId="6CABB0A6" w14:textId="4FE0FFE2" w:rsidR="00631E99" w:rsidRDefault="00631E99" w:rsidP="00B12404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84864" behindDoc="0" locked="0" layoutInCell="1" allowOverlap="1" wp14:anchorId="7E6D0860" wp14:editId="05C56DC0">
            <wp:simplePos x="0" y="0"/>
            <wp:positionH relativeFrom="column">
              <wp:posOffset>-604520</wp:posOffset>
            </wp:positionH>
            <wp:positionV relativeFrom="paragraph">
              <wp:posOffset>168910</wp:posOffset>
            </wp:positionV>
            <wp:extent cx="640080" cy="640080"/>
            <wp:effectExtent l="0" t="0" r="0" b="0"/>
            <wp:wrapNone/>
            <wp:docPr id="29" name="Picture 29" descr="Macintosh HD:Users:don:Desktop:61wSzXIE0sL._SL500_AA2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on:Desktop:61wSzXIE0sL._SL500_AA24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4C56C" w14:textId="2785B798" w:rsidR="00631E99" w:rsidRDefault="00631E99" w:rsidP="00B12404">
      <w:pPr>
        <w:ind w:left="450"/>
        <w:rPr>
          <w:rFonts w:ascii="Times" w:hAnsi="Times"/>
          <w:lang w:bidi="x-none"/>
        </w:rPr>
      </w:pPr>
    </w:p>
    <w:p w14:paraId="7936701C" w14:textId="5893BC1F" w:rsidR="00631E99" w:rsidRPr="00631E99" w:rsidRDefault="00631E99" w:rsidP="00B12404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 xml:space="preserve">Bliss Cello Concerto, Bournemouth Symphony Orchestra, Paavo Berglund, </w:t>
      </w:r>
      <w:r>
        <w:rPr>
          <w:rFonts w:ascii="Times" w:hAnsi="Times"/>
          <w:i/>
          <w:lang w:bidi="x-none"/>
        </w:rPr>
        <w:t>conductor</w:t>
      </w:r>
      <w:r>
        <w:rPr>
          <w:rFonts w:ascii="Times" w:hAnsi="Times"/>
          <w:lang w:bidi="x-none"/>
        </w:rPr>
        <w:t>, EMI Records</w:t>
      </w:r>
    </w:p>
    <w:p w14:paraId="7DFE3A00" w14:textId="4EBA9419" w:rsidR="0056086A" w:rsidRDefault="0056086A" w:rsidP="00B12404">
      <w:pPr>
        <w:ind w:left="450"/>
        <w:rPr>
          <w:rFonts w:ascii="Times" w:hAnsi="Times"/>
          <w:sz w:val="28"/>
          <w:szCs w:val="28"/>
          <w:lang w:bidi="x-none"/>
        </w:rPr>
      </w:pPr>
    </w:p>
    <w:p w14:paraId="09D22A35" w14:textId="1A659441" w:rsidR="0056086A" w:rsidRPr="00B44938" w:rsidRDefault="00015B70" w:rsidP="00B12404">
      <w:pPr>
        <w:ind w:left="450"/>
        <w:rPr>
          <w:rFonts w:ascii="Times" w:hAnsi="Times"/>
          <w:sz w:val="28"/>
          <w:szCs w:val="28"/>
          <w:lang w:bidi="x-none"/>
        </w:rPr>
      </w:pPr>
      <w:r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B952E98" wp14:editId="0148BF68">
            <wp:simplePos x="0" y="0"/>
            <wp:positionH relativeFrom="column">
              <wp:posOffset>-614680</wp:posOffset>
            </wp:positionH>
            <wp:positionV relativeFrom="paragraph">
              <wp:posOffset>24765</wp:posOffset>
            </wp:positionV>
            <wp:extent cx="640080" cy="640080"/>
            <wp:effectExtent l="0" t="0" r="0" b="0"/>
            <wp:wrapNone/>
            <wp:docPr id="22" name="Picture 22" descr="Macintosh HD:Users:don:Desktop:51xM-mS-0-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on:Desktop:51xM-mS-0-L._SL500_AA3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86A" w:rsidRPr="0056086A">
        <w:rPr>
          <w:rFonts w:ascii="Times" w:hAnsi="Times"/>
          <w:lang w:bidi="x-none"/>
        </w:rPr>
        <w:t xml:space="preserve">Brahms </w:t>
      </w:r>
      <w:r w:rsidR="0056086A">
        <w:rPr>
          <w:rFonts w:ascii="Times" w:hAnsi="Times"/>
          <w:lang w:bidi="x-none"/>
        </w:rPr>
        <w:t xml:space="preserve">Cello Sonatas, </w:t>
      </w:r>
      <w:r w:rsidR="0056086A" w:rsidRPr="006E328C">
        <w:rPr>
          <w:rFonts w:ascii="Times" w:hAnsi="Times"/>
          <w:lang w:bidi="x-none"/>
        </w:rPr>
        <w:t xml:space="preserve">Juhani Lagerspetz, </w:t>
      </w:r>
      <w:r w:rsidR="0056086A" w:rsidRPr="006E328C">
        <w:rPr>
          <w:rFonts w:ascii="Times" w:hAnsi="Times"/>
          <w:i/>
          <w:lang w:bidi="x-none"/>
        </w:rPr>
        <w:t>piano</w:t>
      </w:r>
      <w:r w:rsidR="0056086A" w:rsidRPr="006E328C">
        <w:rPr>
          <w:rFonts w:ascii="Times" w:hAnsi="Times"/>
          <w:lang w:bidi="x-none"/>
        </w:rPr>
        <w:t>,</w:t>
      </w:r>
      <w:r w:rsidR="0056086A">
        <w:rPr>
          <w:rFonts w:ascii="Times" w:hAnsi="Times"/>
          <w:lang w:bidi="x-none"/>
        </w:rPr>
        <w:br/>
        <w:t>Finlandia Records</w:t>
      </w:r>
    </w:p>
    <w:p w14:paraId="1CE941F1" w14:textId="36857768" w:rsidR="00607C30" w:rsidRDefault="00607C30" w:rsidP="00B12404">
      <w:pPr>
        <w:ind w:left="450"/>
        <w:rPr>
          <w:rFonts w:ascii="Times" w:hAnsi="Times"/>
          <w:sz w:val="28"/>
          <w:szCs w:val="28"/>
          <w:lang w:bidi="x-none"/>
        </w:rPr>
      </w:pPr>
      <w:r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88366BF" wp14:editId="23BFB0D5">
            <wp:simplePos x="0" y="0"/>
            <wp:positionH relativeFrom="column">
              <wp:posOffset>-635000</wp:posOffset>
            </wp:positionH>
            <wp:positionV relativeFrom="paragraph">
              <wp:posOffset>113665</wp:posOffset>
            </wp:positionV>
            <wp:extent cx="640080" cy="640080"/>
            <wp:effectExtent l="0" t="0" r="0" b="0"/>
            <wp:wrapNone/>
            <wp:docPr id="8" name="Picture 8" descr="Macintosh HD:Users:don:Desktop:41KEV68RBn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on:Desktop:41KEV68RBnL._AA16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38268" w14:textId="4303FA87" w:rsidR="00607C30" w:rsidRDefault="00607C30" w:rsidP="00607C30">
      <w:pPr>
        <w:ind w:left="450"/>
        <w:rPr>
          <w:rFonts w:ascii="Times" w:hAnsi="Times"/>
          <w:lang w:bidi="x-none"/>
        </w:rPr>
      </w:pPr>
      <w:r w:rsidRPr="006E328C">
        <w:rPr>
          <w:rFonts w:ascii="Times" w:hAnsi="Times"/>
          <w:lang w:bidi="x-none"/>
        </w:rPr>
        <w:t xml:space="preserve">Brahms Cello Sonatas, Schumann </w:t>
      </w:r>
      <w:r w:rsidRPr="006E328C">
        <w:rPr>
          <w:rFonts w:ascii="Times" w:hAnsi="Times"/>
          <w:i/>
          <w:lang w:bidi="x-none"/>
        </w:rPr>
        <w:t>Fantasy Pieces</w:t>
      </w:r>
      <w:r w:rsidRPr="006E328C">
        <w:rPr>
          <w:rFonts w:ascii="Times" w:hAnsi="Times"/>
          <w:lang w:bidi="x-none"/>
        </w:rPr>
        <w:t xml:space="preserve">, Juhani Lagerspetz, </w:t>
      </w:r>
      <w:r w:rsidRPr="006E328C">
        <w:rPr>
          <w:rFonts w:ascii="Times" w:hAnsi="Times"/>
          <w:i/>
          <w:lang w:bidi="x-none"/>
        </w:rPr>
        <w:t>piano</w:t>
      </w:r>
      <w:r w:rsidRPr="006E328C">
        <w:rPr>
          <w:rFonts w:ascii="Times" w:hAnsi="Times"/>
          <w:lang w:bidi="x-none"/>
        </w:rPr>
        <w:t>, Finlandia Records</w:t>
      </w:r>
    </w:p>
    <w:p w14:paraId="2383A047" w14:textId="77777777" w:rsidR="006019B3" w:rsidRDefault="006019B3" w:rsidP="00607C30">
      <w:pPr>
        <w:ind w:left="450"/>
        <w:rPr>
          <w:rFonts w:ascii="Times" w:hAnsi="Times"/>
          <w:lang w:bidi="x-none"/>
        </w:rPr>
      </w:pPr>
    </w:p>
    <w:p w14:paraId="0BA877DF" w14:textId="0D506D70" w:rsidR="006019B3" w:rsidRDefault="006019B3" w:rsidP="00607C30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67456" behindDoc="0" locked="0" layoutInCell="1" allowOverlap="1" wp14:anchorId="0219BF2C" wp14:editId="61831277">
            <wp:simplePos x="0" y="0"/>
            <wp:positionH relativeFrom="column">
              <wp:posOffset>-645160</wp:posOffset>
            </wp:positionH>
            <wp:positionV relativeFrom="paragraph">
              <wp:posOffset>121920</wp:posOffset>
            </wp:positionV>
            <wp:extent cx="640080" cy="640080"/>
            <wp:effectExtent l="0" t="0" r="0" b="0"/>
            <wp:wrapNone/>
            <wp:docPr id="13" name="Picture 13" descr="Macintosh HD:Users:don:Desktop:61cnuH6xs0L._SL500_AA2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don:Desktop:61cnuH6xs0L._SL500_AA240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26626" w14:textId="322A9939" w:rsidR="006019B3" w:rsidRPr="006019B3" w:rsidRDefault="006019B3" w:rsidP="00607C30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 xml:space="preserve">Bruch </w:t>
      </w:r>
      <w:r>
        <w:rPr>
          <w:rFonts w:ascii="Times" w:hAnsi="Times"/>
          <w:i/>
          <w:lang w:bidi="x-none"/>
        </w:rPr>
        <w:t>Kol Nidrei</w:t>
      </w:r>
      <w:r>
        <w:rPr>
          <w:rFonts w:ascii="Times" w:hAnsi="Times"/>
          <w:lang w:bidi="x-none"/>
        </w:rPr>
        <w:t xml:space="preserve">, Kuopio Symphony Orchestra, Markus Lehtinen, </w:t>
      </w:r>
      <w:r>
        <w:rPr>
          <w:rFonts w:ascii="Times" w:hAnsi="Times"/>
          <w:i/>
          <w:lang w:bidi="x-none"/>
        </w:rPr>
        <w:t>conductor</w:t>
      </w:r>
      <w:r>
        <w:rPr>
          <w:rFonts w:ascii="Times" w:hAnsi="Times"/>
          <w:lang w:bidi="x-none"/>
        </w:rPr>
        <w:t>,</w:t>
      </w:r>
    </w:p>
    <w:p w14:paraId="590B62B4" w14:textId="5E0583FD" w:rsidR="006019B3" w:rsidRDefault="006019B3" w:rsidP="00607C30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>Finlandia Records</w:t>
      </w:r>
    </w:p>
    <w:p w14:paraId="6045BC9E" w14:textId="77777777" w:rsidR="003E632F" w:rsidRDefault="003E632F" w:rsidP="00607C30">
      <w:pPr>
        <w:ind w:left="450"/>
        <w:rPr>
          <w:rFonts w:ascii="Times" w:hAnsi="Times"/>
          <w:lang w:bidi="x-none"/>
        </w:rPr>
      </w:pPr>
    </w:p>
    <w:p w14:paraId="6E61F52D" w14:textId="63028D7E" w:rsidR="003E632F" w:rsidRDefault="003E632F" w:rsidP="00607C30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85888" behindDoc="0" locked="0" layoutInCell="1" allowOverlap="1" wp14:anchorId="39CADD25" wp14:editId="73FAFD3A">
            <wp:simplePos x="0" y="0"/>
            <wp:positionH relativeFrom="column">
              <wp:posOffset>-645160</wp:posOffset>
            </wp:positionH>
            <wp:positionV relativeFrom="paragraph">
              <wp:posOffset>143510</wp:posOffset>
            </wp:positionV>
            <wp:extent cx="640080" cy="640080"/>
            <wp:effectExtent l="0" t="0" r="0" b="0"/>
            <wp:wrapNone/>
            <wp:docPr id="30" name="Picture 30" descr="Macintosh HD:Users:don:Desktop:61Ks2tYMT0L._SL500_AA2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don:Desktop:61Ks2tYMT0L._SL500_AA240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7C23F" w14:textId="600E510C" w:rsidR="003E632F" w:rsidRDefault="003A1DE0" w:rsidP="00607C30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>Elliott Carter, Chamber Music, Arion Records</w:t>
      </w:r>
    </w:p>
    <w:p w14:paraId="27B3D151" w14:textId="49B5EAEE" w:rsidR="003E632F" w:rsidRDefault="003E632F" w:rsidP="00607C30">
      <w:pPr>
        <w:ind w:left="450"/>
        <w:rPr>
          <w:rFonts w:ascii="Times" w:hAnsi="Times"/>
          <w:lang w:bidi="x-none"/>
        </w:rPr>
      </w:pPr>
    </w:p>
    <w:p w14:paraId="36234E6F" w14:textId="77777777" w:rsidR="003C48DE" w:rsidRDefault="003C48DE" w:rsidP="00607C30">
      <w:pPr>
        <w:ind w:left="450"/>
        <w:rPr>
          <w:rFonts w:ascii="Times" w:hAnsi="Times"/>
          <w:lang w:bidi="x-none"/>
        </w:rPr>
      </w:pPr>
    </w:p>
    <w:p w14:paraId="0384D3AA" w14:textId="77777777" w:rsidR="003C48DE" w:rsidRDefault="003C48DE" w:rsidP="00607C30">
      <w:pPr>
        <w:ind w:left="450"/>
        <w:rPr>
          <w:rFonts w:ascii="Times" w:hAnsi="Times"/>
          <w:lang w:bidi="x-none"/>
        </w:rPr>
      </w:pPr>
    </w:p>
    <w:p w14:paraId="5164D03F" w14:textId="45875660" w:rsidR="003C48DE" w:rsidRPr="00AC7916" w:rsidRDefault="003C48DE" w:rsidP="003C48DE">
      <w:pPr>
        <w:ind w:left="450"/>
        <w:rPr>
          <w:rFonts w:ascii="Times" w:hAnsi="Times"/>
          <w:i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74624" behindDoc="0" locked="0" layoutInCell="1" allowOverlap="1" wp14:anchorId="6835C340" wp14:editId="0CAE8C67">
            <wp:simplePos x="0" y="0"/>
            <wp:positionH relativeFrom="column">
              <wp:posOffset>-624840</wp:posOffset>
            </wp:positionH>
            <wp:positionV relativeFrom="paragraph">
              <wp:posOffset>5715</wp:posOffset>
            </wp:positionV>
            <wp:extent cx="640080" cy="640080"/>
            <wp:effectExtent l="0" t="0" r="0" b="0"/>
            <wp:wrapNone/>
            <wp:docPr id="19" name="Picture 19" descr="Macintosh HD:Users:don:Desktop:61EXQSM-RC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don:Desktop:61EXQSM-RCL._SL500_AA300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lang w:bidi="x-none"/>
        </w:rPr>
        <w:t xml:space="preserve">Cello Concertos, </w:t>
      </w:r>
      <w:r w:rsidRPr="00F62D82">
        <w:rPr>
          <w:rFonts w:ascii="Times" w:hAnsi="Times"/>
          <w:lang w:bidi="x-none"/>
        </w:rPr>
        <w:t>Finnish</w:t>
      </w:r>
      <w:r w:rsidR="009D4C8E">
        <w:rPr>
          <w:rFonts w:ascii="Times" w:hAnsi="Times"/>
          <w:lang w:bidi="x-none"/>
        </w:rPr>
        <w:t xml:space="preserve"> R</w:t>
      </w:r>
      <w:r>
        <w:rPr>
          <w:rFonts w:ascii="Times" w:hAnsi="Times"/>
          <w:lang w:bidi="x-none"/>
        </w:rPr>
        <w:t xml:space="preserve">adio Symphony Orchestra, Jukka-Pekka Saraste, </w:t>
      </w:r>
      <w:r w:rsidRPr="00AC6A4A">
        <w:rPr>
          <w:rFonts w:ascii="Times" w:hAnsi="Times"/>
          <w:i/>
          <w:lang w:bidi="x-none"/>
        </w:rPr>
        <w:t>conductor</w:t>
      </w:r>
      <w:r>
        <w:rPr>
          <w:rFonts w:ascii="Times" w:hAnsi="Times"/>
          <w:lang w:bidi="x-none"/>
        </w:rPr>
        <w:t>, Finlandia Records</w:t>
      </w:r>
    </w:p>
    <w:p w14:paraId="10EF7B98" w14:textId="77777777" w:rsidR="00AC7916" w:rsidRDefault="00AC7916" w:rsidP="00607C30">
      <w:pPr>
        <w:ind w:left="450"/>
        <w:rPr>
          <w:rFonts w:ascii="Times" w:hAnsi="Times"/>
          <w:lang w:bidi="x-none"/>
        </w:rPr>
      </w:pPr>
    </w:p>
    <w:p w14:paraId="4A4A7D1A" w14:textId="77777777" w:rsidR="002E73DF" w:rsidRDefault="002E73DF" w:rsidP="00607C30">
      <w:pPr>
        <w:ind w:left="450"/>
        <w:rPr>
          <w:rFonts w:ascii="Times" w:hAnsi="Times"/>
          <w:lang w:bidi="x-none"/>
        </w:rPr>
      </w:pPr>
    </w:p>
    <w:p w14:paraId="4E65275F" w14:textId="2AE1DB88" w:rsidR="00AC7916" w:rsidRDefault="00AC7916" w:rsidP="00607C30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70528" behindDoc="0" locked="0" layoutInCell="1" allowOverlap="1" wp14:anchorId="21408345" wp14:editId="008EBE3E">
            <wp:simplePos x="0" y="0"/>
            <wp:positionH relativeFrom="column">
              <wp:posOffset>-594360</wp:posOffset>
            </wp:positionH>
            <wp:positionV relativeFrom="paragraph">
              <wp:posOffset>50165</wp:posOffset>
            </wp:positionV>
            <wp:extent cx="640080" cy="640080"/>
            <wp:effectExtent l="0" t="0" r="0" b="0"/>
            <wp:wrapNone/>
            <wp:docPr id="16" name="Picture 16" descr="Macintosh HD:Users:don:Desktop:61IoQ2hzrR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don:Desktop:61IoQ2hzrRL._SL500_AA300_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44759" w14:textId="7C3949A3" w:rsidR="00AC7916" w:rsidRDefault="00AC7916" w:rsidP="00607C30">
      <w:pPr>
        <w:ind w:left="450"/>
        <w:rPr>
          <w:rFonts w:ascii="Times" w:hAnsi="Times"/>
          <w:i/>
          <w:lang w:bidi="x-none"/>
        </w:rPr>
      </w:pPr>
      <w:r>
        <w:rPr>
          <w:rFonts w:ascii="Times" w:hAnsi="Times"/>
          <w:lang w:bidi="x-none"/>
        </w:rPr>
        <w:t xml:space="preserve">Cello Masterpieces. Tapalni Valsta, </w:t>
      </w:r>
      <w:r>
        <w:rPr>
          <w:rFonts w:ascii="Times" w:hAnsi="Times"/>
          <w:i/>
          <w:lang w:bidi="x-none"/>
        </w:rPr>
        <w:t>piano</w:t>
      </w:r>
      <w:r>
        <w:rPr>
          <w:rFonts w:ascii="Times" w:hAnsi="Times"/>
          <w:lang w:bidi="x-none"/>
        </w:rPr>
        <w:t xml:space="preserve"> and </w:t>
      </w:r>
      <w:r>
        <w:rPr>
          <w:rFonts w:ascii="Times" w:hAnsi="Times"/>
          <w:i/>
          <w:lang w:bidi="x-none"/>
        </w:rPr>
        <w:t>organ,</w:t>
      </w:r>
    </w:p>
    <w:p w14:paraId="53F04A24" w14:textId="29EC0D92" w:rsidR="00AC7916" w:rsidRDefault="00AC7916" w:rsidP="00607C30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>Finlandia Records</w:t>
      </w:r>
    </w:p>
    <w:p w14:paraId="26DEDEBE" w14:textId="77777777" w:rsidR="009D4C8E" w:rsidRDefault="009D4C8E" w:rsidP="00607C30">
      <w:pPr>
        <w:ind w:left="450"/>
        <w:rPr>
          <w:rFonts w:ascii="Times" w:hAnsi="Times"/>
          <w:lang w:bidi="x-none"/>
        </w:rPr>
      </w:pPr>
    </w:p>
    <w:p w14:paraId="4F13F5DD" w14:textId="5F6F0B28" w:rsidR="009D4C8E" w:rsidRDefault="009D4C8E" w:rsidP="00607C30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76672" behindDoc="0" locked="0" layoutInCell="1" allowOverlap="1" wp14:anchorId="78EDF508" wp14:editId="5BCAE3C0">
            <wp:simplePos x="0" y="0"/>
            <wp:positionH relativeFrom="column">
              <wp:posOffset>-584200</wp:posOffset>
            </wp:positionH>
            <wp:positionV relativeFrom="paragraph">
              <wp:posOffset>83820</wp:posOffset>
            </wp:positionV>
            <wp:extent cx="640080" cy="640080"/>
            <wp:effectExtent l="0" t="0" r="0" b="0"/>
            <wp:wrapNone/>
            <wp:docPr id="21" name="Picture 21" descr="Macintosh HD:Users:don:Desktop:51v06eIbWR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n:Desktop:51v06eIbWRL._AA160_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lang w:bidi="x-none"/>
        </w:rPr>
        <w:t xml:space="preserve">Dutilleux Cello Concerto, </w:t>
      </w:r>
      <w:r w:rsidRPr="00F62D82">
        <w:rPr>
          <w:rFonts w:ascii="Times" w:hAnsi="Times"/>
          <w:lang w:bidi="x-none"/>
        </w:rPr>
        <w:t>Finnish</w:t>
      </w:r>
      <w:r>
        <w:rPr>
          <w:rFonts w:ascii="Times" w:hAnsi="Times"/>
          <w:lang w:bidi="x-none"/>
        </w:rPr>
        <w:t xml:space="preserve"> Radio Symphony Orchestra, Jukka-Pekka Saraste, </w:t>
      </w:r>
      <w:r w:rsidRPr="00AC6A4A">
        <w:rPr>
          <w:rFonts w:ascii="Times" w:hAnsi="Times"/>
          <w:i/>
          <w:lang w:bidi="x-none"/>
        </w:rPr>
        <w:t>conductor</w:t>
      </w:r>
      <w:r>
        <w:rPr>
          <w:rFonts w:ascii="Times" w:hAnsi="Times"/>
          <w:lang w:bidi="x-none"/>
        </w:rPr>
        <w:t>, Finlandia Records</w:t>
      </w:r>
      <w:r w:rsidR="00D40B44">
        <w:rPr>
          <w:rFonts w:ascii="Times" w:hAnsi="Times"/>
          <w:lang w:bidi="x-none"/>
        </w:rPr>
        <w:br/>
      </w:r>
      <w:r w:rsidR="00D40B44">
        <w:rPr>
          <w:rFonts w:ascii="Times" w:hAnsi="Times"/>
          <w:lang w:bidi="x-none"/>
        </w:rPr>
        <w:br/>
      </w:r>
      <w:r w:rsidR="00D40B44">
        <w:rPr>
          <w:rFonts w:ascii="Times" w:hAnsi="Times"/>
          <w:lang w:bidi="x-none"/>
        </w:rPr>
        <w:lastRenderedPageBreak/>
        <w:br/>
      </w:r>
      <w:r w:rsidR="00D40B44">
        <w:rPr>
          <w:rFonts w:ascii="Times" w:hAnsi="Times"/>
          <w:lang w:bidi="x-none"/>
        </w:rPr>
        <w:br/>
      </w:r>
      <w:r w:rsidR="00D40B44">
        <w:rPr>
          <w:rFonts w:ascii="Times" w:hAnsi="Times"/>
          <w:lang w:bidi="x-none"/>
        </w:rPr>
        <w:t>Dutilleux</w:t>
      </w:r>
      <w:r w:rsidR="00D40B44">
        <w:rPr>
          <w:rFonts w:ascii="Times" w:hAnsi="Times"/>
          <w:lang w:bidi="x-none"/>
        </w:rPr>
        <w:t>, Agopov,</w:t>
      </w:r>
      <w:r w:rsidR="00D40B44">
        <w:rPr>
          <w:rFonts w:ascii="Times" w:hAnsi="Times"/>
          <w:lang w:bidi="x-none"/>
        </w:rPr>
        <w:t xml:space="preserve"> Cello Concerto, </w:t>
      </w:r>
      <w:r w:rsidR="00D40B44" w:rsidRPr="00F62D82">
        <w:rPr>
          <w:rFonts w:ascii="Times" w:hAnsi="Times"/>
          <w:lang w:bidi="x-none"/>
        </w:rPr>
        <w:t>Finnish</w:t>
      </w:r>
      <w:r w:rsidR="00D40B44">
        <w:rPr>
          <w:rFonts w:ascii="Times" w:hAnsi="Times"/>
          <w:lang w:bidi="x-none"/>
        </w:rPr>
        <w:t xml:space="preserve"> Radio Symphony Orchestra, Jukka-Pekka Saraste, </w:t>
      </w:r>
      <w:r w:rsidR="00D40B44" w:rsidRPr="00AC6A4A">
        <w:rPr>
          <w:rFonts w:ascii="Times" w:hAnsi="Times"/>
          <w:i/>
          <w:lang w:bidi="x-none"/>
        </w:rPr>
        <w:t>conductor</w:t>
      </w:r>
      <w:r w:rsidR="00D40B44">
        <w:rPr>
          <w:rFonts w:ascii="Times" w:hAnsi="Times"/>
          <w:lang w:bidi="x-none"/>
        </w:rPr>
        <w:t>, Finlandia Records</w:t>
      </w:r>
    </w:p>
    <w:p w14:paraId="59DA9DA1" w14:textId="6F1EEE2A" w:rsidR="00607C30" w:rsidRPr="00F62D82" w:rsidRDefault="00BA2371" w:rsidP="00607C30">
      <w:pPr>
        <w:ind w:left="450"/>
        <w:rPr>
          <w:rFonts w:ascii="Times" w:hAnsi="Times"/>
          <w:sz w:val="28"/>
          <w:szCs w:val="28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 wp14:anchorId="64BDE180" wp14:editId="035F5DD4">
            <wp:simplePos x="0" y="0"/>
            <wp:positionH relativeFrom="column">
              <wp:posOffset>-614680</wp:posOffset>
            </wp:positionH>
            <wp:positionV relativeFrom="paragraph">
              <wp:posOffset>137160</wp:posOffset>
            </wp:positionV>
            <wp:extent cx="640080" cy="640080"/>
            <wp:effectExtent l="0" t="0" r="0" b="0"/>
            <wp:wrapNone/>
            <wp:docPr id="4" name="Picture 4" descr="Macintosh HD:Users:don:Desktop:51Kd7IYOSv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n:Desktop:51Kd7IYOSvL._AA160_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65B">
        <w:rPr>
          <w:rFonts w:ascii="Times" w:hAnsi="Times"/>
          <w:noProof/>
        </w:rPr>
        <w:drawing>
          <wp:anchor distT="0" distB="0" distL="114300" distR="114300" simplePos="0" relativeHeight="251686912" behindDoc="0" locked="0" layoutInCell="1" allowOverlap="1" wp14:anchorId="76C8224D" wp14:editId="119028E0">
            <wp:simplePos x="0" y="0"/>
            <wp:positionH relativeFrom="column">
              <wp:posOffset>-624840</wp:posOffset>
            </wp:positionH>
            <wp:positionV relativeFrom="paragraph">
              <wp:posOffset>-505460</wp:posOffset>
            </wp:positionV>
            <wp:extent cx="640080" cy="523240"/>
            <wp:effectExtent l="0" t="0" r="0" b="10160"/>
            <wp:wrapNone/>
            <wp:docPr id="31" name="Picture 31" descr="Macintosh HD:Users:don:Desktop:Noras CDs:51I5zk1KcqL._SS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don:Desktop:Noras CDs:51I5zk1KcqL._SS500_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35F5C" w14:textId="7119354E" w:rsidR="00F62D82" w:rsidRPr="00BA2371" w:rsidRDefault="00F62D82" w:rsidP="00BA2371">
      <w:pPr>
        <w:ind w:left="450"/>
        <w:rPr>
          <w:rFonts w:ascii="Times" w:hAnsi="Times"/>
          <w:b/>
          <w:i/>
          <w:lang w:bidi="x-none"/>
        </w:rPr>
      </w:pPr>
      <w:r w:rsidRPr="00F62D82">
        <w:rPr>
          <w:rFonts w:ascii="Times" w:hAnsi="Times"/>
          <w:lang w:bidi="x-none"/>
        </w:rPr>
        <w:t>Elgar</w:t>
      </w:r>
      <w:r>
        <w:rPr>
          <w:rFonts w:ascii="Times" w:hAnsi="Times"/>
          <w:lang w:bidi="x-none"/>
        </w:rPr>
        <w:t xml:space="preserve">, Dvorak, cello concertos, Bartok </w:t>
      </w:r>
      <w:r w:rsidRPr="00F62D82">
        <w:rPr>
          <w:rFonts w:ascii="Times" w:hAnsi="Times"/>
          <w:lang w:bidi="x-none"/>
        </w:rPr>
        <w:t>Rhapsody</w:t>
      </w:r>
      <w:r>
        <w:rPr>
          <w:rFonts w:ascii="Times" w:hAnsi="Times"/>
          <w:lang w:bidi="x-none"/>
        </w:rPr>
        <w:t xml:space="preserve">, </w:t>
      </w:r>
      <w:r w:rsidRPr="00F62D82">
        <w:rPr>
          <w:rFonts w:ascii="Times" w:hAnsi="Times"/>
          <w:lang w:bidi="x-none"/>
        </w:rPr>
        <w:t>Finnish</w:t>
      </w:r>
      <w:r w:rsidR="005F31E6">
        <w:rPr>
          <w:rFonts w:ascii="Times" w:hAnsi="Times"/>
          <w:lang w:bidi="x-none"/>
        </w:rPr>
        <w:t xml:space="preserve"> R</w:t>
      </w:r>
      <w:r>
        <w:rPr>
          <w:rFonts w:ascii="Times" w:hAnsi="Times"/>
          <w:lang w:bidi="x-none"/>
        </w:rPr>
        <w:t xml:space="preserve">adio Symphony Orchestra, Jukka-Pekka Saraste, </w:t>
      </w:r>
      <w:r w:rsidRPr="00AC6A4A">
        <w:rPr>
          <w:rFonts w:ascii="Times" w:hAnsi="Times"/>
          <w:i/>
          <w:lang w:bidi="x-none"/>
        </w:rPr>
        <w:t>conductor</w:t>
      </w:r>
      <w:r w:rsidR="003C48DE">
        <w:rPr>
          <w:rFonts w:ascii="Times" w:hAnsi="Times"/>
          <w:lang w:bidi="x-none"/>
        </w:rPr>
        <w:t>. Apex Records</w:t>
      </w:r>
    </w:p>
    <w:p w14:paraId="1CAA89C4" w14:textId="77777777" w:rsidR="00F26AC2" w:rsidRDefault="00F26AC2" w:rsidP="00F62D82">
      <w:pPr>
        <w:ind w:left="450"/>
        <w:rPr>
          <w:rFonts w:ascii="Times" w:hAnsi="Times"/>
          <w:lang w:bidi="x-none"/>
        </w:rPr>
      </w:pPr>
    </w:p>
    <w:p w14:paraId="19350D66" w14:textId="77777777" w:rsidR="00F62D82" w:rsidRDefault="00F62D82" w:rsidP="00F62D82">
      <w:pPr>
        <w:ind w:left="450"/>
        <w:rPr>
          <w:rFonts w:ascii="Times" w:hAnsi="Times"/>
          <w:lang w:bidi="x-none"/>
        </w:rPr>
      </w:pPr>
    </w:p>
    <w:p w14:paraId="234FCF02" w14:textId="25A11E94" w:rsidR="00F62D82" w:rsidRPr="00F62D82" w:rsidRDefault="00F62D82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9264" behindDoc="0" locked="0" layoutInCell="1" allowOverlap="1" wp14:anchorId="12970DB6" wp14:editId="311ECD63">
            <wp:simplePos x="0" y="0"/>
            <wp:positionH relativeFrom="column">
              <wp:posOffset>-604520</wp:posOffset>
            </wp:positionH>
            <wp:positionV relativeFrom="paragraph">
              <wp:posOffset>-3810</wp:posOffset>
            </wp:positionV>
            <wp:extent cx="640080" cy="640080"/>
            <wp:effectExtent l="0" t="0" r="0" b="0"/>
            <wp:wrapNone/>
            <wp:docPr id="5" name="Picture 5" descr="Macintosh HD:Users:don:Desktop:51WZwqb57a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on:Desktop:51WZwqb57aL._AA160_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25D37" w14:textId="124209C7" w:rsidR="00F26AC2" w:rsidRDefault="00F62D82" w:rsidP="00F62D82">
      <w:pPr>
        <w:ind w:left="450"/>
        <w:rPr>
          <w:rFonts w:ascii="Times" w:hAnsi="Times"/>
          <w:lang w:bidi="x-none"/>
        </w:rPr>
      </w:pPr>
      <w:r w:rsidRPr="00F62D82">
        <w:rPr>
          <w:rFonts w:ascii="Times" w:hAnsi="Times"/>
          <w:lang w:bidi="x-none"/>
        </w:rPr>
        <w:t>Elgar</w:t>
      </w:r>
      <w:r>
        <w:rPr>
          <w:rFonts w:ascii="Times" w:hAnsi="Times"/>
          <w:lang w:bidi="x-none"/>
        </w:rPr>
        <w:t xml:space="preserve">, Dvorak, cello concertos, Bartok </w:t>
      </w:r>
      <w:r w:rsidRPr="00F62D82">
        <w:rPr>
          <w:rFonts w:ascii="Times" w:hAnsi="Times"/>
          <w:lang w:bidi="x-none"/>
        </w:rPr>
        <w:t>Rhapsody</w:t>
      </w:r>
      <w:r>
        <w:rPr>
          <w:rFonts w:ascii="Times" w:hAnsi="Times"/>
          <w:lang w:bidi="x-none"/>
        </w:rPr>
        <w:t xml:space="preserve">, </w:t>
      </w:r>
      <w:r w:rsidRPr="00F62D82">
        <w:rPr>
          <w:rFonts w:ascii="Times" w:hAnsi="Times"/>
          <w:lang w:bidi="x-none"/>
        </w:rPr>
        <w:t>Finnish</w:t>
      </w:r>
      <w:r>
        <w:rPr>
          <w:rFonts w:ascii="Times" w:hAnsi="Times"/>
          <w:lang w:bidi="x-none"/>
        </w:rPr>
        <w:t xml:space="preserve"> radio Symphony Orchestra, Jukka-Pekka Saraste, conductor. Fazer Records</w:t>
      </w:r>
      <w:r w:rsidR="006A35F8">
        <w:rPr>
          <w:rFonts w:ascii="Times" w:hAnsi="Times"/>
          <w:lang w:bidi="x-none"/>
        </w:rPr>
        <w:t>,</w:t>
      </w:r>
      <w:r w:rsidR="00714525">
        <w:rPr>
          <w:rFonts w:ascii="Times" w:hAnsi="Times"/>
          <w:lang w:bidi="x-none"/>
        </w:rPr>
        <w:t xml:space="preserve"> Finlandia</w:t>
      </w:r>
    </w:p>
    <w:p w14:paraId="28382454" w14:textId="77777777" w:rsidR="00F26AC2" w:rsidRDefault="00F26AC2" w:rsidP="00F62D82">
      <w:pPr>
        <w:ind w:left="450"/>
        <w:rPr>
          <w:rFonts w:ascii="Times" w:hAnsi="Times"/>
          <w:lang w:bidi="x-none"/>
        </w:rPr>
      </w:pPr>
    </w:p>
    <w:p w14:paraId="0CD679F1" w14:textId="072DCFB0" w:rsidR="00F26AC2" w:rsidRDefault="00104D54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80768" behindDoc="0" locked="0" layoutInCell="1" allowOverlap="1" wp14:anchorId="760267E5" wp14:editId="03853555">
            <wp:simplePos x="0" y="0"/>
            <wp:positionH relativeFrom="column">
              <wp:posOffset>-584200</wp:posOffset>
            </wp:positionH>
            <wp:positionV relativeFrom="paragraph">
              <wp:posOffset>38100</wp:posOffset>
            </wp:positionV>
            <wp:extent cx="640080" cy="636270"/>
            <wp:effectExtent l="0" t="0" r="0" b="0"/>
            <wp:wrapNone/>
            <wp:docPr id="25" name="Picture 25" descr="Macintosh HD:Users:don:Desktop:51xe7OZdzNL._SL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on:Desktop:51xe7OZdzNL._SL500_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0DAB6" w14:textId="285BBFAB" w:rsidR="00F26AC2" w:rsidRDefault="00104D54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>Famous Cello Music, Finlandia Records</w:t>
      </w:r>
    </w:p>
    <w:p w14:paraId="70A32885" w14:textId="77777777" w:rsidR="00F26AC2" w:rsidRDefault="00F26AC2" w:rsidP="00F62D82">
      <w:pPr>
        <w:ind w:left="450"/>
        <w:rPr>
          <w:rFonts w:ascii="Times" w:hAnsi="Times"/>
          <w:lang w:bidi="x-none"/>
        </w:rPr>
      </w:pPr>
    </w:p>
    <w:p w14:paraId="6F9B2F35" w14:textId="0BEBD32B" w:rsidR="00851C39" w:rsidRDefault="00F26AC2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60288" behindDoc="0" locked="0" layoutInCell="1" allowOverlap="1" wp14:anchorId="7DDA3F13" wp14:editId="02C8E5A9">
            <wp:simplePos x="0" y="0"/>
            <wp:positionH relativeFrom="column">
              <wp:posOffset>-584200</wp:posOffset>
            </wp:positionH>
            <wp:positionV relativeFrom="paragraph">
              <wp:posOffset>226695</wp:posOffset>
            </wp:positionV>
            <wp:extent cx="640080" cy="640080"/>
            <wp:effectExtent l="0" t="0" r="0" b="0"/>
            <wp:wrapNone/>
            <wp:docPr id="6" name="Picture 6" descr="Macintosh HD:Users:don:Desktop:41R0HBb50x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on:Desktop:41R0HBb50xL._AA160_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39">
        <w:rPr>
          <w:rFonts w:ascii="Times" w:hAnsi="Times"/>
          <w:lang w:bidi="x-none"/>
        </w:rPr>
        <w:br/>
      </w:r>
      <w:r w:rsidR="00851C39">
        <w:rPr>
          <w:rFonts w:ascii="Times" w:hAnsi="Times"/>
          <w:lang w:bidi="x-none"/>
        </w:rPr>
        <w:br/>
        <w:t xml:space="preserve">Faure, Frank, Debussy Cello Sonatas, Bruno Rigutto, </w:t>
      </w:r>
      <w:r w:rsidR="00851C39">
        <w:rPr>
          <w:rFonts w:ascii="Times" w:hAnsi="Times"/>
          <w:i/>
          <w:lang w:bidi="x-none"/>
        </w:rPr>
        <w:t>piano</w:t>
      </w:r>
    </w:p>
    <w:p w14:paraId="2C06E415" w14:textId="52E18491" w:rsidR="00264122" w:rsidRDefault="00264122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>Apex Records.</w:t>
      </w:r>
    </w:p>
    <w:p w14:paraId="2E3150A3" w14:textId="77777777" w:rsidR="00A365CC" w:rsidRDefault="00A365CC" w:rsidP="00F62D82">
      <w:pPr>
        <w:ind w:left="450"/>
        <w:rPr>
          <w:rFonts w:ascii="Times" w:hAnsi="Times"/>
          <w:lang w:bidi="x-none"/>
        </w:rPr>
      </w:pPr>
    </w:p>
    <w:p w14:paraId="34EF4958" w14:textId="6A20699B" w:rsidR="00A365CC" w:rsidRDefault="00A365CC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82816" behindDoc="0" locked="0" layoutInCell="1" allowOverlap="1" wp14:anchorId="2679A3A1" wp14:editId="6B6F5404">
            <wp:simplePos x="0" y="0"/>
            <wp:positionH relativeFrom="column">
              <wp:posOffset>-584200</wp:posOffset>
            </wp:positionH>
            <wp:positionV relativeFrom="paragraph">
              <wp:posOffset>32385</wp:posOffset>
            </wp:positionV>
            <wp:extent cx="640080" cy="640080"/>
            <wp:effectExtent l="0" t="0" r="0" b="0"/>
            <wp:wrapNone/>
            <wp:docPr id="27" name="Picture 27" descr="Macintosh HD:Users:don:Desktop:51gWjFILp9L._SL500_AA2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on:Desktop:51gWjFILp9L._SL500_AA240_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D7D6C" w14:textId="28191AC6" w:rsidR="00A365CC" w:rsidRDefault="00A365CC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>Haydn Cello Concertos, Slovak Chamber Orchestra, Bohsan Warchal,</w:t>
      </w:r>
      <w:r>
        <w:rPr>
          <w:rFonts w:ascii="Times" w:hAnsi="Times"/>
          <w:i/>
          <w:lang w:bidi="x-none"/>
        </w:rPr>
        <w:t xml:space="preserve"> conductor</w:t>
      </w:r>
      <w:r>
        <w:rPr>
          <w:rFonts w:ascii="Times" w:hAnsi="Times"/>
          <w:lang w:bidi="x-none"/>
        </w:rPr>
        <w:t>,</w:t>
      </w:r>
    </w:p>
    <w:p w14:paraId="6624E170" w14:textId="2FE978C7" w:rsidR="00A365CC" w:rsidRPr="00A365CC" w:rsidRDefault="00A365CC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>X5 Music Group</w:t>
      </w:r>
    </w:p>
    <w:p w14:paraId="724C44DD" w14:textId="77777777" w:rsidR="00714525" w:rsidRDefault="00714525" w:rsidP="00F62D82">
      <w:pPr>
        <w:ind w:left="450"/>
        <w:rPr>
          <w:rFonts w:ascii="Times" w:hAnsi="Times"/>
          <w:lang w:bidi="x-none"/>
        </w:rPr>
      </w:pPr>
    </w:p>
    <w:p w14:paraId="72FAC3E0" w14:textId="2AD05D21" w:rsidR="00714525" w:rsidRDefault="00714525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79744" behindDoc="0" locked="0" layoutInCell="1" allowOverlap="1" wp14:anchorId="7BAF54BC" wp14:editId="16917ECD">
            <wp:simplePos x="0" y="0"/>
            <wp:positionH relativeFrom="column">
              <wp:posOffset>-553720</wp:posOffset>
            </wp:positionH>
            <wp:positionV relativeFrom="paragraph">
              <wp:posOffset>58420</wp:posOffset>
            </wp:positionV>
            <wp:extent cx="640080" cy="640080"/>
            <wp:effectExtent l="0" t="0" r="0" b="0"/>
            <wp:wrapNone/>
            <wp:docPr id="24" name="Picture 24" descr="Macintosh HD:Users:don:Desktop:Noras CDs:51xn8JcPnCL._SS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on:Desktop:Noras CDs:51xn8JcPnCL._SS500_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9504E" w14:textId="4ACE3768" w:rsidR="00714525" w:rsidRPr="00714525" w:rsidRDefault="00714525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 xml:space="preserve">Kurtag </w:t>
      </w:r>
      <w:r>
        <w:rPr>
          <w:rFonts w:ascii="Times" w:hAnsi="Times"/>
          <w:i/>
          <w:lang w:bidi="x-none"/>
        </w:rPr>
        <w:t>Homage a R. Sch.</w:t>
      </w:r>
      <w:r>
        <w:rPr>
          <w:rFonts w:ascii="Times" w:hAnsi="Times"/>
          <w:lang w:bidi="x-none"/>
        </w:rPr>
        <w:t xml:space="preserve">, etc. Christian Ivaldi, </w:t>
      </w:r>
      <w:r>
        <w:rPr>
          <w:rFonts w:ascii="Times" w:hAnsi="Times"/>
          <w:i/>
          <w:lang w:bidi="x-none"/>
        </w:rPr>
        <w:t>piano</w:t>
      </w:r>
      <w:r>
        <w:rPr>
          <w:rFonts w:ascii="Times" w:hAnsi="Times"/>
          <w:lang w:bidi="x-none"/>
        </w:rPr>
        <w:t>, Arion Records</w:t>
      </w:r>
    </w:p>
    <w:p w14:paraId="46CA716A" w14:textId="77777777" w:rsidR="00714525" w:rsidRDefault="00714525" w:rsidP="00F62D82">
      <w:pPr>
        <w:ind w:left="450"/>
        <w:rPr>
          <w:rFonts w:ascii="Times" w:hAnsi="Times"/>
          <w:lang w:bidi="x-none"/>
        </w:rPr>
      </w:pPr>
    </w:p>
    <w:p w14:paraId="5F6DC85F" w14:textId="77777777" w:rsidR="00714525" w:rsidRDefault="00714525" w:rsidP="00F62D82">
      <w:pPr>
        <w:ind w:left="450"/>
        <w:rPr>
          <w:rFonts w:ascii="Times" w:hAnsi="Times"/>
          <w:lang w:bidi="x-none"/>
        </w:rPr>
      </w:pPr>
    </w:p>
    <w:p w14:paraId="54476B05" w14:textId="77777777" w:rsidR="00264122" w:rsidRDefault="00264122" w:rsidP="00F62D82">
      <w:pPr>
        <w:ind w:left="450"/>
        <w:rPr>
          <w:rFonts w:ascii="Times" w:hAnsi="Times"/>
          <w:lang w:bidi="x-none"/>
        </w:rPr>
      </w:pPr>
    </w:p>
    <w:p w14:paraId="1F68D5DE" w14:textId="2DE1236F" w:rsidR="00264122" w:rsidRDefault="00264122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63360" behindDoc="0" locked="0" layoutInCell="1" allowOverlap="1" wp14:anchorId="79B4486B" wp14:editId="3119277A">
            <wp:simplePos x="0" y="0"/>
            <wp:positionH relativeFrom="column">
              <wp:posOffset>-533400</wp:posOffset>
            </wp:positionH>
            <wp:positionV relativeFrom="paragraph">
              <wp:posOffset>41910</wp:posOffset>
            </wp:positionV>
            <wp:extent cx="640080" cy="640080"/>
            <wp:effectExtent l="0" t="0" r="0" b="0"/>
            <wp:wrapNone/>
            <wp:docPr id="9" name="Picture 9" descr="Macintosh HD:Users:don:Desktop:51vjtix0OyL._SL500_AA2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on:Desktop:51vjtix0OyL._SL500_AA240_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98C01" w14:textId="64DC7F18" w:rsidR="006E328C" w:rsidRDefault="006E328C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>Penderecki Complete Cello Concertos, Finlandia Records</w:t>
      </w:r>
    </w:p>
    <w:p w14:paraId="30A7A224" w14:textId="77777777" w:rsidR="00264122" w:rsidRDefault="00264122" w:rsidP="00F62D82">
      <w:pPr>
        <w:ind w:left="450"/>
        <w:rPr>
          <w:rFonts w:ascii="Times" w:hAnsi="Times"/>
          <w:lang w:bidi="x-none"/>
        </w:rPr>
      </w:pPr>
    </w:p>
    <w:p w14:paraId="2A041566" w14:textId="77777777" w:rsidR="00264122" w:rsidRDefault="00264122" w:rsidP="00F62D82">
      <w:pPr>
        <w:ind w:left="450"/>
        <w:rPr>
          <w:rFonts w:ascii="Times" w:hAnsi="Times"/>
          <w:lang w:bidi="x-none"/>
        </w:rPr>
      </w:pPr>
    </w:p>
    <w:p w14:paraId="79B5A71E" w14:textId="30B96F6E" w:rsidR="00264122" w:rsidRDefault="00264122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73600" behindDoc="0" locked="0" layoutInCell="1" allowOverlap="1" wp14:anchorId="71F425BD" wp14:editId="0AE4F5D5">
            <wp:simplePos x="0" y="0"/>
            <wp:positionH relativeFrom="column">
              <wp:posOffset>-523240</wp:posOffset>
            </wp:positionH>
            <wp:positionV relativeFrom="paragraph">
              <wp:posOffset>81280</wp:posOffset>
            </wp:positionV>
            <wp:extent cx="640080" cy="640080"/>
            <wp:effectExtent l="0" t="0" r="0" b="0"/>
            <wp:wrapNone/>
            <wp:docPr id="18" name="Picture 18" descr="Macintosh HD:Users:don:Desktop:511TGZO0W5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don:Desktop:511TGZO0W5L._AA160_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60D25" w14:textId="461334FC" w:rsidR="002158B5" w:rsidRDefault="00264122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>Penderecki</w:t>
      </w:r>
      <w:r>
        <w:rPr>
          <w:rFonts w:ascii="Times" w:hAnsi="Times"/>
          <w:i/>
          <w:lang w:bidi="x-none"/>
        </w:rPr>
        <w:t xml:space="preserve"> Divertimento </w:t>
      </w:r>
      <w:r>
        <w:rPr>
          <w:rFonts w:ascii="Times" w:hAnsi="Times"/>
          <w:lang w:bidi="x-none"/>
        </w:rPr>
        <w:t xml:space="preserve">for solo cello, </w:t>
      </w:r>
      <w:r w:rsidRPr="006E328C">
        <w:rPr>
          <w:rFonts w:ascii="Times" w:hAnsi="Times"/>
          <w:lang w:bidi="x-none"/>
        </w:rPr>
        <w:t xml:space="preserve">Juhani Lagerspetz, </w:t>
      </w:r>
      <w:r w:rsidRPr="006E328C">
        <w:rPr>
          <w:rFonts w:ascii="Times" w:hAnsi="Times"/>
          <w:i/>
          <w:lang w:bidi="x-none"/>
        </w:rPr>
        <w:t>piano</w:t>
      </w:r>
      <w:r w:rsidRPr="006E328C">
        <w:rPr>
          <w:rFonts w:ascii="Times" w:hAnsi="Times"/>
          <w:lang w:bidi="x-none"/>
        </w:rPr>
        <w:t>, Finlandia Records</w:t>
      </w:r>
    </w:p>
    <w:p w14:paraId="69E47AA4" w14:textId="77777777" w:rsidR="002158B5" w:rsidRDefault="002158B5" w:rsidP="00F62D82">
      <w:pPr>
        <w:ind w:left="450"/>
        <w:rPr>
          <w:rFonts w:ascii="Times" w:hAnsi="Times"/>
          <w:lang w:bidi="x-none"/>
        </w:rPr>
      </w:pPr>
    </w:p>
    <w:p w14:paraId="7D41D046" w14:textId="77777777" w:rsidR="002158B5" w:rsidRDefault="002158B5" w:rsidP="00F62D82">
      <w:pPr>
        <w:ind w:left="450"/>
        <w:rPr>
          <w:rFonts w:ascii="Times" w:hAnsi="Times"/>
          <w:lang w:bidi="x-none"/>
        </w:rPr>
      </w:pPr>
    </w:p>
    <w:p w14:paraId="60E00071" w14:textId="56537EE7" w:rsidR="002158B5" w:rsidRDefault="002158B5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78720" behindDoc="0" locked="0" layoutInCell="1" allowOverlap="1" wp14:anchorId="290DF18F" wp14:editId="00F98C41">
            <wp:simplePos x="0" y="0"/>
            <wp:positionH relativeFrom="column">
              <wp:posOffset>-533400</wp:posOffset>
            </wp:positionH>
            <wp:positionV relativeFrom="paragraph">
              <wp:posOffset>103505</wp:posOffset>
            </wp:positionV>
            <wp:extent cx="640080" cy="640080"/>
            <wp:effectExtent l="0" t="0" r="0" b="0"/>
            <wp:wrapNone/>
            <wp:docPr id="23" name="Picture 23" descr="Macintosh HD:Users:don:Desktop:51tfD+qNTpL._SL500_AA2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on:Desktop:51tfD+qNTpL._SL500_AA240_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DE85D" w14:textId="152A12CA" w:rsidR="002158B5" w:rsidRPr="002158B5" w:rsidRDefault="002158B5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 xml:space="preserve">Penderecki </w:t>
      </w:r>
      <w:r>
        <w:rPr>
          <w:rFonts w:ascii="Times" w:hAnsi="Times"/>
          <w:i/>
          <w:lang w:bidi="x-none"/>
        </w:rPr>
        <w:t>Concerto Grosso No. 1</w:t>
      </w:r>
      <w:r>
        <w:rPr>
          <w:rFonts w:ascii="Times" w:hAnsi="Times"/>
          <w:lang w:bidi="x-none"/>
        </w:rPr>
        <w:t xml:space="preserve">, Warsaw National Philharmonic, Anton Wit, </w:t>
      </w:r>
      <w:r>
        <w:rPr>
          <w:rFonts w:ascii="Times" w:hAnsi="Times"/>
          <w:i/>
          <w:lang w:bidi="x-none"/>
        </w:rPr>
        <w:t>conductor</w:t>
      </w:r>
      <w:r>
        <w:rPr>
          <w:rFonts w:ascii="Times" w:hAnsi="Times"/>
          <w:lang w:bidi="x-none"/>
        </w:rPr>
        <w:t>, Naxos Records</w:t>
      </w:r>
    </w:p>
    <w:p w14:paraId="0964E66D" w14:textId="77777777" w:rsidR="001A754B" w:rsidRDefault="001A754B" w:rsidP="00F62D82">
      <w:pPr>
        <w:ind w:left="450"/>
        <w:rPr>
          <w:rFonts w:ascii="Times" w:hAnsi="Times"/>
          <w:lang w:bidi="x-none"/>
        </w:rPr>
      </w:pPr>
    </w:p>
    <w:p w14:paraId="701F28E2" w14:textId="77777777" w:rsidR="00BA2371" w:rsidRDefault="00BA2371" w:rsidP="00F62D82">
      <w:pPr>
        <w:ind w:left="450"/>
        <w:rPr>
          <w:rFonts w:ascii="Times" w:hAnsi="Times"/>
          <w:lang w:bidi="x-none"/>
        </w:rPr>
      </w:pPr>
    </w:p>
    <w:p w14:paraId="3C8DFEDA" w14:textId="78BEC555" w:rsidR="001A754B" w:rsidRDefault="007C1E45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66432" behindDoc="0" locked="0" layoutInCell="1" allowOverlap="1" wp14:anchorId="5B9BA5CC" wp14:editId="51660591">
            <wp:simplePos x="0" y="0"/>
            <wp:positionH relativeFrom="column">
              <wp:posOffset>-523240</wp:posOffset>
            </wp:positionH>
            <wp:positionV relativeFrom="paragraph">
              <wp:posOffset>109220</wp:posOffset>
            </wp:positionV>
            <wp:extent cx="640080" cy="640080"/>
            <wp:effectExtent l="0" t="0" r="0" b="0"/>
            <wp:wrapNone/>
            <wp:docPr id="12" name="Picture 12" descr="Macintosh HD:Users:don:Desktop:61hNfBOmYKL._SL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on:Desktop:61hNfBOmYKL._SL500_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B442" w14:textId="2960C85A" w:rsidR="001A754B" w:rsidRPr="001A754B" w:rsidRDefault="001A754B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 xml:space="preserve">Russian Cello Sonatas and Variations, Finnish Radio Symphony Orchestra, Jukka-Pekka Saraste, </w:t>
      </w:r>
      <w:r>
        <w:rPr>
          <w:rFonts w:ascii="Times" w:hAnsi="Times"/>
          <w:i/>
          <w:lang w:bidi="x-none"/>
        </w:rPr>
        <w:t>conductor</w:t>
      </w:r>
      <w:r>
        <w:rPr>
          <w:rFonts w:ascii="Times" w:hAnsi="Times"/>
          <w:lang w:bidi="x-none"/>
        </w:rPr>
        <w:t>, Finlanfis Records</w:t>
      </w:r>
    </w:p>
    <w:p w14:paraId="1AEE1142" w14:textId="77777777" w:rsidR="001A754B" w:rsidRDefault="001A754B" w:rsidP="00F62D82">
      <w:pPr>
        <w:ind w:left="450"/>
        <w:rPr>
          <w:rFonts w:ascii="Times" w:hAnsi="Times"/>
          <w:lang w:bidi="x-none"/>
        </w:rPr>
      </w:pPr>
    </w:p>
    <w:p w14:paraId="0F5A70C1" w14:textId="6C2B3079" w:rsidR="0029433F" w:rsidRDefault="001B0590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65408" behindDoc="0" locked="0" layoutInCell="1" allowOverlap="1" wp14:anchorId="700CFD07" wp14:editId="4FEF7982">
            <wp:simplePos x="0" y="0"/>
            <wp:positionH relativeFrom="column">
              <wp:posOffset>-513080</wp:posOffset>
            </wp:positionH>
            <wp:positionV relativeFrom="paragraph">
              <wp:posOffset>132715</wp:posOffset>
            </wp:positionV>
            <wp:extent cx="640080" cy="640080"/>
            <wp:effectExtent l="0" t="0" r="0" b="0"/>
            <wp:wrapNone/>
            <wp:docPr id="11" name="Picture 11" descr="Macintosh HD:Users:don:Desktop:511E5J5PMP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don:Desktop:511E5J5PMPL._SL500_AA300_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36007" w14:textId="77777777" w:rsidR="002B249F" w:rsidRDefault="0029433F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>Aulis Sallinen: Cello Concerto</w:t>
      </w:r>
      <w:r w:rsidR="002B249F">
        <w:rPr>
          <w:rFonts w:ascii="Times" w:hAnsi="Times"/>
          <w:lang w:bidi="x-none"/>
        </w:rPr>
        <w:t xml:space="preserve">, Helsinki Philharmonic, Okko Kamu, </w:t>
      </w:r>
      <w:r w:rsidR="002B249F">
        <w:rPr>
          <w:rFonts w:ascii="Times" w:hAnsi="Times"/>
          <w:i/>
          <w:lang w:bidi="x-none"/>
        </w:rPr>
        <w:t>conductor</w:t>
      </w:r>
      <w:r w:rsidR="002B249F">
        <w:rPr>
          <w:rFonts w:ascii="Times" w:hAnsi="Times"/>
          <w:lang w:bidi="x-none"/>
        </w:rPr>
        <w:t>,</w:t>
      </w:r>
    </w:p>
    <w:p w14:paraId="0FE15CBB" w14:textId="352563D9" w:rsidR="0029433F" w:rsidRDefault="00F30AD5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>Finlandia Records</w:t>
      </w:r>
      <w:r w:rsidR="0029433F">
        <w:rPr>
          <w:rFonts w:ascii="Times" w:hAnsi="Times"/>
          <w:lang w:bidi="x-none"/>
        </w:rPr>
        <w:t xml:space="preserve"> </w:t>
      </w:r>
    </w:p>
    <w:p w14:paraId="0BB8FBFD" w14:textId="77777777" w:rsidR="00BD060F" w:rsidRDefault="00BD060F" w:rsidP="00F62D82">
      <w:pPr>
        <w:ind w:left="450"/>
        <w:rPr>
          <w:rFonts w:ascii="Times" w:hAnsi="Times"/>
          <w:lang w:bidi="x-none"/>
        </w:rPr>
      </w:pPr>
    </w:p>
    <w:p w14:paraId="52A7D1A1" w14:textId="32DA8C68" w:rsidR="00BD060F" w:rsidRDefault="00BD060F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83840" behindDoc="0" locked="0" layoutInCell="1" allowOverlap="1" wp14:anchorId="209D2877" wp14:editId="05493C57">
            <wp:simplePos x="0" y="0"/>
            <wp:positionH relativeFrom="column">
              <wp:posOffset>-513080</wp:posOffset>
            </wp:positionH>
            <wp:positionV relativeFrom="paragraph">
              <wp:posOffset>148590</wp:posOffset>
            </wp:positionV>
            <wp:extent cx="640080" cy="640080"/>
            <wp:effectExtent l="0" t="0" r="0" b="0"/>
            <wp:wrapNone/>
            <wp:docPr id="28" name="Picture 28" descr="Macintosh HD:Users:don:Desktop:51a5jwaDtjL._SL500_AA2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don:Desktop:51a5jwaDtjL._SL500_AA240_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1FA96" w14:textId="77777777" w:rsidR="00BD060F" w:rsidRDefault="00BD060F" w:rsidP="00F62D82">
      <w:pPr>
        <w:ind w:left="450"/>
        <w:rPr>
          <w:rFonts w:ascii="Times" w:hAnsi="Times"/>
          <w:lang w:bidi="x-none"/>
        </w:rPr>
      </w:pPr>
    </w:p>
    <w:p w14:paraId="1B87ADCF" w14:textId="7C8FC737" w:rsidR="004E0B31" w:rsidRDefault="00183965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>Aulis Sallinen, Chamber Music, CPO Records</w:t>
      </w:r>
    </w:p>
    <w:p w14:paraId="1DF09C76" w14:textId="77777777" w:rsidR="00183965" w:rsidRDefault="00183965" w:rsidP="00F62D82">
      <w:pPr>
        <w:ind w:left="450"/>
        <w:rPr>
          <w:rFonts w:ascii="Times" w:hAnsi="Times"/>
          <w:lang w:bidi="x-none"/>
        </w:rPr>
      </w:pPr>
    </w:p>
    <w:p w14:paraId="32AF0E1F" w14:textId="77777777" w:rsidR="00183965" w:rsidRDefault="00183965" w:rsidP="00F62D82">
      <w:pPr>
        <w:ind w:left="450"/>
        <w:rPr>
          <w:rFonts w:ascii="Times" w:hAnsi="Times"/>
          <w:lang w:bidi="x-none"/>
        </w:rPr>
      </w:pPr>
    </w:p>
    <w:p w14:paraId="3F238C0E" w14:textId="72EF33DC" w:rsidR="004E0B31" w:rsidRDefault="004E0B31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75648" behindDoc="0" locked="0" layoutInCell="1" allowOverlap="1" wp14:anchorId="70E7A6CE" wp14:editId="3FB9EE05">
            <wp:simplePos x="0" y="0"/>
            <wp:positionH relativeFrom="column">
              <wp:posOffset>-502920</wp:posOffset>
            </wp:positionH>
            <wp:positionV relativeFrom="paragraph">
              <wp:posOffset>-3175</wp:posOffset>
            </wp:positionV>
            <wp:extent cx="640080" cy="640080"/>
            <wp:effectExtent l="0" t="0" r="0" b="0"/>
            <wp:wrapNone/>
            <wp:docPr id="20" name="Picture 20" descr="Macintosh HD:Users:don:Desktop:51MgDgqjeR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don:Desktop:51MgDgqjeRL._SL500_AA300_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CE9B2" w14:textId="77777777" w:rsidR="004E0B31" w:rsidRDefault="004E0B31" w:rsidP="004E0B31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 xml:space="preserve">Shostakovich Cello Concertos, Norwegian Radio Orchestra, </w:t>
      </w:r>
    </w:p>
    <w:p w14:paraId="433E3D43" w14:textId="77777777" w:rsidR="004E0B31" w:rsidRDefault="004E0B31" w:rsidP="004E0B31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>Finlandia Records</w:t>
      </w:r>
    </w:p>
    <w:p w14:paraId="53AF2050" w14:textId="77777777" w:rsidR="0029433F" w:rsidRDefault="0029433F" w:rsidP="00F62D82">
      <w:pPr>
        <w:ind w:left="450"/>
        <w:rPr>
          <w:rFonts w:ascii="Times" w:hAnsi="Times"/>
          <w:lang w:bidi="x-none"/>
        </w:rPr>
      </w:pPr>
    </w:p>
    <w:p w14:paraId="57FD2A4C" w14:textId="6CF84ECC" w:rsidR="00AC6A4A" w:rsidRDefault="00BD060F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64384" behindDoc="0" locked="0" layoutInCell="1" allowOverlap="1" wp14:anchorId="66355699" wp14:editId="0CF3D19D">
            <wp:simplePos x="0" y="0"/>
            <wp:positionH relativeFrom="column">
              <wp:posOffset>-482600</wp:posOffset>
            </wp:positionH>
            <wp:positionV relativeFrom="paragraph">
              <wp:posOffset>61595</wp:posOffset>
            </wp:positionV>
            <wp:extent cx="640080" cy="640080"/>
            <wp:effectExtent l="0" t="0" r="0" b="0"/>
            <wp:wrapNone/>
            <wp:docPr id="10" name="Picture 10" descr="Macintosh HD:Users:don:Desktop:51KL7jQNBe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on:Desktop:51KL7jQNBeL._AA160_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C8419" w14:textId="12BCB855" w:rsidR="00AC6A4A" w:rsidRDefault="00AC6A4A" w:rsidP="00F62D82">
      <w:pPr>
        <w:ind w:left="450"/>
        <w:rPr>
          <w:rFonts w:ascii="Times" w:hAnsi="Times"/>
          <w:lang w:bidi="x-none"/>
        </w:rPr>
      </w:pPr>
    </w:p>
    <w:p w14:paraId="6CD72A63" w14:textId="534BB876" w:rsidR="00AC6A4A" w:rsidRDefault="00AC6A4A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 xml:space="preserve">Shostakovich Cello Concertos, Norwegian Radio Orchestra, </w:t>
      </w:r>
    </w:p>
    <w:p w14:paraId="08E9F420" w14:textId="00BD1DED" w:rsidR="00FF2B6D" w:rsidRDefault="00AC6A4A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>Finlandia Records</w:t>
      </w:r>
      <w:bookmarkStart w:id="0" w:name="_GoBack"/>
      <w:bookmarkEnd w:id="0"/>
    </w:p>
    <w:p w14:paraId="124731B7" w14:textId="61CB72D5" w:rsidR="00FF2B6D" w:rsidRDefault="00FF2B6D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59D83FEE" wp14:editId="14E8ABCB">
            <wp:simplePos x="0" y="0"/>
            <wp:positionH relativeFrom="column">
              <wp:posOffset>-543560</wp:posOffset>
            </wp:positionH>
            <wp:positionV relativeFrom="paragraph">
              <wp:posOffset>101600</wp:posOffset>
            </wp:positionV>
            <wp:extent cx="640080" cy="640080"/>
            <wp:effectExtent l="0" t="0" r="0" b="0"/>
            <wp:wrapNone/>
            <wp:docPr id="7" name="Picture 7" descr="Macintosh HD:Users:don:Desktop:41zkedPf7lL._AA1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on:Desktop:41zkedPf7lL._AA160_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AF4E6" w14:textId="7DA86E2B" w:rsidR="00FF2B6D" w:rsidRDefault="00122A45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t>Zeit für Cello Zauber, various artists, composers</w:t>
      </w:r>
      <w:r>
        <w:rPr>
          <w:rFonts w:ascii="Times" w:hAnsi="Times"/>
          <w:lang w:bidi="x-none"/>
        </w:rPr>
        <w:br/>
        <w:t>Warner Classics</w:t>
      </w:r>
    </w:p>
    <w:p w14:paraId="7A846271" w14:textId="37606AB2" w:rsidR="00F62D82" w:rsidRDefault="00851C39" w:rsidP="00F62D82">
      <w:pPr>
        <w:ind w:left="450"/>
        <w:rPr>
          <w:rFonts w:ascii="Times" w:hAnsi="Times"/>
          <w:lang w:bidi="x-none"/>
        </w:rPr>
      </w:pPr>
      <w:r>
        <w:rPr>
          <w:rFonts w:ascii="Times" w:hAnsi="Times"/>
          <w:lang w:bidi="x-none"/>
        </w:rPr>
        <w:br/>
      </w:r>
    </w:p>
    <w:p w14:paraId="5BBE0B83" w14:textId="77777777" w:rsidR="00F62D82" w:rsidRDefault="00F62D82" w:rsidP="00F62D82">
      <w:pPr>
        <w:ind w:left="450"/>
        <w:rPr>
          <w:rFonts w:ascii="Times" w:hAnsi="Times"/>
          <w:b/>
          <w:i/>
          <w:lang w:bidi="x-none"/>
        </w:rPr>
      </w:pPr>
    </w:p>
    <w:p w14:paraId="4434F977" w14:textId="60A3794F" w:rsidR="0045281D" w:rsidRPr="0045281D" w:rsidRDefault="0045281D" w:rsidP="00F62D82">
      <w:pPr>
        <w:ind w:left="450"/>
        <w:rPr>
          <w:rFonts w:ascii="Times" w:hAnsi="Times"/>
          <w:b/>
          <w:i/>
          <w:lang w:bidi="x-none"/>
        </w:rPr>
      </w:pPr>
    </w:p>
    <w:p w14:paraId="4263EF27" w14:textId="38C2D639" w:rsidR="00016689" w:rsidRPr="00016689" w:rsidRDefault="00016689" w:rsidP="00F62D82">
      <w:pPr>
        <w:rPr>
          <w:rFonts w:ascii="Times" w:hAnsi="Times"/>
        </w:rPr>
      </w:pPr>
    </w:p>
    <w:sectPr w:rsidR="00016689" w:rsidRPr="00016689" w:rsidSect="001D4C28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216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3F753" w14:textId="77777777" w:rsidR="003E632F" w:rsidRDefault="003E632F">
      <w:r>
        <w:separator/>
      </w:r>
    </w:p>
  </w:endnote>
  <w:endnote w:type="continuationSeparator" w:id="0">
    <w:p w14:paraId="0798EF69" w14:textId="77777777" w:rsidR="003E632F" w:rsidRDefault="003E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E4366" w14:textId="77777777" w:rsidR="003E632F" w:rsidRDefault="003E63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80442" w14:textId="77777777" w:rsidR="003E632F" w:rsidRDefault="003E632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BE748" w14:textId="656C3310" w:rsidR="003E632F" w:rsidRDefault="003E632F">
    <w:pPr>
      <w:pStyle w:val="Footer"/>
    </w:pPr>
    <w:r>
      <w:rPr>
        <w:noProof/>
        <w:szCs w:val="20"/>
      </w:rPr>
      <w:drawing>
        <wp:anchor distT="0" distB="0" distL="114300" distR="114300" simplePos="0" relativeHeight="251658752" behindDoc="1" locked="0" layoutInCell="1" allowOverlap="1" wp14:anchorId="2685AD15" wp14:editId="1C7F9462">
          <wp:simplePos x="0" y="0"/>
          <wp:positionH relativeFrom="page">
            <wp:posOffset>51435</wp:posOffset>
          </wp:positionH>
          <wp:positionV relativeFrom="page">
            <wp:posOffset>8803640</wp:posOffset>
          </wp:positionV>
          <wp:extent cx="7658100" cy="1005840"/>
          <wp:effectExtent l="0" t="0" r="12700" b="10160"/>
          <wp:wrapNone/>
          <wp:docPr id="3" name="Picture 3" descr="Don's Stationary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n's Stationary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E87B8" w14:textId="77777777" w:rsidR="003E632F" w:rsidRDefault="003E632F">
      <w:r>
        <w:separator/>
      </w:r>
    </w:p>
  </w:footnote>
  <w:footnote w:type="continuationSeparator" w:id="0">
    <w:p w14:paraId="64F2A693" w14:textId="77777777" w:rsidR="003E632F" w:rsidRDefault="003E63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720FC" w14:textId="77777777" w:rsidR="003E632F" w:rsidRDefault="003E63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FE45" w14:textId="38F15E71" w:rsidR="003E632F" w:rsidRDefault="003E632F">
    <w:pPr>
      <w:pStyle w:val="Header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0E2F7D80" wp14:editId="17FF51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18755" cy="1160780"/>
          <wp:effectExtent l="0" t="0" r="4445" b="7620"/>
          <wp:wrapNone/>
          <wp:docPr id="2" name="Picture 2" descr="Don Stationary top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n Stationary top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755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685FA" w14:textId="16231BDA" w:rsidR="003E632F" w:rsidRDefault="003E632F">
    <w:pPr>
      <w:pStyle w:val="Header"/>
    </w:pPr>
    <w:r>
      <w:rPr>
        <w:noProof/>
        <w:szCs w:val="20"/>
      </w:rPr>
      <w:drawing>
        <wp:anchor distT="0" distB="0" distL="114300" distR="114300" simplePos="0" relativeHeight="251656704" behindDoc="1" locked="0" layoutInCell="1" allowOverlap="1" wp14:anchorId="4EEE497A" wp14:editId="625FF41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936865" cy="1188085"/>
          <wp:effectExtent l="0" t="0" r="0" b="5715"/>
          <wp:wrapNone/>
          <wp:docPr id="1" name="Picture 1" descr="Don Stationary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n Stationary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4"/>
                  <a:stretch>
                    <a:fillRect/>
                  </a:stretch>
                </pic:blipFill>
                <pic:spPr bwMode="auto">
                  <a:xfrm>
                    <a:off x="0" y="0"/>
                    <a:ext cx="793686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EA1F5" w14:textId="77777777" w:rsidR="003E632F" w:rsidRDefault="003E6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BF"/>
    <w:rsid w:val="000004E3"/>
    <w:rsid w:val="00004363"/>
    <w:rsid w:val="000146E3"/>
    <w:rsid w:val="00015B70"/>
    <w:rsid w:val="00016689"/>
    <w:rsid w:val="000166E9"/>
    <w:rsid w:val="000262DE"/>
    <w:rsid w:val="00074861"/>
    <w:rsid w:val="00096450"/>
    <w:rsid w:val="000C25BC"/>
    <w:rsid w:val="000E73ED"/>
    <w:rsid w:val="00104D54"/>
    <w:rsid w:val="00110936"/>
    <w:rsid w:val="00113917"/>
    <w:rsid w:val="00122A45"/>
    <w:rsid w:val="00156A85"/>
    <w:rsid w:val="00183965"/>
    <w:rsid w:val="00196E2A"/>
    <w:rsid w:val="001A754B"/>
    <w:rsid w:val="001B0590"/>
    <w:rsid w:val="001B1A34"/>
    <w:rsid w:val="001D4C28"/>
    <w:rsid w:val="001F148C"/>
    <w:rsid w:val="00213BD9"/>
    <w:rsid w:val="002158B5"/>
    <w:rsid w:val="002402C7"/>
    <w:rsid w:val="0024595B"/>
    <w:rsid w:val="00264122"/>
    <w:rsid w:val="00291FAA"/>
    <w:rsid w:val="0029433F"/>
    <w:rsid w:val="002B249F"/>
    <w:rsid w:val="002B78D4"/>
    <w:rsid w:val="002E73DF"/>
    <w:rsid w:val="002F4AFA"/>
    <w:rsid w:val="00313E60"/>
    <w:rsid w:val="00323B33"/>
    <w:rsid w:val="00364FA8"/>
    <w:rsid w:val="003A1DE0"/>
    <w:rsid w:val="003B03AD"/>
    <w:rsid w:val="003B713F"/>
    <w:rsid w:val="003C48DE"/>
    <w:rsid w:val="003E632F"/>
    <w:rsid w:val="00412F93"/>
    <w:rsid w:val="00425416"/>
    <w:rsid w:val="0045281D"/>
    <w:rsid w:val="00460665"/>
    <w:rsid w:val="00462289"/>
    <w:rsid w:val="00470C1C"/>
    <w:rsid w:val="00492316"/>
    <w:rsid w:val="004D123F"/>
    <w:rsid w:val="004E0B31"/>
    <w:rsid w:val="004E1925"/>
    <w:rsid w:val="004E72AB"/>
    <w:rsid w:val="00502C36"/>
    <w:rsid w:val="005503B5"/>
    <w:rsid w:val="0056086A"/>
    <w:rsid w:val="00574D6A"/>
    <w:rsid w:val="00577F6F"/>
    <w:rsid w:val="005B51EA"/>
    <w:rsid w:val="005E02AD"/>
    <w:rsid w:val="005F31E6"/>
    <w:rsid w:val="006019B3"/>
    <w:rsid w:val="00607C30"/>
    <w:rsid w:val="00616250"/>
    <w:rsid w:val="00631E99"/>
    <w:rsid w:val="00655C5D"/>
    <w:rsid w:val="00656622"/>
    <w:rsid w:val="00664C1F"/>
    <w:rsid w:val="006707F5"/>
    <w:rsid w:val="00696372"/>
    <w:rsid w:val="006A35F8"/>
    <w:rsid w:val="006E1413"/>
    <w:rsid w:val="006E328C"/>
    <w:rsid w:val="006E5191"/>
    <w:rsid w:val="0071416F"/>
    <w:rsid w:val="00714525"/>
    <w:rsid w:val="00760FCE"/>
    <w:rsid w:val="00762287"/>
    <w:rsid w:val="00782B59"/>
    <w:rsid w:val="007B1362"/>
    <w:rsid w:val="007C1E45"/>
    <w:rsid w:val="007D4F01"/>
    <w:rsid w:val="007E3174"/>
    <w:rsid w:val="00807D3C"/>
    <w:rsid w:val="0083178F"/>
    <w:rsid w:val="00844441"/>
    <w:rsid w:val="00846B67"/>
    <w:rsid w:val="00851C39"/>
    <w:rsid w:val="00864629"/>
    <w:rsid w:val="008669EF"/>
    <w:rsid w:val="0088113C"/>
    <w:rsid w:val="008B332A"/>
    <w:rsid w:val="008C55FC"/>
    <w:rsid w:val="008C6C19"/>
    <w:rsid w:val="008D26A8"/>
    <w:rsid w:val="008D29CD"/>
    <w:rsid w:val="008E7A3C"/>
    <w:rsid w:val="008F31C5"/>
    <w:rsid w:val="00911713"/>
    <w:rsid w:val="00957730"/>
    <w:rsid w:val="00984A3C"/>
    <w:rsid w:val="00991FA6"/>
    <w:rsid w:val="009A5FEA"/>
    <w:rsid w:val="009B065B"/>
    <w:rsid w:val="009B1039"/>
    <w:rsid w:val="009C0DA4"/>
    <w:rsid w:val="009C2693"/>
    <w:rsid w:val="009C2DB0"/>
    <w:rsid w:val="009D4C8E"/>
    <w:rsid w:val="00A01B68"/>
    <w:rsid w:val="00A2784B"/>
    <w:rsid w:val="00A33662"/>
    <w:rsid w:val="00A365CC"/>
    <w:rsid w:val="00A52306"/>
    <w:rsid w:val="00A527F6"/>
    <w:rsid w:val="00A54A25"/>
    <w:rsid w:val="00A86AC7"/>
    <w:rsid w:val="00AA5991"/>
    <w:rsid w:val="00AC5BA9"/>
    <w:rsid w:val="00AC6A4A"/>
    <w:rsid w:val="00AC7916"/>
    <w:rsid w:val="00AD16E7"/>
    <w:rsid w:val="00AE2965"/>
    <w:rsid w:val="00B12404"/>
    <w:rsid w:val="00B3383F"/>
    <w:rsid w:val="00B37178"/>
    <w:rsid w:val="00B44938"/>
    <w:rsid w:val="00B87C95"/>
    <w:rsid w:val="00B979E4"/>
    <w:rsid w:val="00BA2371"/>
    <w:rsid w:val="00BD060F"/>
    <w:rsid w:val="00BD78E9"/>
    <w:rsid w:val="00BE54B5"/>
    <w:rsid w:val="00C06B90"/>
    <w:rsid w:val="00C20595"/>
    <w:rsid w:val="00C23D4B"/>
    <w:rsid w:val="00C329F7"/>
    <w:rsid w:val="00C90D67"/>
    <w:rsid w:val="00CA10FF"/>
    <w:rsid w:val="00CA65F9"/>
    <w:rsid w:val="00D07F2C"/>
    <w:rsid w:val="00D10064"/>
    <w:rsid w:val="00D22281"/>
    <w:rsid w:val="00D256BF"/>
    <w:rsid w:val="00D40B44"/>
    <w:rsid w:val="00D41CFF"/>
    <w:rsid w:val="00D53C45"/>
    <w:rsid w:val="00D877D7"/>
    <w:rsid w:val="00DA2ECE"/>
    <w:rsid w:val="00DA7C24"/>
    <w:rsid w:val="00DD50DE"/>
    <w:rsid w:val="00DE2DEF"/>
    <w:rsid w:val="00DE42DF"/>
    <w:rsid w:val="00DE555F"/>
    <w:rsid w:val="00E00963"/>
    <w:rsid w:val="00E51AEA"/>
    <w:rsid w:val="00EA03D3"/>
    <w:rsid w:val="00EA2414"/>
    <w:rsid w:val="00F26AC2"/>
    <w:rsid w:val="00F30AD5"/>
    <w:rsid w:val="00F33BF6"/>
    <w:rsid w:val="00F543A1"/>
    <w:rsid w:val="00F55EA2"/>
    <w:rsid w:val="00F62BA4"/>
    <w:rsid w:val="00F62D82"/>
    <w:rsid w:val="00F82BE2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D7FBE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951F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FB07F8"/>
    <w:pPr>
      <w:keepNext/>
      <w:jc w:val="center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2C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2C23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FB07F8"/>
    <w:pPr>
      <w:spacing w:line="360" w:lineRule="auto"/>
      <w:jc w:val="center"/>
    </w:pPr>
    <w:rPr>
      <w:rFonts w:ascii="Arial" w:hAnsi="Arial"/>
      <w:b/>
      <w:szCs w:val="20"/>
    </w:rPr>
  </w:style>
  <w:style w:type="paragraph" w:styleId="BodyText">
    <w:name w:val="Body Text"/>
    <w:basedOn w:val="Normal"/>
    <w:rsid w:val="00C951F2"/>
    <w:pPr>
      <w:spacing w:line="360" w:lineRule="auto"/>
      <w:jc w:val="center"/>
    </w:pPr>
    <w:rPr>
      <w:rFonts w:ascii="Arial" w:eastAsia="Times" w:hAnsi="Arial"/>
      <w:sz w:val="22"/>
      <w:szCs w:val="20"/>
    </w:rPr>
  </w:style>
  <w:style w:type="character" w:styleId="PageNumber">
    <w:name w:val="page number"/>
    <w:basedOn w:val="DefaultParagraphFont"/>
    <w:rsid w:val="00B979E4"/>
  </w:style>
  <w:style w:type="paragraph" w:styleId="NormalWeb">
    <w:name w:val="Normal (Web)"/>
    <w:basedOn w:val="Normal"/>
    <w:rsid w:val="00B979E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B97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979E4"/>
    <w:rPr>
      <w:rFonts w:ascii="Courier" w:eastAsia="Courier" w:hAnsi="Courier"/>
    </w:rPr>
  </w:style>
  <w:style w:type="character" w:customStyle="1" w:styleId="st">
    <w:name w:val="st"/>
    <w:basedOn w:val="DefaultParagraphFont"/>
    <w:rsid w:val="00B979E4"/>
  </w:style>
  <w:style w:type="paragraph" w:styleId="Title">
    <w:name w:val="Title"/>
    <w:basedOn w:val="Normal"/>
    <w:link w:val="TitleChar"/>
    <w:qFormat/>
    <w:rsid w:val="00AE2965"/>
    <w:pPr>
      <w:autoSpaceDE w:val="0"/>
      <w:autoSpaceDN w:val="0"/>
      <w:adjustRightInd w:val="0"/>
      <w:jc w:val="center"/>
    </w:pPr>
    <w:rPr>
      <w:b/>
      <w:bCs/>
      <w:noProof/>
    </w:rPr>
  </w:style>
  <w:style w:type="character" w:customStyle="1" w:styleId="TitleChar">
    <w:name w:val="Title Char"/>
    <w:basedOn w:val="DefaultParagraphFont"/>
    <w:link w:val="Title"/>
    <w:rsid w:val="00AE2965"/>
    <w:rPr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951F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FB07F8"/>
    <w:pPr>
      <w:keepNext/>
      <w:jc w:val="center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2C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2C23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FB07F8"/>
    <w:pPr>
      <w:spacing w:line="360" w:lineRule="auto"/>
      <w:jc w:val="center"/>
    </w:pPr>
    <w:rPr>
      <w:rFonts w:ascii="Arial" w:hAnsi="Arial"/>
      <w:b/>
      <w:szCs w:val="20"/>
    </w:rPr>
  </w:style>
  <w:style w:type="paragraph" w:styleId="BodyText">
    <w:name w:val="Body Text"/>
    <w:basedOn w:val="Normal"/>
    <w:rsid w:val="00C951F2"/>
    <w:pPr>
      <w:spacing w:line="360" w:lineRule="auto"/>
      <w:jc w:val="center"/>
    </w:pPr>
    <w:rPr>
      <w:rFonts w:ascii="Arial" w:eastAsia="Times" w:hAnsi="Arial"/>
      <w:sz w:val="22"/>
      <w:szCs w:val="20"/>
    </w:rPr>
  </w:style>
  <w:style w:type="character" w:styleId="PageNumber">
    <w:name w:val="page number"/>
    <w:basedOn w:val="DefaultParagraphFont"/>
    <w:rsid w:val="00B979E4"/>
  </w:style>
  <w:style w:type="paragraph" w:styleId="NormalWeb">
    <w:name w:val="Normal (Web)"/>
    <w:basedOn w:val="Normal"/>
    <w:rsid w:val="00B979E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B97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979E4"/>
    <w:rPr>
      <w:rFonts w:ascii="Courier" w:eastAsia="Courier" w:hAnsi="Courier"/>
    </w:rPr>
  </w:style>
  <w:style w:type="character" w:customStyle="1" w:styleId="st">
    <w:name w:val="st"/>
    <w:basedOn w:val="DefaultParagraphFont"/>
    <w:rsid w:val="00B979E4"/>
  </w:style>
  <w:style w:type="paragraph" w:styleId="Title">
    <w:name w:val="Title"/>
    <w:basedOn w:val="Normal"/>
    <w:link w:val="TitleChar"/>
    <w:qFormat/>
    <w:rsid w:val="00AE2965"/>
    <w:pPr>
      <w:autoSpaceDE w:val="0"/>
      <w:autoSpaceDN w:val="0"/>
      <w:adjustRightInd w:val="0"/>
      <w:jc w:val="center"/>
    </w:pPr>
    <w:rPr>
      <w:b/>
      <w:bCs/>
      <w:noProof/>
    </w:rPr>
  </w:style>
  <w:style w:type="character" w:customStyle="1" w:styleId="TitleChar">
    <w:name w:val="Title Char"/>
    <w:basedOn w:val="DefaultParagraphFont"/>
    <w:link w:val="Title"/>
    <w:rsid w:val="00AE2965"/>
    <w:rPr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jpeg"/><Relationship Id="rId9" Type="http://schemas.openxmlformats.org/officeDocument/2006/relationships/image" Target="media/image3.jpeg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33" Type="http://schemas.openxmlformats.org/officeDocument/2006/relationships/header" Target="header1.xml"/><Relationship Id="rId34" Type="http://schemas.openxmlformats.org/officeDocument/2006/relationships/header" Target="header2.xml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37" Type="http://schemas.openxmlformats.org/officeDocument/2006/relationships/header" Target="header3.xml"/><Relationship Id="rId38" Type="http://schemas.openxmlformats.org/officeDocument/2006/relationships/footer" Target="footer3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:Desktop:Invo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43</TotalTime>
  <Pages>3</Pages>
  <Words>349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Links>
    <vt:vector size="18" baseType="variant">
      <vt:variant>
        <vt:i4>2228284</vt:i4>
      </vt:variant>
      <vt:variant>
        <vt:i4>-1</vt:i4>
      </vt:variant>
      <vt:variant>
        <vt:i4>2049</vt:i4>
      </vt:variant>
      <vt:variant>
        <vt:i4>1</vt:i4>
      </vt:variant>
      <vt:variant>
        <vt:lpwstr>Don Stationary top</vt:lpwstr>
      </vt:variant>
      <vt:variant>
        <vt:lpwstr/>
      </vt:variant>
      <vt:variant>
        <vt:i4>1376336</vt:i4>
      </vt:variant>
      <vt:variant>
        <vt:i4>-1</vt:i4>
      </vt:variant>
      <vt:variant>
        <vt:i4>2050</vt:i4>
      </vt:variant>
      <vt:variant>
        <vt:i4>1</vt:i4>
      </vt:variant>
      <vt:variant>
        <vt:lpwstr>Don Stationary top green</vt:lpwstr>
      </vt:variant>
      <vt:variant>
        <vt:lpwstr/>
      </vt:variant>
      <vt:variant>
        <vt:i4>4718694</vt:i4>
      </vt:variant>
      <vt:variant>
        <vt:i4>-1</vt:i4>
      </vt:variant>
      <vt:variant>
        <vt:i4>2051</vt:i4>
      </vt:variant>
      <vt:variant>
        <vt:i4>1</vt:i4>
      </vt:variant>
      <vt:variant>
        <vt:lpwstr>Don's Stationary bottom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Osborne</dc:creator>
  <cp:keywords/>
  <cp:lastModifiedBy>Donald Osborne</cp:lastModifiedBy>
  <cp:revision>47</cp:revision>
  <cp:lastPrinted>2012-07-19T19:00:00Z</cp:lastPrinted>
  <dcterms:created xsi:type="dcterms:W3CDTF">2012-10-31T22:43:00Z</dcterms:created>
  <dcterms:modified xsi:type="dcterms:W3CDTF">2012-10-31T23:58:00Z</dcterms:modified>
</cp:coreProperties>
</file>